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305ED" w14:textId="77777777" w:rsidR="00A0739D" w:rsidRDefault="00A0739D" w:rsidP="006A6F6C">
      <w:pPr>
        <w:pStyle w:val="Heading1"/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033722BA" w14:textId="77777777" w:rsidR="00725FF5" w:rsidRDefault="00725FF5" w:rsidP="00A0739D">
      <w:pPr>
        <w:sectPr w:rsidR="00725FF5" w:rsidSect="001044B0"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1701" w:right="1361" w:bottom="567" w:left="1361" w:header="567" w:footer="567" w:gutter="0"/>
          <w:cols w:space="708"/>
          <w:titlePg/>
          <w:docGrid w:linePitch="326"/>
        </w:sectPr>
      </w:pPr>
    </w:p>
    <w:p w14:paraId="753BF3F0" w14:textId="77777777" w:rsidR="00A0739D" w:rsidRDefault="00A0739D" w:rsidP="00A0739D"/>
    <w:p w14:paraId="180A2B23" w14:textId="77777777" w:rsidR="00A0739D" w:rsidRDefault="00A0739D" w:rsidP="00A0739D"/>
    <w:p w14:paraId="5925AC50" w14:textId="77777777" w:rsidR="00A0739D" w:rsidRDefault="00A0739D" w:rsidP="00A0739D"/>
    <w:p w14:paraId="155067A9" w14:textId="77777777" w:rsidR="00A0739D" w:rsidRDefault="00A0739D" w:rsidP="00A0739D"/>
    <w:p w14:paraId="48A575C4" w14:textId="77777777" w:rsidR="00A0739D" w:rsidRDefault="00A0739D" w:rsidP="00A0739D"/>
    <w:p w14:paraId="0EA3C2F6" w14:textId="77777777" w:rsidR="00A0739D" w:rsidRDefault="00A0739D" w:rsidP="00A0739D"/>
    <w:p w14:paraId="3B7B1A47" w14:textId="77777777" w:rsidR="00A0739D" w:rsidRDefault="00A0739D" w:rsidP="00A0739D"/>
    <w:p w14:paraId="7CABF77F" w14:textId="77777777" w:rsidR="00A0739D" w:rsidRDefault="00A0739D" w:rsidP="00A0739D"/>
    <w:p w14:paraId="6C42BDF1" w14:textId="77777777" w:rsidR="00A0739D" w:rsidRDefault="00A0739D" w:rsidP="00A0739D"/>
    <w:p w14:paraId="577DBBAA" w14:textId="77777777" w:rsidR="00A0739D" w:rsidRDefault="00A0739D" w:rsidP="00A0739D"/>
    <w:p w14:paraId="0D953F01" w14:textId="77777777" w:rsidR="00A0739D" w:rsidRDefault="00A0739D" w:rsidP="00A0739D"/>
    <w:p w14:paraId="319EBF76" w14:textId="77777777" w:rsidR="00A0739D" w:rsidRDefault="00A0739D" w:rsidP="00A0739D"/>
    <w:p w14:paraId="3223F141" w14:textId="77777777" w:rsidR="00A0739D" w:rsidRDefault="00A0739D" w:rsidP="00A0739D"/>
    <w:p w14:paraId="27EB06DC" w14:textId="77777777" w:rsidR="00A0739D" w:rsidRDefault="00A0739D" w:rsidP="00A0739D"/>
    <w:p w14:paraId="7E72DAE5" w14:textId="77777777" w:rsidR="00A0739D" w:rsidRPr="0012782B" w:rsidRDefault="00830346" w:rsidP="001044B0">
      <w:pPr>
        <w:jc w:val="center"/>
        <w:rPr>
          <w:rFonts w:ascii="Arial" w:hAnsi="Arial" w:cs="Arial"/>
          <w:b/>
          <w:color w:val="548DD4" w:themeColor="text2" w:themeTint="99"/>
          <w:sz w:val="56"/>
          <w:szCs w:val="56"/>
        </w:rPr>
      </w:pPr>
      <w:r w:rsidRPr="0012782B">
        <w:rPr>
          <w:rFonts w:ascii="Arial" w:hAnsi="Arial" w:cs="Arial"/>
          <w:b/>
          <w:color w:val="548DD4" w:themeColor="text2" w:themeTint="99"/>
          <w:sz w:val="56"/>
          <w:szCs w:val="56"/>
        </w:rPr>
        <w:t>Application Form</w:t>
      </w:r>
    </w:p>
    <w:p w14:paraId="17446D25" w14:textId="77777777" w:rsidR="00A0739D" w:rsidRPr="0012782B" w:rsidRDefault="00A0739D" w:rsidP="00A0739D">
      <w:pPr>
        <w:jc w:val="center"/>
        <w:rPr>
          <w:rFonts w:ascii="Arial" w:hAnsi="Arial" w:cs="Arial"/>
          <w:b/>
          <w:szCs w:val="24"/>
        </w:rPr>
      </w:pPr>
    </w:p>
    <w:p w14:paraId="371BD1EC" w14:textId="77777777" w:rsidR="00A0739D" w:rsidRPr="0012782B" w:rsidRDefault="00A0739D" w:rsidP="00A0739D">
      <w:pPr>
        <w:rPr>
          <w:rFonts w:ascii="Arial" w:hAnsi="Arial" w:cs="Arial"/>
          <w:szCs w:val="24"/>
        </w:rPr>
      </w:pPr>
    </w:p>
    <w:p w14:paraId="41512E64" w14:textId="77777777" w:rsidR="00A0739D" w:rsidRPr="0012782B" w:rsidRDefault="00A0739D" w:rsidP="00A0739D">
      <w:pPr>
        <w:rPr>
          <w:rFonts w:ascii="Arial" w:hAnsi="Arial" w:cs="Arial"/>
          <w:szCs w:val="24"/>
        </w:rPr>
      </w:pPr>
    </w:p>
    <w:p w14:paraId="626D7C21" w14:textId="77777777" w:rsidR="00A0739D" w:rsidRPr="0012782B" w:rsidRDefault="00A0739D" w:rsidP="00A0739D">
      <w:pPr>
        <w:rPr>
          <w:rFonts w:ascii="Arial" w:hAnsi="Arial" w:cs="Arial"/>
          <w:szCs w:val="24"/>
        </w:rPr>
      </w:pPr>
    </w:p>
    <w:p w14:paraId="1D3FFAF9" w14:textId="77777777" w:rsidR="00A0739D" w:rsidRPr="0012782B" w:rsidRDefault="00A0739D" w:rsidP="00A0739D">
      <w:pPr>
        <w:rPr>
          <w:rFonts w:ascii="Arial" w:hAnsi="Arial" w:cs="Arial"/>
          <w:szCs w:val="24"/>
        </w:rPr>
      </w:pPr>
    </w:p>
    <w:p w14:paraId="3A8BD509" w14:textId="77777777" w:rsidR="00A0739D" w:rsidRPr="0012782B" w:rsidRDefault="00A0739D" w:rsidP="00A0739D">
      <w:pPr>
        <w:rPr>
          <w:rFonts w:ascii="Arial" w:hAnsi="Arial" w:cs="Arial"/>
          <w:szCs w:val="24"/>
        </w:rPr>
      </w:pPr>
    </w:p>
    <w:p w14:paraId="2178850D" w14:textId="77777777" w:rsidR="00A0739D" w:rsidRPr="0012782B" w:rsidRDefault="00A0739D" w:rsidP="00A0739D">
      <w:pPr>
        <w:rPr>
          <w:rFonts w:ascii="Arial" w:hAnsi="Arial" w:cs="Arial"/>
          <w:szCs w:val="24"/>
        </w:rPr>
      </w:pPr>
    </w:p>
    <w:p w14:paraId="279501D7" w14:textId="77777777" w:rsidR="00A0739D" w:rsidRPr="0012782B" w:rsidRDefault="00A0739D" w:rsidP="00A0739D">
      <w:pPr>
        <w:rPr>
          <w:rFonts w:ascii="Arial" w:hAnsi="Arial" w:cs="Arial"/>
          <w:szCs w:val="24"/>
        </w:rPr>
      </w:pPr>
    </w:p>
    <w:p w14:paraId="1A745ED6" w14:textId="77777777" w:rsidR="00A0739D" w:rsidRPr="0012782B" w:rsidRDefault="00A0739D" w:rsidP="00A0739D">
      <w:pPr>
        <w:rPr>
          <w:rFonts w:ascii="Arial" w:hAnsi="Arial" w:cs="Arial"/>
          <w:szCs w:val="24"/>
        </w:rPr>
      </w:pPr>
    </w:p>
    <w:p w14:paraId="7D670763" w14:textId="77777777" w:rsidR="00A0739D" w:rsidRPr="0012782B" w:rsidRDefault="00A0739D" w:rsidP="00A0739D">
      <w:pPr>
        <w:rPr>
          <w:rFonts w:ascii="Arial" w:hAnsi="Arial" w:cs="Arial"/>
          <w:szCs w:val="24"/>
        </w:rPr>
      </w:pPr>
    </w:p>
    <w:p w14:paraId="74936463" w14:textId="77777777" w:rsidR="00A0739D" w:rsidRPr="0012782B" w:rsidRDefault="00A0739D" w:rsidP="00A0739D">
      <w:pPr>
        <w:rPr>
          <w:rFonts w:ascii="Arial" w:hAnsi="Arial" w:cs="Arial"/>
          <w:szCs w:val="24"/>
        </w:rPr>
      </w:pPr>
    </w:p>
    <w:p w14:paraId="557F1AE1" w14:textId="77777777" w:rsidR="00A0739D" w:rsidRPr="0012782B" w:rsidRDefault="00A0739D" w:rsidP="00A0739D">
      <w:pPr>
        <w:rPr>
          <w:rFonts w:ascii="Arial" w:hAnsi="Arial" w:cs="Arial"/>
          <w:szCs w:val="24"/>
        </w:rPr>
      </w:pPr>
    </w:p>
    <w:p w14:paraId="08371FC1" w14:textId="77777777" w:rsidR="00A0739D" w:rsidRPr="0012782B" w:rsidRDefault="00A0739D" w:rsidP="00A0739D">
      <w:pPr>
        <w:rPr>
          <w:rFonts w:ascii="Arial" w:hAnsi="Arial" w:cs="Arial"/>
          <w:szCs w:val="24"/>
        </w:rPr>
      </w:pPr>
    </w:p>
    <w:p w14:paraId="45C9E5D0" w14:textId="294439CD" w:rsidR="00A0739D" w:rsidRDefault="00A0739D" w:rsidP="00A0739D">
      <w:pPr>
        <w:rPr>
          <w:rFonts w:ascii="Arial" w:hAnsi="Arial" w:cs="Arial"/>
          <w:szCs w:val="24"/>
        </w:rPr>
      </w:pPr>
    </w:p>
    <w:p w14:paraId="396A37CD" w14:textId="3AEB9481" w:rsidR="0012782B" w:rsidRDefault="0012782B" w:rsidP="00A0739D">
      <w:pPr>
        <w:rPr>
          <w:rFonts w:ascii="Arial" w:hAnsi="Arial" w:cs="Arial"/>
          <w:szCs w:val="24"/>
        </w:rPr>
      </w:pPr>
    </w:p>
    <w:p w14:paraId="7AACFB51" w14:textId="59324630" w:rsidR="0012782B" w:rsidRDefault="0012782B" w:rsidP="00A0739D">
      <w:pPr>
        <w:rPr>
          <w:rFonts w:ascii="Arial" w:hAnsi="Arial" w:cs="Arial"/>
          <w:szCs w:val="24"/>
        </w:rPr>
      </w:pPr>
    </w:p>
    <w:p w14:paraId="78BB91B3" w14:textId="4ED1804E" w:rsidR="0012782B" w:rsidRDefault="0012782B" w:rsidP="00A0739D">
      <w:pPr>
        <w:rPr>
          <w:rFonts w:ascii="Arial" w:hAnsi="Arial" w:cs="Arial"/>
          <w:szCs w:val="24"/>
        </w:rPr>
      </w:pPr>
    </w:p>
    <w:p w14:paraId="563408FA" w14:textId="77777777" w:rsidR="0012782B" w:rsidRPr="0012782B" w:rsidRDefault="0012782B" w:rsidP="00A0739D">
      <w:pPr>
        <w:rPr>
          <w:rFonts w:ascii="Arial" w:hAnsi="Arial" w:cs="Arial"/>
          <w:szCs w:val="24"/>
        </w:rPr>
      </w:pPr>
    </w:p>
    <w:p w14:paraId="6D8226F7" w14:textId="77777777" w:rsidR="00A0739D" w:rsidRPr="0012782B" w:rsidRDefault="00A0739D" w:rsidP="00A0739D">
      <w:pPr>
        <w:rPr>
          <w:rFonts w:ascii="Arial" w:hAnsi="Arial" w:cs="Arial"/>
          <w:szCs w:val="24"/>
        </w:rPr>
      </w:pPr>
    </w:p>
    <w:p w14:paraId="351DB9BB" w14:textId="6E6424F2" w:rsidR="00A0739D" w:rsidRPr="0012782B" w:rsidRDefault="00A0739D" w:rsidP="00A0739D">
      <w:pPr>
        <w:rPr>
          <w:rFonts w:ascii="Arial" w:hAnsi="Arial" w:cs="Arial"/>
          <w:szCs w:val="24"/>
        </w:rPr>
      </w:pPr>
      <w:r w:rsidRPr="0012782B">
        <w:rPr>
          <w:rFonts w:ascii="Arial" w:hAnsi="Arial" w:cs="Arial"/>
          <w:szCs w:val="24"/>
        </w:rPr>
        <w:t xml:space="preserve">We are a multicultural church, where people with varied backgrounds enrich each other's Christian living.  Our people hold a range of opinions about theology and church life. In the words of the denomination’s Statement of Nature, </w:t>
      </w:r>
      <w:proofErr w:type="gramStart"/>
      <w:r w:rsidRPr="0012782B">
        <w:rPr>
          <w:rFonts w:ascii="Arial" w:hAnsi="Arial" w:cs="Arial"/>
          <w:szCs w:val="24"/>
        </w:rPr>
        <w:t>Faith</w:t>
      </w:r>
      <w:proofErr w:type="gramEnd"/>
      <w:r w:rsidRPr="0012782B">
        <w:rPr>
          <w:rFonts w:ascii="Arial" w:hAnsi="Arial" w:cs="Arial"/>
          <w:szCs w:val="24"/>
        </w:rPr>
        <w:t xml:space="preserve"> and Order (1990) together we are firmly committed to 'God, Father, Son and Holy Spirit.  The living God, the only God, ever to be praised.'</w:t>
      </w:r>
    </w:p>
    <w:p w14:paraId="3E78DBC6" w14:textId="28CAABA2" w:rsidR="00AC6316" w:rsidRPr="0012782B" w:rsidRDefault="00A0739D" w:rsidP="0012782B">
      <w:pPr>
        <w:pStyle w:val="NoSpacing"/>
        <w:rPr>
          <w:rStyle w:val="Hyperlink"/>
          <w:rFonts w:ascii="Arial" w:hAnsi="Arial" w:cs="Arial"/>
          <w:sz w:val="24"/>
          <w:szCs w:val="24"/>
        </w:rPr>
        <w:sectPr w:rsidR="00AC6316" w:rsidRPr="0012782B" w:rsidSect="001044B0">
          <w:type w:val="continuous"/>
          <w:pgSz w:w="11900" w:h="16840"/>
          <w:pgMar w:top="1701" w:right="1361" w:bottom="567" w:left="1361" w:header="709" w:footer="709" w:gutter="0"/>
          <w:cols w:space="708"/>
          <w:docGrid w:linePitch="326"/>
        </w:sectPr>
      </w:pPr>
      <w:r w:rsidRPr="0012782B">
        <w:rPr>
          <w:rFonts w:ascii="Arial" w:hAnsi="Arial" w:cs="Arial"/>
          <w:sz w:val="24"/>
          <w:szCs w:val="24"/>
        </w:rPr>
        <w:t>See more at: www.urc</w:t>
      </w:r>
      <w:r w:rsidR="00307FD7">
        <w:rPr>
          <w:rFonts w:ascii="Arial" w:hAnsi="Arial" w:cs="Arial"/>
          <w:sz w:val="24"/>
          <w:szCs w:val="24"/>
        </w:rPr>
        <w:t>yorkshire</w:t>
      </w:r>
      <w:r w:rsidRPr="0012782B">
        <w:rPr>
          <w:rFonts w:ascii="Arial" w:hAnsi="Arial" w:cs="Arial"/>
          <w:sz w:val="24"/>
          <w:szCs w:val="24"/>
        </w:rPr>
        <w:t>.org.uk</w:t>
      </w:r>
    </w:p>
    <w:p w14:paraId="3D941FA2" w14:textId="77777777" w:rsidR="00AC6316" w:rsidRPr="0012782B" w:rsidRDefault="00AC6316" w:rsidP="00AC6316">
      <w:pPr>
        <w:pStyle w:val="NoSpacing"/>
        <w:rPr>
          <w:rFonts w:ascii="Arial" w:hAnsi="Arial" w:cs="Arial"/>
          <w:sz w:val="24"/>
          <w:szCs w:val="24"/>
        </w:rPr>
        <w:sectPr w:rsidR="00AC6316" w:rsidRPr="0012782B" w:rsidSect="001044B0">
          <w:type w:val="continuous"/>
          <w:pgSz w:w="11900" w:h="16840"/>
          <w:pgMar w:top="1701" w:right="1361" w:bottom="567" w:left="1361" w:header="709" w:footer="709" w:gutter="0"/>
          <w:cols w:space="708"/>
          <w:docGrid w:linePitch="326"/>
        </w:sectPr>
      </w:pPr>
    </w:p>
    <w:p w14:paraId="768E687C" w14:textId="77777777" w:rsidR="00A0739D" w:rsidRPr="0012782B" w:rsidRDefault="00A0739D" w:rsidP="00AC6316">
      <w:pPr>
        <w:pStyle w:val="NoSpacing"/>
        <w:rPr>
          <w:rFonts w:ascii="Arial" w:hAnsi="Arial" w:cs="Arial"/>
          <w:sz w:val="24"/>
          <w:szCs w:val="24"/>
        </w:rPr>
      </w:pPr>
    </w:p>
    <w:p w14:paraId="49A8A51A" w14:textId="77777777" w:rsidR="001044B0" w:rsidRDefault="001044B0" w:rsidP="001044B0"/>
    <w:p w14:paraId="504B46B2" w14:textId="3D10D42D" w:rsidR="006A6F6C" w:rsidRPr="0012782B" w:rsidRDefault="006A6F6C" w:rsidP="006A6F6C">
      <w:pPr>
        <w:pStyle w:val="Heading1"/>
        <w:jc w:val="both"/>
        <w:rPr>
          <w:rFonts w:ascii="Arial" w:hAnsi="Arial" w:cs="Arial"/>
          <w:color w:val="FF0000"/>
          <w:sz w:val="24"/>
          <w:szCs w:val="24"/>
        </w:rPr>
      </w:pPr>
      <w:r w:rsidRPr="0012782B">
        <w:rPr>
          <w:rFonts w:ascii="Arial" w:hAnsi="Arial" w:cs="Arial"/>
          <w:color w:val="FF0000"/>
          <w:sz w:val="24"/>
          <w:szCs w:val="24"/>
        </w:rPr>
        <w:t>IMPORTANT INFORMATION FOR APPLICANTS</w:t>
      </w:r>
    </w:p>
    <w:p w14:paraId="72E3F8FF" w14:textId="77777777" w:rsidR="006A6F6C" w:rsidRPr="0012782B" w:rsidRDefault="006A6F6C" w:rsidP="006A6F6C">
      <w:pPr>
        <w:jc w:val="both"/>
        <w:rPr>
          <w:rFonts w:ascii="Arial" w:hAnsi="Arial" w:cs="Arial"/>
          <w:b/>
          <w:szCs w:val="24"/>
        </w:rPr>
      </w:pPr>
      <w:r w:rsidRPr="0012782B">
        <w:rPr>
          <w:rFonts w:ascii="Arial" w:hAnsi="Arial" w:cs="Arial"/>
          <w:b/>
          <w:szCs w:val="24"/>
        </w:rPr>
        <w:t>Please read through all the information carefully before you start to fill in the application form.</w:t>
      </w:r>
    </w:p>
    <w:p w14:paraId="2ED442C7" w14:textId="77777777" w:rsidR="006A6F6C" w:rsidRPr="0012782B" w:rsidRDefault="006A6F6C" w:rsidP="006A6F6C">
      <w:pPr>
        <w:jc w:val="both"/>
        <w:rPr>
          <w:rFonts w:ascii="Arial" w:hAnsi="Arial" w:cs="Arial"/>
          <w:szCs w:val="24"/>
        </w:rPr>
      </w:pPr>
      <w:r w:rsidRPr="0012782B">
        <w:rPr>
          <w:rFonts w:ascii="Arial" w:hAnsi="Arial" w:cs="Arial"/>
          <w:szCs w:val="24"/>
        </w:rPr>
        <w:t xml:space="preserve">If you then decide you wish to apply for the </w:t>
      </w:r>
      <w:r w:rsidR="00144F4A" w:rsidRPr="0012782B">
        <w:rPr>
          <w:rFonts w:ascii="Arial" w:hAnsi="Arial" w:cs="Arial"/>
          <w:szCs w:val="24"/>
        </w:rPr>
        <w:t>post,</w:t>
      </w:r>
      <w:r w:rsidRPr="0012782B">
        <w:rPr>
          <w:rFonts w:ascii="Arial" w:hAnsi="Arial" w:cs="Arial"/>
          <w:szCs w:val="24"/>
        </w:rPr>
        <w:t xml:space="preserve"> then please complete the </w:t>
      </w:r>
      <w:r w:rsidR="008C39B0" w:rsidRPr="0012782B">
        <w:rPr>
          <w:rFonts w:ascii="Arial" w:hAnsi="Arial" w:cs="Arial"/>
          <w:szCs w:val="24"/>
        </w:rPr>
        <w:t xml:space="preserve">attached </w:t>
      </w:r>
      <w:r w:rsidRPr="0012782B">
        <w:rPr>
          <w:rFonts w:ascii="Arial" w:hAnsi="Arial" w:cs="Arial"/>
          <w:szCs w:val="24"/>
        </w:rPr>
        <w:t xml:space="preserve">application form. </w:t>
      </w:r>
    </w:p>
    <w:p w14:paraId="201294C0" w14:textId="77777777" w:rsidR="006A6F6C" w:rsidRPr="0012782B" w:rsidRDefault="006A6F6C" w:rsidP="006A6F6C">
      <w:pPr>
        <w:jc w:val="both"/>
        <w:rPr>
          <w:rFonts w:ascii="Arial" w:hAnsi="Arial" w:cs="Arial"/>
          <w:szCs w:val="24"/>
        </w:rPr>
      </w:pPr>
      <w:r w:rsidRPr="0012782B">
        <w:rPr>
          <w:rFonts w:ascii="Arial" w:hAnsi="Arial" w:cs="Arial"/>
          <w:szCs w:val="24"/>
        </w:rPr>
        <w:t>You should fill in the form step by step, noting the points</w:t>
      </w:r>
      <w:r w:rsidR="006418B5" w:rsidRPr="0012782B">
        <w:rPr>
          <w:rFonts w:ascii="Arial" w:hAnsi="Arial" w:cs="Arial"/>
          <w:szCs w:val="24"/>
        </w:rPr>
        <w:t xml:space="preserve"> below.  Please</w:t>
      </w:r>
      <w:r w:rsidRPr="0012782B">
        <w:rPr>
          <w:rFonts w:ascii="Arial" w:hAnsi="Arial" w:cs="Arial"/>
          <w:szCs w:val="24"/>
        </w:rPr>
        <w:t>:</w:t>
      </w:r>
    </w:p>
    <w:p w14:paraId="03E15608" w14:textId="77777777" w:rsidR="006A6F6C" w:rsidRPr="0012782B" w:rsidRDefault="006A6F6C" w:rsidP="006A6F6C">
      <w:pPr>
        <w:jc w:val="both"/>
        <w:rPr>
          <w:rFonts w:ascii="Arial" w:hAnsi="Arial" w:cs="Arial"/>
          <w:szCs w:val="24"/>
        </w:rPr>
      </w:pPr>
    </w:p>
    <w:p w14:paraId="76AE20EF" w14:textId="77777777" w:rsidR="006A6F6C" w:rsidRPr="0012782B" w:rsidRDefault="00C80C90" w:rsidP="006A6F6C">
      <w:pPr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2782B">
        <w:rPr>
          <w:rFonts w:ascii="Arial" w:hAnsi="Arial" w:cs="Arial"/>
          <w:szCs w:val="24"/>
        </w:rPr>
        <w:t xml:space="preserve">refer to the </w:t>
      </w:r>
      <w:r w:rsidR="006A6F6C" w:rsidRPr="0012782B">
        <w:rPr>
          <w:rFonts w:ascii="Arial" w:hAnsi="Arial" w:cs="Arial"/>
          <w:szCs w:val="24"/>
        </w:rPr>
        <w:t>job description and person specification</w:t>
      </w:r>
      <w:r w:rsidRPr="0012782B">
        <w:rPr>
          <w:rFonts w:ascii="Arial" w:hAnsi="Arial" w:cs="Arial"/>
          <w:szCs w:val="24"/>
        </w:rPr>
        <w:t>.</w:t>
      </w:r>
      <w:r w:rsidR="00C463E8" w:rsidRPr="0012782B">
        <w:rPr>
          <w:rFonts w:ascii="Arial" w:hAnsi="Arial" w:cs="Arial"/>
          <w:szCs w:val="24"/>
        </w:rPr>
        <w:t xml:space="preserve"> </w:t>
      </w:r>
      <w:r w:rsidRPr="0012782B">
        <w:rPr>
          <w:rFonts w:ascii="Arial" w:hAnsi="Arial" w:cs="Arial"/>
          <w:szCs w:val="24"/>
        </w:rPr>
        <w:t xml:space="preserve"> T</w:t>
      </w:r>
      <w:r w:rsidR="006A6F6C" w:rsidRPr="0012782B">
        <w:rPr>
          <w:rFonts w:ascii="Arial" w:hAnsi="Arial" w:cs="Arial"/>
          <w:szCs w:val="24"/>
        </w:rPr>
        <w:t>hese documents describe what the job involve</w:t>
      </w:r>
      <w:r w:rsidR="00C4658E" w:rsidRPr="0012782B">
        <w:rPr>
          <w:rFonts w:ascii="Arial" w:hAnsi="Arial" w:cs="Arial"/>
          <w:szCs w:val="24"/>
        </w:rPr>
        <w:t>s</w:t>
      </w:r>
      <w:r w:rsidR="006A6F6C" w:rsidRPr="0012782B">
        <w:rPr>
          <w:rFonts w:ascii="Arial" w:hAnsi="Arial" w:cs="Arial"/>
          <w:szCs w:val="24"/>
        </w:rPr>
        <w:t xml:space="preserve"> and </w:t>
      </w:r>
      <w:r w:rsidR="00C4658E" w:rsidRPr="0012782B">
        <w:rPr>
          <w:rFonts w:ascii="Arial" w:hAnsi="Arial" w:cs="Arial"/>
          <w:szCs w:val="24"/>
        </w:rPr>
        <w:t>the requirements</w:t>
      </w:r>
      <w:r w:rsidRPr="0012782B">
        <w:rPr>
          <w:rFonts w:ascii="Arial" w:hAnsi="Arial" w:cs="Arial"/>
          <w:szCs w:val="24"/>
        </w:rPr>
        <w:t xml:space="preserve"> of the </w:t>
      </w:r>
      <w:r w:rsidR="00646BAA" w:rsidRPr="0012782B">
        <w:rPr>
          <w:rFonts w:ascii="Arial" w:hAnsi="Arial" w:cs="Arial"/>
          <w:szCs w:val="24"/>
        </w:rPr>
        <w:t xml:space="preserve">job </w:t>
      </w:r>
      <w:proofErr w:type="gramStart"/>
      <w:r w:rsidRPr="0012782B">
        <w:rPr>
          <w:rFonts w:ascii="Arial" w:hAnsi="Arial" w:cs="Arial"/>
          <w:szCs w:val="24"/>
        </w:rPr>
        <w:t>holder</w:t>
      </w:r>
      <w:r w:rsidR="00C463E8" w:rsidRPr="0012782B">
        <w:rPr>
          <w:rFonts w:ascii="Arial" w:hAnsi="Arial" w:cs="Arial"/>
          <w:szCs w:val="24"/>
        </w:rPr>
        <w:t>;</w:t>
      </w:r>
      <w:proofErr w:type="gramEnd"/>
      <w:r w:rsidRPr="0012782B">
        <w:rPr>
          <w:rFonts w:ascii="Arial" w:hAnsi="Arial" w:cs="Arial"/>
          <w:szCs w:val="24"/>
        </w:rPr>
        <w:t xml:space="preserve"> </w:t>
      </w:r>
      <w:r w:rsidR="006A6F6C" w:rsidRPr="0012782B">
        <w:rPr>
          <w:rFonts w:ascii="Arial" w:hAnsi="Arial" w:cs="Arial"/>
          <w:szCs w:val="24"/>
        </w:rPr>
        <w:t xml:space="preserve"> </w:t>
      </w:r>
    </w:p>
    <w:p w14:paraId="11325B3A" w14:textId="77777777" w:rsidR="006A6F6C" w:rsidRPr="0012782B" w:rsidRDefault="006418B5" w:rsidP="006A6F6C">
      <w:pPr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2782B">
        <w:rPr>
          <w:rFonts w:ascii="Arial" w:hAnsi="Arial" w:cs="Arial"/>
          <w:szCs w:val="24"/>
        </w:rPr>
        <w:t>ensure your</w:t>
      </w:r>
      <w:r w:rsidR="006A6F6C" w:rsidRPr="0012782B">
        <w:rPr>
          <w:rFonts w:ascii="Arial" w:hAnsi="Arial" w:cs="Arial"/>
          <w:szCs w:val="24"/>
        </w:rPr>
        <w:t xml:space="preserve"> </w:t>
      </w:r>
      <w:r w:rsidR="00C4658E" w:rsidRPr="0012782B">
        <w:rPr>
          <w:rFonts w:ascii="Arial" w:hAnsi="Arial" w:cs="Arial"/>
          <w:szCs w:val="24"/>
        </w:rPr>
        <w:t xml:space="preserve">application </w:t>
      </w:r>
      <w:r w:rsidRPr="0012782B">
        <w:rPr>
          <w:rFonts w:ascii="Arial" w:hAnsi="Arial" w:cs="Arial"/>
          <w:szCs w:val="24"/>
        </w:rPr>
        <w:t>contains</w:t>
      </w:r>
      <w:r w:rsidR="00C4658E" w:rsidRPr="0012782B">
        <w:rPr>
          <w:rFonts w:ascii="Arial" w:hAnsi="Arial" w:cs="Arial"/>
          <w:szCs w:val="24"/>
        </w:rPr>
        <w:t xml:space="preserve"> </w:t>
      </w:r>
      <w:r w:rsidR="006A6F6C" w:rsidRPr="0012782B">
        <w:rPr>
          <w:rFonts w:ascii="Arial" w:hAnsi="Arial" w:cs="Arial"/>
          <w:szCs w:val="24"/>
        </w:rPr>
        <w:t xml:space="preserve">relevant qualifications and experience as they relate to the person </w:t>
      </w:r>
      <w:proofErr w:type="gramStart"/>
      <w:r w:rsidR="006A6F6C" w:rsidRPr="0012782B">
        <w:rPr>
          <w:rFonts w:ascii="Arial" w:hAnsi="Arial" w:cs="Arial"/>
          <w:szCs w:val="24"/>
        </w:rPr>
        <w:t>specification</w:t>
      </w:r>
      <w:r w:rsidR="00C463E8" w:rsidRPr="0012782B">
        <w:rPr>
          <w:rFonts w:ascii="Arial" w:hAnsi="Arial" w:cs="Arial"/>
          <w:szCs w:val="24"/>
        </w:rPr>
        <w:t>;</w:t>
      </w:r>
      <w:proofErr w:type="gramEnd"/>
    </w:p>
    <w:p w14:paraId="53E270D9" w14:textId="77777777" w:rsidR="00C4658E" w:rsidRPr="0012782B" w:rsidRDefault="00C4658E" w:rsidP="00C4658E">
      <w:pPr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2782B">
        <w:rPr>
          <w:rFonts w:ascii="Arial" w:hAnsi="Arial" w:cs="Arial"/>
          <w:szCs w:val="24"/>
        </w:rPr>
        <w:t>give examples to support your evidence against the person specification criteria and describe them.  For example: rather than simply saying, “I work well in a team” – try to give an example of when an</w:t>
      </w:r>
      <w:r w:rsidR="002F580F" w:rsidRPr="0012782B">
        <w:rPr>
          <w:rFonts w:ascii="Arial" w:hAnsi="Arial" w:cs="Arial"/>
          <w:szCs w:val="24"/>
        </w:rPr>
        <w:t xml:space="preserve">d how you contributed to a </w:t>
      </w:r>
      <w:proofErr w:type="gramStart"/>
      <w:r w:rsidR="002F580F" w:rsidRPr="0012782B">
        <w:rPr>
          <w:rFonts w:ascii="Arial" w:hAnsi="Arial" w:cs="Arial"/>
          <w:szCs w:val="24"/>
        </w:rPr>
        <w:t>team</w:t>
      </w:r>
      <w:r w:rsidR="00C463E8" w:rsidRPr="0012782B">
        <w:rPr>
          <w:rFonts w:ascii="Arial" w:hAnsi="Arial" w:cs="Arial"/>
          <w:szCs w:val="24"/>
        </w:rPr>
        <w:t>;</w:t>
      </w:r>
      <w:proofErr w:type="gramEnd"/>
    </w:p>
    <w:p w14:paraId="31101830" w14:textId="77777777" w:rsidR="006A6F6C" w:rsidRPr="0012782B" w:rsidRDefault="006418B5" w:rsidP="006A6F6C">
      <w:pPr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2782B">
        <w:rPr>
          <w:rFonts w:ascii="Arial" w:hAnsi="Arial" w:cs="Arial"/>
          <w:szCs w:val="24"/>
        </w:rPr>
        <w:t>m</w:t>
      </w:r>
      <w:r w:rsidR="006A6F6C" w:rsidRPr="0012782B">
        <w:rPr>
          <w:rFonts w:ascii="Arial" w:hAnsi="Arial" w:cs="Arial"/>
          <w:szCs w:val="24"/>
        </w:rPr>
        <w:t xml:space="preserve">ake sure the information given is accurate by checking for errors after you have filled in the </w:t>
      </w:r>
      <w:proofErr w:type="gramStart"/>
      <w:r w:rsidR="006A6F6C" w:rsidRPr="0012782B">
        <w:rPr>
          <w:rFonts w:ascii="Arial" w:hAnsi="Arial" w:cs="Arial"/>
          <w:szCs w:val="24"/>
        </w:rPr>
        <w:t>form</w:t>
      </w:r>
      <w:r w:rsidR="00C463E8" w:rsidRPr="0012782B">
        <w:rPr>
          <w:rFonts w:ascii="Arial" w:hAnsi="Arial" w:cs="Arial"/>
          <w:szCs w:val="24"/>
        </w:rPr>
        <w:t>;</w:t>
      </w:r>
      <w:proofErr w:type="gramEnd"/>
    </w:p>
    <w:p w14:paraId="517CBDBB" w14:textId="77777777" w:rsidR="00400DF0" w:rsidRPr="0012782B" w:rsidRDefault="006A6F6C" w:rsidP="006A6F6C">
      <w:pPr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12782B">
        <w:rPr>
          <w:rFonts w:ascii="Arial" w:hAnsi="Arial" w:cs="Arial"/>
          <w:szCs w:val="24"/>
        </w:rPr>
        <w:t>use additional sheets</w:t>
      </w:r>
      <w:r w:rsidR="006418B5" w:rsidRPr="0012782B">
        <w:rPr>
          <w:rFonts w:ascii="Arial" w:hAnsi="Arial" w:cs="Arial"/>
          <w:szCs w:val="24"/>
        </w:rPr>
        <w:t xml:space="preserve"> if you need to</w:t>
      </w:r>
      <w:r w:rsidRPr="0012782B">
        <w:rPr>
          <w:rFonts w:ascii="Arial" w:hAnsi="Arial" w:cs="Arial"/>
          <w:szCs w:val="24"/>
        </w:rPr>
        <w:t xml:space="preserve"> do so clearly stating which part of the application form the sheet relates </w:t>
      </w:r>
      <w:proofErr w:type="gramStart"/>
      <w:r w:rsidRPr="0012782B">
        <w:rPr>
          <w:rFonts w:ascii="Arial" w:hAnsi="Arial" w:cs="Arial"/>
          <w:szCs w:val="24"/>
        </w:rPr>
        <w:t>to</w:t>
      </w:r>
      <w:r w:rsidR="00C463E8" w:rsidRPr="0012782B">
        <w:rPr>
          <w:rFonts w:ascii="Arial" w:hAnsi="Arial" w:cs="Arial"/>
          <w:szCs w:val="24"/>
        </w:rPr>
        <w:t>;</w:t>
      </w:r>
      <w:proofErr w:type="gramEnd"/>
    </w:p>
    <w:p w14:paraId="39879609" w14:textId="77777777" w:rsidR="00400DF0" w:rsidRPr="0012782B" w:rsidRDefault="00400DF0" w:rsidP="00400DF0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12782B">
        <w:rPr>
          <w:rFonts w:ascii="Arial" w:hAnsi="Arial" w:cs="Arial"/>
          <w:sz w:val="24"/>
          <w:szCs w:val="24"/>
        </w:rPr>
        <w:t>help us monitor the effectiveness of our Equalities Policy by completing the Equalities Monitoring section of this form</w:t>
      </w:r>
      <w:r w:rsidR="005847CA" w:rsidRPr="0012782B">
        <w:rPr>
          <w:rFonts w:ascii="Arial" w:hAnsi="Arial" w:cs="Arial"/>
          <w:sz w:val="24"/>
          <w:szCs w:val="24"/>
        </w:rPr>
        <w:t xml:space="preserve"> (</w:t>
      </w:r>
      <w:r w:rsidR="00842AC0" w:rsidRPr="0012782B">
        <w:rPr>
          <w:rFonts w:ascii="Arial" w:hAnsi="Arial" w:cs="Arial"/>
          <w:i/>
          <w:sz w:val="24"/>
          <w:szCs w:val="24"/>
        </w:rPr>
        <w:t>completion is entirely voluntary</w:t>
      </w:r>
      <w:proofErr w:type="gramStart"/>
      <w:r w:rsidR="002F580F" w:rsidRPr="0012782B">
        <w:rPr>
          <w:rFonts w:ascii="Arial" w:hAnsi="Arial" w:cs="Arial"/>
          <w:i/>
          <w:sz w:val="24"/>
          <w:szCs w:val="24"/>
        </w:rPr>
        <w:t>)</w:t>
      </w:r>
      <w:r w:rsidR="00C463E8" w:rsidRPr="0012782B">
        <w:rPr>
          <w:rFonts w:ascii="Arial" w:hAnsi="Arial" w:cs="Arial"/>
          <w:i/>
          <w:sz w:val="24"/>
          <w:szCs w:val="24"/>
        </w:rPr>
        <w:t>;</w:t>
      </w:r>
      <w:proofErr w:type="gramEnd"/>
    </w:p>
    <w:p w14:paraId="2193AEB7" w14:textId="77777777" w:rsidR="008B09B6" w:rsidRPr="0012782B" w:rsidRDefault="00842AC0">
      <w:pPr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2782B">
        <w:rPr>
          <w:rFonts w:ascii="Arial" w:hAnsi="Arial" w:cs="Arial"/>
          <w:color w:val="000000" w:themeColor="text1"/>
          <w:szCs w:val="24"/>
        </w:rPr>
        <w:t xml:space="preserve">do not attach a CV as it will not be </w:t>
      </w:r>
      <w:proofErr w:type="gramStart"/>
      <w:r w:rsidRPr="0012782B">
        <w:rPr>
          <w:rFonts w:ascii="Arial" w:hAnsi="Arial" w:cs="Arial"/>
          <w:color w:val="000000" w:themeColor="text1"/>
          <w:szCs w:val="24"/>
        </w:rPr>
        <w:t>accepted</w:t>
      </w:r>
      <w:r w:rsidR="00C463E8" w:rsidRPr="0012782B">
        <w:rPr>
          <w:rFonts w:ascii="Arial" w:hAnsi="Arial" w:cs="Arial"/>
          <w:color w:val="000000" w:themeColor="text1"/>
          <w:szCs w:val="24"/>
        </w:rPr>
        <w:t>;</w:t>
      </w:r>
      <w:proofErr w:type="gramEnd"/>
    </w:p>
    <w:p w14:paraId="39A254FC" w14:textId="77777777" w:rsidR="006A6F6C" w:rsidRPr="0012782B" w:rsidRDefault="006A6F6C" w:rsidP="006A6F6C">
      <w:pPr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2782B">
        <w:rPr>
          <w:rFonts w:ascii="Arial" w:hAnsi="Arial" w:cs="Arial"/>
          <w:color w:val="000000" w:themeColor="text1"/>
          <w:szCs w:val="24"/>
        </w:rPr>
        <w:t xml:space="preserve">do not change application form to </w:t>
      </w:r>
      <w:proofErr w:type="gramStart"/>
      <w:r w:rsidRPr="0012782B">
        <w:rPr>
          <w:rFonts w:ascii="Arial" w:hAnsi="Arial" w:cs="Arial"/>
          <w:color w:val="000000" w:themeColor="text1"/>
          <w:szCs w:val="24"/>
        </w:rPr>
        <w:t>PDF</w:t>
      </w:r>
      <w:proofErr w:type="gramEnd"/>
    </w:p>
    <w:p w14:paraId="23A30B5C" w14:textId="77777777" w:rsidR="00C463E8" w:rsidRPr="0012782B" w:rsidRDefault="00C463E8">
      <w:pPr>
        <w:pStyle w:val="ListParagraph"/>
        <w:numPr>
          <w:ilvl w:val="0"/>
          <w:numId w:val="29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12782B">
        <w:rPr>
          <w:rFonts w:ascii="Arial" w:hAnsi="Arial" w:cs="Arial"/>
          <w:color w:val="000000" w:themeColor="text1"/>
          <w:sz w:val="24"/>
          <w:szCs w:val="24"/>
        </w:rPr>
        <w:t xml:space="preserve">ensure you application </w:t>
      </w:r>
      <w:r w:rsidR="00A95D5E" w:rsidRPr="0012782B">
        <w:rPr>
          <w:rFonts w:ascii="Arial" w:hAnsi="Arial" w:cs="Arial"/>
          <w:color w:val="000000" w:themeColor="text1"/>
          <w:sz w:val="24"/>
          <w:szCs w:val="24"/>
        </w:rPr>
        <w:t>reach</w:t>
      </w:r>
      <w:r w:rsidRPr="0012782B">
        <w:rPr>
          <w:rFonts w:ascii="Arial" w:hAnsi="Arial" w:cs="Arial"/>
          <w:color w:val="000000" w:themeColor="text1"/>
          <w:sz w:val="24"/>
          <w:szCs w:val="24"/>
        </w:rPr>
        <w:t>es</w:t>
      </w:r>
      <w:r w:rsidR="006418B5" w:rsidRPr="0012782B">
        <w:rPr>
          <w:rFonts w:ascii="Arial" w:hAnsi="Arial" w:cs="Arial"/>
          <w:color w:val="000000" w:themeColor="text1"/>
          <w:sz w:val="24"/>
          <w:szCs w:val="24"/>
        </w:rPr>
        <w:t xml:space="preserve"> us </w:t>
      </w:r>
      <w:r w:rsidR="001F7365" w:rsidRPr="0012782B">
        <w:rPr>
          <w:rFonts w:ascii="Arial" w:hAnsi="Arial" w:cs="Arial"/>
          <w:color w:val="000000" w:themeColor="text1"/>
          <w:sz w:val="24"/>
          <w:szCs w:val="24"/>
        </w:rPr>
        <w:t>before</w:t>
      </w:r>
      <w:r w:rsidR="006A6F6C" w:rsidRPr="001278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6F6C" w:rsidRPr="0012782B">
        <w:rPr>
          <w:rFonts w:ascii="Arial" w:hAnsi="Arial" w:cs="Arial"/>
          <w:b/>
          <w:color w:val="000000" w:themeColor="text1"/>
          <w:sz w:val="24"/>
          <w:szCs w:val="24"/>
        </w:rPr>
        <w:t>12 noon of the closing date</w:t>
      </w:r>
      <w:r w:rsidR="006A6F6C" w:rsidRPr="0012782B">
        <w:rPr>
          <w:rFonts w:ascii="Arial" w:hAnsi="Arial" w:cs="Arial"/>
          <w:color w:val="000000" w:themeColor="text1"/>
          <w:sz w:val="24"/>
          <w:szCs w:val="24"/>
        </w:rPr>
        <w:t>.</w:t>
      </w:r>
      <w:r w:rsidR="006A6F6C" w:rsidRPr="0012782B">
        <w:rPr>
          <w:rFonts w:ascii="Arial" w:hAnsi="Arial" w:cs="Arial"/>
          <w:sz w:val="24"/>
          <w:szCs w:val="24"/>
        </w:rPr>
        <w:t xml:space="preserve">  Late appl</w:t>
      </w:r>
      <w:r w:rsidR="002F580F" w:rsidRPr="0012782B">
        <w:rPr>
          <w:rFonts w:ascii="Arial" w:hAnsi="Arial" w:cs="Arial"/>
          <w:sz w:val="24"/>
          <w:szCs w:val="24"/>
        </w:rPr>
        <w:t>ications will not be considered</w:t>
      </w:r>
      <w:r w:rsidRPr="0012782B">
        <w:rPr>
          <w:rFonts w:ascii="Arial" w:hAnsi="Arial" w:cs="Arial"/>
          <w:sz w:val="24"/>
          <w:szCs w:val="24"/>
        </w:rPr>
        <w:t>.</w:t>
      </w:r>
    </w:p>
    <w:p w14:paraId="388644BB" w14:textId="77777777" w:rsidR="00FC040F" w:rsidRDefault="006A6F6C" w:rsidP="00FC040F">
      <w:pPr>
        <w:ind w:left="284"/>
        <w:contextualSpacing/>
        <w:jc w:val="both"/>
        <w:rPr>
          <w:rFonts w:ascii="Arial" w:hAnsi="Arial" w:cs="Arial"/>
          <w:szCs w:val="24"/>
        </w:rPr>
      </w:pPr>
      <w:r w:rsidRPr="0012782B">
        <w:rPr>
          <w:rFonts w:ascii="Arial" w:hAnsi="Arial" w:cs="Arial"/>
          <w:szCs w:val="24"/>
        </w:rPr>
        <w:t xml:space="preserve">  </w:t>
      </w:r>
    </w:p>
    <w:p w14:paraId="738F3EBF" w14:textId="18C0D3B3" w:rsidR="00FC6344" w:rsidRPr="00FC040F" w:rsidRDefault="00C463E8" w:rsidP="00FC040F">
      <w:pPr>
        <w:contextualSpacing/>
        <w:jc w:val="both"/>
        <w:rPr>
          <w:rFonts w:ascii="Arial" w:hAnsi="Arial" w:cs="Arial"/>
          <w:szCs w:val="24"/>
        </w:rPr>
      </w:pPr>
      <w:r w:rsidRPr="00FC040F">
        <w:rPr>
          <w:rFonts w:ascii="Arial" w:hAnsi="Arial" w:cs="Arial"/>
          <w:szCs w:val="24"/>
        </w:rPr>
        <w:t>F</w:t>
      </w:r>
      <w:r w:rsidR="007249D0" w:rsidRPr="00FC040F">
        <w:rPr>
          <w:rFonts w:ascii="Arial" w:hAnsi="Arial" w:cs="Arial"/>
          <w:szCs w:val="24"/>
        </w:rPr>
        <w:t xml:space="preserve">ollowing to the closing date, </w:t>
      </w:r>
      <w:r w:rsidR="002F580F" w:rsidRPr="00FC040F">
        <w:rPr>
          <w:rFonts w:ascii="Arial" w:hAnsi="Arial" w:cs="Arial"/>
          <w:szCs w:val="24"/>
        </w:rPr>
        <w:t>s</w:t>
      </w:r>
      <w:r w:rsidR="0054555C" w:rsidRPr="00FC040F">
        <w:rPr>
          <w:rFonts w:ascii="Arial" w:hAnsi="Arial" w:cs="Arial"/>
          <w:szCs w:val="24"/>
        </w:rPr>
        <w:t xml:space="preserve">ections </w:t>
      </w:r>
      <w:r w:rsidR="0054555C" w:rsidRPr="00FC040F">
        <w:rPr>
          <w:rFonts w:ascii="Arial" w:hAnsi="Arial" w:cs="Arial"/>
          <w:b/>
          <w:szCs w:val="24"/>
        </w:rPr>
        <w:t>A, B, C and D</w:t>
      </w:r>
      <w:r w:rsidR="0054555C" w:rsidRPr="00FC040F">
        <w:rPr>
          <w:rFonts w:ascii="Arial" w:hAnsi="Arial" w:cs="Arial"/>
          <w:szCs w:val="24"/>
        </w:rPr>
        <w:t xml:space="preserve"> will be removed from </w:t>
      </w:r>
      <w:r w:rsidR="006A6F6C" w:rsidRPr="00FC040F">
        <w:rPr>
          <w:rFonts w:ascii="Arial" w:hAnsi="Arial" w:cs="Arial"/>
          <w:szCs w:val="24"/>
        </w:rPr>
        <w:t xml:space="preserve">all applications </w:t>
      </w:r>
      <w:r w:rsidR="0054555C" w:rsidRPr="00FC040F">
        <w:rPr>
          <w:rFonts w:ascii="Arial" w:hAnsi="Arial" w:cs="Arial"/>
          <w:szCs w:val="24"/>
        </w:rPr>
        <w:t xml:space="preserve">by the </w:t>
      </w:r>
      <w:r w:rsidR="00602842" w:rsidRPr="00FC040F">
        <w:rPr>
          <w:rFonts w:ascii="Arial" w:hAnsi="Arial" w:cs="Arial"/>
          <w:szCs w:val="24"/>
        </w:rPr>
        <w:t xml:space="preserve">recruitment panel </w:t>
      </w:r>
      <w:r w:rsidR="0054555C" w:rsidRPr="00FC040F">
        <w:rPr>
          <w:rFonts w:ascii="Arial" w:hAnsi="Arial" w:cs="Arial"/>
          <w:szCs w:val="24"/>
        </w:rPr>
        <w:t>to maintain anonymity and confidentiali</w:t>
      </w:r>
      <w:r w:rsidR="002F580F" w:rsidRPr="00FC040F">
        <w:rPr>
          <w:rFonts w:ascii="Arial" w:hAnsi="Arial" w:cs="Arial"/>
          <w:szCs w:val="24"/>
        </w:rPr>
        <w:t>ty during the selection process</w:t>
      </w:r>
      <w:r w:rsidRPr="00FC040F">
        <w:rPr>
          <w:rFonts w:ascii="Arial" w:hAnsi="Arial" w:cs="Arial"/>
          <w:szCs w:val="24"/>
        </w:rPr>
        <w:t>.</w:t>
      </w:r>
      <w:r w:rsidR="0054555C" w:rsidRPr="00FC040F">
        <w:rPr>
          <w:rFonts w:ascii="Arial" w:hAnsi="Arial" w:cs="Arial"/>
          <w:szCs w:val="24"/>
        </w:rPr>
        <w:t xml:space="preserve"> </w:t>
      </w:r>
    </w:p>
    <w:p w14:paraId="1634BB03" w14:textId="77777777" w:rsidR="00FC040F" w:rsidRDefault="00FC040F" w:rsidP="00FC040F">
      <w:pPr>
        <w:contextualSpacing/>
        <w:jc w:val="both"/>
        <w:rPr>
          <w:rFonts w:ascii="Arial" w:hAnsi="Arial" w:cs="Arial"/>
          <w:szCs w:val="24"/>
        </w:rPr>
      </w:pPr>
    </w:p>
    <w:p w14:paraId="59671EEB" w14:textId="4F5BF78D" w:rsidR="006A6F6C" w:rsidRPr="00FC040F" w:rsidRDefault="00C463E8" w:rsidP="00FC040F">
      <w:pPr>
        <w:contextualSpacing/>
        <w:jc w:val="both"/>
        <w:rPr>
          <w:rFonts w:ascii="Arial" w:hAnsi="Arial" w:cs="Arial"/>
          <w:szCs w:val="24"/>
        </w:rPr>
      </w:pPr>
      <w:r w:rsidRPr="00FC040F">
        <w:rPr>
          <w:rFonts w:ascii="Arial" w:hAnsi="Arial" w:cs="Arial"/>
          <w:szCs w:val="24"/>
        </w:rPr>
        <w:t>S</w:t>
      </w:r>
      <w:r w:rsidR="006A6F6C" w:rsidRPr="00FC040F">
        <w:rPr>
          <w:rFonts w:ascii="Arial" w:hAnsi="Arial" w:cs="Arial"/>
          <w:szCs w:val="24"/>
        </w:rPr>
        <w:t>hort listed applicants will be contacted and notif</w:t>
      </w:r>
      <w:r w:rsidR="0012003D" w:rsidRPr="00FC040F">
        <w:rPr>
          <w:rFonts w:ascii="Arial" w:hAnsi="Arial" w:cs="Arial"/>
          <w:szCs w:val="24"/>
        </w:rPr>
        <w:t>ied with the</w:t>
      </w:r>
      <w:r w:rsidR="006A6F6C" w:rsidRPr="00FC040F">
        <w:rPr>
          <w:rFonts w:ascii="Arial" w:hAnsi="Arial" w:cs="Arial"/>
          <w:szCs w:val="24"/>
        </w:rPr>
        <w:t xml:space="preserve"> interview time and format</w:t>
      </w:r>
      <w:r w:rsidRPr="00FC040F">
        <w:rPr>
          <w:rFonts w:ascii="Arial" w:hAnsi="Arial" w:cs="Arial"/>
          <w:szCs w:val="24"/>
        </w:rPr>
        <w:t>.</w:t>
      </w:r>
    </w:p>
    <w:p w14:paraId="43B89C38" w14:textId="77777777" w:rsidR="00FC040F" w:rsidRDefault="00FC040F" w:rsidP="00FC040F">
      <w:pPr>
        <w:contextualSpacing/>
        <w:jc w:val="both"/>
        <w:rPr>
          <w:rFonts w:ascii="Arial" w:hAnsi="Arial" w:cs="Arial"/>
          <w:szCs w:val="24"/>
        </w:rPr>
      </w:pPr>
    </w:p>
    <w:p w14:paraId="641A0F2F" w14:textId="0488A6B1" w:rsidR="006A6F6C" w:rsidRPr="00FC040F" w:rsidRDefault="00C463E8" w:rsidP="00FC040F">
      <w:pPr>
        <w:contextualSpacing/>
        <w:jc w:val="both"/>
        <w:rPr>
          <w:rFonts w:ascii="Arial" w:hAnsi="Arial" w:cs="Arial"/>
          <w:szCs w:val="24"/>
        </w:rPr>
      </w:pPr>
      <w:r w:rsidRPr="00FC040F">
        <w:rPr>
          <w:rFonts w:ascii="Arial" w:hAnsi="Arial" w:cs="Arial"/>
          <w:szCs w:val="24"/>
        </w:rPr>
        <w:t>U</w:t>
      </w:r>
      <w:r w:rsidR="006A6F6C" w:rsidRPr="00FC040F">
        <w:rPr>
          <w:rFonts w:ascii="Arial" w:hAnsi="Arial" w:cs="Arial"/>
          <w:szCs w:val="24"/>
        </w:rPr>
        <w:t>nsuccessful</w:t>
      </w:r>
      <w:r w:rsidR="00C817BD" w:rsidRPr="00FC040F">
        <w:rPr>
          <w:rFonts w:ascii="Arial" w:hAnsi="Arial" w:cs="Arial"/>
          <w:szCs w:val="24"/>
        </w:rPr>
        <w:t xml:space="preserve"> applicants will be notified by</w:t>
      </w:r>
      <w:r w:rsidR="004E1A25" w:rsidRPr="00FC040F">
        <w:rPr>
          <w:rFonts w:ascii="Arial" w:hAnsi="Arial" w:cs="Arial"/>
          <w:szCs w:val="24"/>
        </w:rPr>
        <w:t xml:space="preserve"> </w:t>
      </w:r>
      <w:r w:rsidR="00573762">
        <w:rPr>
          <w:rFonts w:ascii="Arial" w:hAnsi="Arial" w:cs="Arial"/>
          <w:szCs w:val="24"/>
        </w:rPr>
        <w:t>email or letter.</w:t>
      </w:r>
    </w:p>
    <w:p w14:paraId="7617C7FB" w14:textId="77777777" w:rsidR="00FC040F" w:rsidRDefault="00FC040F" w:rsidP="00FC040F">
      <w:pPr>
        <w:contextualSpacing/>
        <w:jc w:val="both"/>
        <w:rPr>
          <w:rFonts w:ascii="Arial" w:hAnsi="Arial" w:cs="Arial"/>
          <w:szCs w:val="24"/>
        </w:rPr>
      </w:pPr>
    </w:p>
    <w:p w14:paraId="56C57AE7" w14:textId="1C4DF75F" w:rsidR="006A6F6C" w:rsidRPr="00FC040F" w:rsidRDefault="00C463E8" w:rsidP="00FC040F">
      <w:pPr>
        <w:contextualSpacing/>
        <w:jc w:val="both"/>
        <w:rPr>
          <w:rFonts w:ascii="Arial" w:hAnsi="Arial" w:cs="Arial"/>
          <w:szCs w:val="24"/>
        </w:rPr>
      </w:pPr>
      <w:r w:rsidRPr="00FC040F">
        <w:rPr>
          <w:rFonts w:ascii="Arial" w:hAnsi="Arial" w:cs="Arial"/>
          <w:szCs w:val="24"/>
        </w:rPr>
        <w:t>I</w:t>
      </w:r>
      <w:r w:rsidR="00C4658E" w:rsidRPr="00FC040F">
        <w:rPr>
          <w:rFonts w:ascii="Arial" w:hAnsi="Arial" w:cs="Arial"/>
          <w:szCs w:val="24"/>
        </w:rPr>
        <w:t>nterviews are usually held a</w:t>
      </w:r>
      <w:r w:rsidR="009670FF" w:rsidRPr="00FC040F">
        <w:rPr>
          <w:rFonts w:ascii="Arial" w:hAnsi="Arial" w:cs="Arial"/>
          <w:szCs w:val="24"/>
        </w:rPr>
        <w:t xml:space="preserve">t </w:t>
      </w:r>
      <w:r w:rsidR="00602842" w:rsidRPr="00FC040F">
        <w:rPr>
          <w:rFonts w:ascii="Arial" w:hAnsi="Arial" w:cs="Arial"/>
          <w:szCs w:val="24"/>
        </w:rPr>
        <w:t xml:space="preserve">Somerset House, St Paul’s Street, Morley, Leeds, LS27 </w:t>
      </w:r>
      <w:proofErr w:type="gramStart"/>
      <w:r w:rsidR="00602842" w:rsidRPr="00FC040F">
        <w:rPr>
          <w:rFonts w:ascii="Arial" w:hAnsi="Arial" w:cs="Arial"/>
          <w:szCs w:val="24"/>
        </w:rPr>
        <w:t>9EP</w:t>
      </w:r>
      <w:proofErr w:type="gramEnd"/>
    </w:p>
    <w:p w14:paraId="7108E148" w14:textId="77777777" w:rsidR="002F580F" w:rsidRPr="0012782B" w:rsidRDefault="002F580F" w:rsidP="00624EDA">
      <w:pPr>
        <w:pStyle w:val="ListParagraph"/>
        <w:ind w:left="0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7CB78089" w14:textId="4FD994BC" w:rsidR="008B09B6" w:rsidRPr="0012782B" w:rsidRDefault="00842AC0" w:rsidP="00624EDA">
      <w:pPr>
        <w:pStyle w:val="ListParagraph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12782B">
        <w:rPr>
          <w:rFonts w:ascii="Arial" w:eastAsia="Times New Roman" w:hAnsi="Arial" w:cs="Arial"/>
          <w:sz w:val="24"/>
          <w:szCs w:val="24"/>
          <w:lang w:val="en-GB"/>
        </w:rPr>
        <w:t xml:space="preserve">Applications sent by email are preferred; </w:t>
      </w:r>
      <w:r w:rsidR="00571C81" w:rsidRPr="0012782B">
        <w:rPr>
          <w:rFonts w:ascii="Arial" w:hAnsi="Arial" w:cs="Arial"/>
          <w:sz w:val="24"/>
          <w:szCs w:val="24"/>
        </w:rPr>
        <w:t>however,</w:t>
      </w:r>
      <w:r w:rsidRPr="0012782B">
        <w:rPr>
          <w:rFonts w:ascii="Arial" w:eastAsia="Times New Roman" w:hAnsi="Arial" w:cs="Arial"/>
          <w:sz w:val="24"/>
          <w:szCs w:val="24"/>
          <w:lang w:val="en-GB"/>
        </w:rPr>
        <w:t xml:space="preserve"> applications sent by post (marked ‘Confidential’ on the</w:t>
      </w:r>
      <w:r w:rsidR="002F580F" w:rsidRPr="0012782B">
        <w:rPr>
          <w:rFonts w:ascii="Arial" w:eastAsia="Times New Roman" w:hAnsi="Arial" w:cs="Arial"/>
          <w:sz w:val="24"/>
          <w:szCs w:val="24"/>
          <w:lang w:val="en-GB"/>
        </w:rPr>
        <w:t xml:space="preserve"> envelope</w:t>
      </w:r>
      <w:r w:rsidR="0048048D" w:rsidRPr="0012782B">
        <w:rPr>
          <w:rFonts w:ascii="Arial" w:eastAsia="Times New Roman" w:hAnsi="Arial" w:cs="Arial"/>
          <w:sz w:val="24"/>
          <w:szCs w:val="24"/>
          <w:lang w:val="en-GB"/>
        </w:rPr>
        <w:t>) will also be accepted</w:t>
      </w:r>
      <w:r w:rsidR="002F580F" w:rsidRPr="0012782B">
        <w:rPr>
          <w:rFonts w:ascii="Arial" w:eastAsia="Times New Roman" w:hAnsi="Arial" w:cs="Arial"/>
          <w:sz w:val="24"/>
          <w:szCs w:val="24"/>
          <w:lang w:val="en-GB"/>
        </w:rPr>
        <w:t>.</w:t>
      </w:r>
      <w:r w:rsidR="00400DF0" w:rsidRPr="0012782B">
        <w:rPr>
          <w:rFonts w:ascii="Arial" w:eastAsia="Times New Roman" w:hAnsi="Arial" w:cs="Arial"/>
          <w:sz w:val="24"/>
          <w:szCs w:val="24"/>
          <w:lang w:val="en-GB"/>
        </w:rPr>
        <w:t xml:space="preserve">  </w:t>
      </w:r>
      <w:r w:rsidR="006A6F6C" w:rsidRPr="0012782B">
        <w:rPr>
          <w:rFonts w:ascii="Arial" w:hAnsi="Arial" w:cs="Arial"/>
          <w:sz w:val="24"/>
          <w:szCs w:val="24"/>
        </w:rPr>
        <w:t>Please send your application</w:t>
      </w:r>
      <w:r w:rsidR="00534F72" w:rsidRPr="0012782B">
        <w:rPr>
          <w:rFonts w:ascii="Arial" w:hAnsi="Arial" w:cs="Arial"/>
          <w:sz w:val="24"/>
          <w:szCs w:val="24"/>
        </w:rPr>
        <w:t xml:space="preserve"> </w:t>
      </w:r>
      <w:r w:rsidR="00701AF0" w:rsidRPr="0012782B">
        <w:rPr>
          <w:rFonts w:ascii="Arial" w:hAnsi="Arial" w:cs="Arial"/>
          <w:sz w:val="24"/>
          <w:szCs w:val="24"/>
        </w:rPr>
        <w:t>to</w:t>
      </w:r>
      <w:r w:rsidR="00762ACA" w:rsidRPr="0012782B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="00602842" w:rsidRPr="00157CB2">
          <w:rPr>
            <w:rStyle w:val="Hyperlink"/>
            <w:rFonts w:ascii="Arial" w:hAnsi="Arial" w:cs="Arial"/>
            <w:sz w:val="24"/>
            <w:szCs w:val="24"/>
          </w:rPr>
          <w:t>clerk@urcyorkshire.org.uk</w:t>
        </w:r>
      </w:hyperlink>
      <w:r w:rsidR="00602842">
        <w:rPr>
          <w:rFonts w:ascii="Arial" w:hAnsi="Arial" w:cs="Arial"/>
          <w:sz w:val="24"/>
          <w:szCs w:val="24"/>
        </w:rPr>
        <w:t xml:space="preserve"> </w:t>
      </w:r>
      <w:r w:rsidR="00701AF0" w:rsidRPr="0012782B">
        <w:rPr>
          <w:rFonts w:ascii="Arial" w:hAnsi="Arial" w:cs="Arial"/>
          <w:sz w:val="24"/>
          <w:szCs w:val="24"/>
        </w:rPr>
        <w:t>or to:</w:t>
      </w:r>
    </w:p>
    <w:p w14:paraId="26CB11DD" w14:textId="77777777" w:rsidR="00534F72" w:rsidRPr="0012782B" w:rsidRDefault="00534F72" w:rsidP="006A6F6C">
      <w:pPr>
        <w:ind w:firstLine="720"/>
        <w:jc w:val="both"/>
        <w:rPr>
          <w:rFonts w:ascii="Arial" w:hAnsi="Arial" w:cs="Arial"/>
          <w:szCs w:val="24"/>
        </w:rPr>
      </w:pPr>
    </w:p>
    <w:p w14:paraId="57791C22" w14:textId="0AF0976C" w:rsidR="006A6F6C" w:rsidRPr="0012782B" w:rsidRDefault="00602842" w:rsidP="00534F72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Synod Clerk</w:t>
      </w:r>
    </w:p>
    <w:p w14:paraId="57B4C534" w14:textId="77777777" w:rsidR="00602842" w:rsidRDefault="00602842" w:rsidP="006A6F6C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602842">
        <w:rPr>
          <w:rFonts w:ascii="Arial" w:hAnsi="Arial" w:cs="Arial"/>
          <w:sz w:val="24"/>
          <w:szCs w:val="24"/>
        </w:rPr>
        <w:t>Somerset House,</w:t>
      </w:r>
    </w:p>
    <w:p w14:paraId="2E6BAB15" w14:textId="77777777" w:rsidR="00602842" w:rsidRDefault="00602842" w:rsidP="006A6F6C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602842">
        <w:rPr>
          <w:rFonts w:ascii="Arial" w:hAnsi="Arial" w:cs="Arial"/>
          <w:sz w:val="24"/>
          <w:szCs w:val="24"/>
        </w:rPr>
        <w:t>St Paul’s Street,</w:t>
      </w:r>
    </w:p>
    <w:p w14:paraId="50FAC0FB" w14:textId="77777777" w:rsidR="00602842" w:rsidRDefault="00602842" w:rsidP="006A6F6C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602842">
        <w:rPr>
          <w:rFonts w:ascii="Arial" w:hAnsi="Arial" w:cs="Arial"/>
          <w:sz w:val="24"/>
          <w:szCs w:val="24"/>
        </w:rPr>
        <w:t>Morley,</w:t>
      </w:r>
    </w:p>
    <w:p w14:paraId="24B81881" w14:textId="77777777" w:rsidR="00602842" w:rsidRDefault="00602842" w:rsidP="006A6F6C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602842">
        <w:rPr>
          <w:rFonts w:ascii="Arial" w:hAnsi="Arial" w:cs="Arial"/>
          <w:sz w:val="24"/>
          <w:szCs w:val="24"/>
        </w:rPr>
        <w:t>Leeds,</w:t>
      </w:r>
    </w:p>
    <w:p w14:paraId="3B9776DB" w14:textId="4590D89E" w:rsidR="00534F72" w:rsidRDefault="00602842" w:rsidP="006A6F6C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602842">
        <w:rPr>
          <w:rFonts w:ascii="Arial" w:hAnsi="Arial" w:cs="Arial"/>
          <w:sz w:val="24"/>
          <w:szCs w:val="24"/>
        </w:rPr>
        <w:t>LS27 9EP</w:t>
      </w:r>
    </w:p>
    <w:p w14:paraId="60D2F160" w14:textId="77777777" w:rsidR="00602842" w:rsidRPr="0012782B" w:rsidRDefault="00602842" w:rsidP="006A6F6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CB795D6" w14:textId="77777777" w:rsidR="00571C81" w:rsidRPr="0012782B" w:rsidRDefault="006A6F6C" w:rsidP="00584706">
      <w:pPr>
        <w:rPr>
          <w:rStyle w:val="Hyperlink"/>
          <w:rFonts w:ascii="Arial" w:hAnsi="Arial" w:cs="Arial"/>
          <w:szCs w:val="24"/>
        </w:rPr>
      </w:pPr>
      <w:r w:rsidRPr="0012782B">
        <w:rPr>
          <w:rFonts w:ascii="Arial" w:hAnsi="Arial" w:cs="Arial"/>
          <w:b/>
          <w:i/>
          <w:szCs w:val="24"/>
        </w:rPr>
        <w:lastRenderedPageBreak/>
        <w:t>NB:</w:t>
      </w:r>
      <w:r w:rsidRPr="0012782B">
        <w:rPr>
          <w:rFonts w:ascii="Arial" w:hAnsi="Arial" w:cs="Arial"/>
          <w:i/>
          <w:szCs w:val="24"/>
        </w:rPr>
        <w:t xml:space="preserve"> Please note, should you be short-listed for interview, you will be required to bring your passport or equivalent documentation as outlined by the Home Office and UK Border and Immigration regulations for </w:t>
      </w:r>
      <w:r w:rsidR="009670FF" w:rsidRPr="0012782B">
        <w:rPr>
          <w:rFonts w:ascii="Arial" w:hAnsi="Arial" w:cs="Arial"/>
          <w:i/>
          <w:szCs w:val="24"/>
        </w:rPr>
        <w:t>proof of eligibility to work in the UK</w:t>
      </w:r>
      <w:r w:rsidRPr="0012782B">
        <w:rPr>
          <w:rFonts w:ascii="Arial" w:hAnsi="Arial" w:cs="Arial"/>
          <w:i/>
          <w:szCs w:val="24"/>
        </w:rPr>
        <w:t xml:space="preserve">. </w:t>
      </w:r>
      <w:r w:rsidR="00400DF0" w:rsidRPr="0012782B">
        <w:rPr>
          <w:rFonts w:ascii="Arial" w:hAnsi="Arial" w:cs="Arial"/>
          <w:i/>
          <w:szCs w:val="24"/>
        </w:rPr>
        <w:t xml:space="preserve"> </w:t>
      </w:r>
      <w:r w:rsidRPr="0012782B">
        <w:rPr>
          <w:rFonts w:ascii="Arial" w:hAnsi="Arial" w:cs="Arial"/>
          <w:i/>
          <w:szCs w:val="24"/>
        </w:rPr>
        <w:t xml:space="preserve">Detailed information on the UK’s immigration categories can be obtained from the UK Border Agency website: </w:t>
      </w:r>
      <w:hyperlink r:id="rId17" w:history="1">
        <w:r w:rsidRPr="0012782B">
          <w:rPr>
            <w:rStyle w:val="Hyperlink"/>
            <w:rFonts w:ascii="Arial" w:hAnsi="Arial" w:cs="Arial"/>
            <w:szCs w:val="24"/>
          </w:rPr>
          <w:t>http://www.ukba.homeoffice.gov.uk/visa immigration/working/</w:t>
        </w:r>
      </w:hyperlink>
    </w:p>
    <w:p w14:paraId="69FC0A42" w14:textId="77777777" w:rsidR="00571C81" w:rsidRPr="0012782B" w:rsidRDefault="00571C81" w:rsidP="00584706">
      <w:pPr>
        <w:rPr>
          <w:rStyle w:val="Hyperlink"/>
          <w:rFonts w:ascii="Arial" w:hAnsi="Arial" w:cs="Arial"/>
          <w:b/>
          <w:szCs w:val="24"/>
        </w:rPr>
      </w:pPr>
    </w:p>
    <w:p w14:paraId="36FADFB7" w14:textId="0D3D9882" w:rsidR="004D2FAC" w:rsidRPr="0012782B" w:rsidRDefault="00C940BF" w:rsidP="004D2FAC">
      <w:pPr>
        <w:rPr>
          <w:rFonts w:ascii="Arial" w:hAnsi="Arial" w:cs="Arial"/>
          <w:szCs w:val="24"/>
        </w:rPr>
      </w:pPr>
      <w:r w:rsidRPr="0012782B">
        <w:rPr>
          <w:rFonts w:ascii="Arial" w:hAnsi="Arial" w:cs="Arial"/>
          <w:b/>
          <w:szCs w:val="24"/>
        </w:rPr>
        <w:t xml:space="preserve">For information on how we process and store your information, please see </w:t>
      </w:r>
      <w:r w:rsidR="002B689F">
        <w:rPr>
          <w:rFonts w:ascii="Arial" w:hAnsi="Arial" w:cs="Arial"/>
          <w:b/>
          <w:szCs w:val="24"/>
        </w:rPr>
        <w:t>the United Reformed Church’s</w:t>
      </w:r>
      <w:r w:rsidRPr="0012782B">
        <w:rPr>
          <w:rFonts w:ascii="Arial" w:hAnsi="Arial" w:cs="Arial"/>
          <w:b/>
          <w:szCs w:val="24"/>
        </w:rPr>
        <w:t xml:space="preserve"> Data Privacy Notice on </w:t>
      </w:r>
      <w:r w:rsidR="002B689F">
        <w:rPr>
          <w:rFonts w:ascii="Arial" w:hAnsi="Arial" w:cs="Arial"/>
          <w:b/>
          <w:szCs w:val="24"/>
        </w:rPr>
        <w:t xml:space="preserve">the </w:t>
      </w:r>
      <w:r w:rsidRPr="0012782B">
        <w:rPr>
          <w:rFonts w:ascii="Arial" w:hAnsi="Arial" w:cs="Arial"/>
          <w:b/>
          <w:szCs w:val="24"/>
        </w:rPr>
        <w:t>website:</w:t>
      </w:r>
      <w:r w:rsidR="004D2FAC" w:rsidRPr="0012782B">
        <w:rPr>
          <w:rFonts w:ascii="Arial" w:hAnsi="Arial" w:cs="Arial"/>
          <w:szCs w:val="24"/>
        </w:rPr>
        <w:t xml:space="preserve"> </w:t>
      </w:r>
      <w:hyperlink r:id="rId18" w:history="1">
        <w:r w:rsidR="004D2FAC" w:rsidRPr="0012782B">
          <w:rPr>
            <w:rStyle w:val="Hyperlink"/>
            <w:rFonts w:ascii="Arial" w:hAnsi="Arial" w:cs="Arial"/>
            <w:szCs w:val="24"/>
          </w:rPr>
          <w:t>https://urc.org.uk/privacy-policy/</w:t>
        </w:r>
      </w:hyperlink>
      <w:r w:rsidR="004D2FAC" w:rsidRPr="0012782B">
        <w:rPr>
          <w:rFonts w:ascii="Arial" w:hAnsi="Arial" w:cs="Arial"/>
          <w:szCs w:val="24"/>
        </w:rPr>
        <w:t xml:space="preserve"> </w:t>
      </w:r>
    </w:p>
    <w:p w14:paraId="052265D0" w14:textId="51653EC1" w:rsidR="00C940BF" w:rsidRPr="0012782B" w:rsidRDefault="00C940BF" w:rsidP="00C940BF">
      <w:pPr>
        <w:jc w:val="both"/>
        <w:rPr>
          <w:rFonts w:ascii="Arial" w:hAnsi="Arial" w:cs="Arial"/>
          <w:b/>
          <w:szCs w:val="24"/>
        </w:rPr>
      </w:pPr>
      <w:r w:rsidRPr="0012782B">
        <w:rPr>
          <w:rFonts w:ascii="Arial" w:hAnsi="Arial" w:cs="Arial"/>
          <w:b/>
          <w:szCs w:val="24"/>
        </w:rPr>
        <w:t xml:space="preserve">  </w:t>
      </w:r>
    </w:p>
    <w:p w14:paraId="467F2C39" w14:textId="77777777" w:rsidR="00841F81" w:rsidRPr="0012782B" w:rsidRDefault="00841F81" w:rsidP="00584706">
      <w:pPr>
        <w:rPr>
          <w:rStyle w:val="Hyperlink"/>
          <w:rFonts w:ascii="Arial" w:hAnsi="Arial" w:cs="Arial"/>
          <w:b/>
          <w:szCs w:val="24"/>
        </w:rPr>
        <w:sectPr w:rsidR="00841F81" w:rsidRPr="0012782B" w:rsidSect="001044B0">
          <w:type w:val="continuous"/>
          <w:pgSz w:w="11900" w:h="16840"/>
          <w:pgMar w:top="1701" w:right="1361" w:bottom="567" w:left="1361" w:header="567" w:footer="567" w:gutter="0"/>
          <w:cols w:space="708"/>
          <w:docGrid w:linePitch="326"/>
        </w:sectPr>
      </w:pPr>
    </w:p>
    <w:p w14:paraId="17D072E8" w14:textId="77777777" w:rsidR="004F5503" w:rsidRPr="0012782B" w:rsidRDefault="002246BC" w:rsidP="002246BC">
      <w:pPr>
        <w:jc w:val="center"/>
        <w:rPr>
          <w:rStyle w:val="Hyperlink"/>
          <w:rFonts w:ascii="Arial" w:hAnsi="Arial" w:cs="Arial"/>
          <w:b/>
          <w:szCs w:val="24"/>
        </w:rPr>
      </w:pPr>
      <w:r w:rsidRPr="0012782B">
        <w:rPr>
          <w:rFonts w:ascii="Arial" w:hAnsi="Arial" w:cs="Arial"/>
          <w:b/>
          <w:color w:val="000000" w:themeColor="text1"/>
          <w:szCs w:val="24"/>
        </w:rPr>
        <w:lastRenderedPageBreak/>
        <w:t>Section A. Personal Details</w:t>
      </w:r>
    </w:p>
    <w:p w14:paraId="32D4ECD9" w14:textId="77777777" w:rsidR="00A2257E" w:rsidRPr="0012782B" w:rsidRDefault="00A2257E" w:rsidP="004F5503">
      <w:pPr>
        <w:jc w:val="center"/>
        <w:rPr>
          <w:rFonts w:ascii="Arial" w:hAnsi="Arial" w:cs="Arial"/>
          <w:b/>
          <w:color w:val="000000" w:themeColor="text1"/>
          <w:szCs w:val="24"/>
          <w:u w:val="single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78"/>
        <w:gridCol w:w="2291"/>
        <w:gridCol w:w="2289"/>
      </w:tblGrid>
      <w:tr w:rsidR="008742E3" w:rsidRPr="0012782B" w14:paraId="64194003" w14:textId="77777777" w:rsidTr="00841F81">
        <w:trPr>
          <w:trHeight w:val="567"/>
          <w:jc w:val="center"/>
        </w:trPr>
        <w:tc>
          <w:tcPr>
            <w:tcW w:w="9242" w:type="dxa"/>
            <w:gridSpan w:val="3"/>
            <w:vAlign w:val="center"/>
          </w:tcPr>
          <w:p w14:paraId="2D8F0E02" w14:textId="77777777" w:rsidR="008742E3" w:rsidRPr="0012782B" w:rsidRDefault="008742E3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Please make sure that all parts of the application form are completed.</w:t>
            </w:r>
          </w:p>
        </w:tc>
      </w:tr>
      <w:tr w:rsidR="008742E3" w:rsidRPr="0012782B" w14:paraId="51361BC2" w14:textId="77777777" w:rsidTr="00841F81">
        <w:trPr>
          <w:trHeight w:val="567"/>
          <w:jc w:val="center"/>
        </w:trPr>
        <w:tc>
          <w:tcPr>
            <w:tcW w:w="4621" w:type="dxa"/>
            <w:vAlign w:val="center"/>
          </w:tcPr>
          <w:p w14:paraId="37B99266" w14:textId="77777777" w:rsidR="008742E3" w:rsidRPr="0012782B" w:rsidRDefault="008742E3" w:rsidP="004563EB">
            <w:pPr>
              <w:rPr>
                <w:rFonts w:ascii="Arial" w:hAnsi="Arial" w:cs="Arial"/>
                <w:b/>
                <w:szCs w:val="24"/>
              </w:rPr>
            </w:pPr>
            <w:r w:rsidRPr="0012782B">
              <w:rPr>
                <w:rFonts w:ascii="Arial" w:hAnsi="Arial" w:cs="Arial"/>
                <w:b/>
                <w:szCs w:val="24"/>
              </w:rPr>
              <w:t>Post applied for</w:t>
            </w:r>
          </w:p>
        </w:tc>
        <w:tc>
          <w:tcPr>
            <w:tcW w:w="4621" w:type="dxa"/>
            <w:gridSpan w:val="2"/>
            <w:vAlign w:val="center"/>
          </w:tcPr>
          <w:p w14:paraId="65322EB1" w14:textId="77777777" w:rsidR="008742E3" w:rsidRPr="0012782B" w:rsidRDefault="006A50F7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" w:name="Text136"/>
            <w:r w:rsidR="008742E3" w:rsidRPr="0012782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2782B">
              <w:rPr>
                <w:rFonts w:ascii="Arial" w:hAnsi="Arial" w:cs="Arial"/>
                <w:szCs w:val="24"/>
              </w:rPr>
            </w:r>
            <w:r w:rsidRPr="0012782B">
              <w:rPr>
                <w:rFonts w:ascii="Arial" w:hAnsi="Arial" w:cs="Arial"/>
                <w:szCs w:val="24"/>
              </w:rPr>
              <w:fldChar w:fldCharType="separate"/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Pr="0012782B"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</w:tr>
      <w:tr w:rsidR="008742E3" w:rsidRPr="0012782B" w14:paraId="148F4984" w14:textId="77777777" w:rsidTr="00841F81">
        <w:trPr>
          <w:trHeight w:val="567"/>
          <w:jc w:val="center"/>
        </w:trPr>
        <w:tc>
          <w:tcPr>
            <w:tcW w:w="4621" w:type="dxa"/>
            <w:vAlign w:val="center"/>
          </w:tcPr>
          <w:p w14:paraId="23D3CB0D" w14:textId="77777777" w:rsidR="008742E3" w:rsidRPr="0012782B" w:rsidRDefault="008742E3" w:rsidP="004563EB">
            <w:pPr>
              <w:rPr>
                <w:rFonts w:ascii="Arial" w:hAnsi="Arial" w:cs="Arial"/>
                <w:b/>
                <w:szCs w:val="24"/>
              </w:rPr>
            </w:pPr>
            <w:r w:rsidRPr="0012782B">
              <w:rPr>
                <w:rFonts w:ascii="Arial" w:hAnsi="Arial" w:cs="Arial"/>
                <w:b/>
                <w:szCs w:val="24"/>
              </w:rPr>
              <w:t>How did you hear about the post?</w:t>
            </w:r>
          </w:p>
        </w:tc>
        <w:tc>
          <w:tcPr>
            <w:tcW w:w="4621" w:type="dxa"/>
            <w:gridSpan w:val="2"/>
            <w:vAlign w:val="center"/>
          </w:tcPr>
          <w:p w14:paraId="0F2188F1" w14:textId="77777777" w:rsidR="008742E3" w:rsidRPr="0012782B" w:rsidRDefault="006A50F7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" w:name="Text137"/>
            <w:r w:rsidR="008742E3" w:rsidRPr="0012782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2782B">
              <w:rPr>
                <w:rFonts w:ascii="Arial" w:hAnsi="Arial" w:cs="Arial"/>
                <w:szCs w:val="24"/>
              </w:rPr>
            </w:r>
            <w:r w:rsidRPr="0012782B">
              <w:rPr>
                <w:rFonts w:ascii="Arial" w:hAnsi="Arial" w:cs="Arial"/>
                <w:szCs w:val="24"/>
              </w:rPr>
              <w:fldChar w:fldCharType="separate"/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Pr="0012782B"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</w:tr>
      <w:tr w:rsidR="008742E3" w:rsidRPr="0012782B" w14:paraId="4BE0BD58" w14:textId="77777777" w:rsidTr="00841F81">
        <w:trPr>
          <w:trHeight w:val="567"/>
          <w:jc w:val="center"/>
        </w:trPr>
        <w:tc>
          <w:tcPr>
            <w:tcW w:w="4621" w:type="dxa"/>
            <w:vAlign w:val="center"/>
          </w:tcPr>
          <w:p w14:paraId="5803F6C3" w14:textId="77777777" w:rsidR="008742E3" w:rsidRPr="0012782B" w:rsidRDefault="008742E3" w:rsidP="004563EB">
            <w:pPr>
              <w:rPr>
                <w:rFonts w:ascii="Arial" w:hAnsi="Arial" w:cs="Arial"/>
                <w:b/>
                <w:szCs w:val="24"/>
              </w:rPr>
            </w:pPr>
            <w:r w:rsidRPr="0012782B">
              <w:rPr>
                <w:rFonts w:ascii="Arial" w:hAnsi="Arial" w:cs="Arial"/>
                <w:b/>
                <w:szCs w:val="24"/>
              </w:rPr>
              <w:t>Are you available for the interview on the advertised date?</w:t>
            </w:r>
          </w:p>
        </w:tc>
        <w:tc>
          <w:tcPr>
            <w:tcW w:w="4621" w:type="dxa"/>
            <w:gridSpan w:val="2"/>
            <w:vAlign w:val="center"/>
          </w:tcPr>
          <w:p w14:paraId="2B1E7E51" w14:textId="77777777" w:rsidR="008742E3" w:rsidRPr="0012782B" w:rsidRDefault="006A50F7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4" w:name="Text138"/>
            <w:r w:rsidR="008742E3" w:rsidRPr="0012782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2782B">
              <w:rPr>
                <w:rFonts w:ascii="Arial" w:hAnsi="Arial" w:cs="Arial"/>
                <w:szCs w:val="24"/>
              </w:rPr>
            </w:r>
            <w:r w:rsidRPr="0012782B">
              <w:rPr>
                <w:rFonts w:ascii="Arial" w:hAnsi="Arial" w:cs="Arial"/>
                <w:szCs w:val="24"/>
              </w:rPr>
              <w:fldChar w:fldCharType="separate"/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Pr="0012782B"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</w:tr>
      <w:tr w:rsidR="008742E3" w:rsidRPr="0012782B" w14:paraId="069D6BEA" w14:textId="77777777" w:rsidTr="00841F81">
        <w:trPr>
          <w:trHeight w:val="567"/>
          <w:jc w:val="center"/>
        </w:trPr>
        <w:tc>
          <w:tcPr>
            <w:tcW w:w="4621" w:type="dxa"/>
            <w:vAlign w:val="center"/>
          </w:tcPr>
          <w:p w14:paraId="07CCC398" w14:textId="77777777" w:rsidR="008742E3" w:rsidRPr="0012782B" w:rsidRDefault="008742E3" w:rsidP="004563EB">
            <w:pPr>
              <w:rPr>
                <w:rFonts w:ascii="Arial" w:hAnsi="Arial" w:cs="Arial"/>
                <w:b/>
                <w:szCs w:val="24"/>
              </w:rPr>
            </w:pPr>
            <w:r w:rsidRPr="0012782B">
              <w:rPr>
                <w:rFonts w:ascii="Arial" w:hAnsi="Arial" w:cs="Arial"/>
                <w:b/>
                <w:szCs w:val="24"/>
              </w:rPr>
              <w:t>Please give the date from which you are available for employment</w:t>
            </w:r>
          </w:p>
        </w:tc>
        <w:tc>
          <w:tcPr>
            <w:tcW w:w="4621" w:type="dxa"/>
            <w:gridSpan w:val="2"/>
            <w:vAlign w:val="center"/>
          </w:tcPr>
          <w:p w14:paraId="557863E7" w14:textId="77777777" w:rsidR="008742E3" w:rsidRPr="0012782B" w:rsidRDefault="006A50F7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" w:name="Text139"/>
            <w:r w:rsidR="008742E3" w:rsidRPr="0012782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2782B">
              <w:rPr>
                <w:rFonts w:ascii="Arial" w:hAnsi="Arial" w:cs="Arial"/>
                <w:szCs w:val="24"/>
              </w:rPr>
            </w:r>
            <w:r w:rsidRPr="0012782B">
              <w:rPr>
                <w:rFonts w:ascii="Arial" w:hAnsi="Arial" w:cs="Arial"/>
                <w:szCs w:val="24"/>
              </w:rPr>
              <w:fldChar w:fldCharType="separate"/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Pr="0012782B"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</w:tr>
      <w:tr w:rsidR="008742E3" w:rsidRPr="0012782B" w14:paraId="5A5A0DAF" w14:textId="77777777" w:rsidTr="00841F81">
        <w:trPr>
          <w:trHeight w:val="567"/>
          <w:jc w:val="center"/>
        </w:trPr>
        <w:tc>
          <w:tcPr>
            <w:tcW w:w="4621" w:type="dxa"/>
            <w:vAlign w:val="center"/>
          </w:tcPr>
          <w:p w14:paraId="60419F10" w14:textId="77777777" w:rsidR="008742E3" w:rsidRPr="0012782B" w:rsidRDefault="008742E3" w:rsidP="004563EB">
            <w:pPr>
              <w:rPr>
                <w:rFonts w:ascii="Arial" w:hAnsi="Arial" w:cs="Arial"/>
                <w:b/>
                <w:szCs w:val="24"/>
              </w:rPr>
            </w:pPr>
            <w:r w:rsidRPr="0012782B">
              <w:rPr>
                <w:rFonts w:ascii="Arial" w:hAnsi="Arial" w:cs="Arial"/>
                <w:b/>
                <w:szCs w:val="24"/>
              </w:rPr>
              <w:t>Please specify if you need any special arrangements for the interview</w:t>
            </w:r>
          </w:p>
        </w:tc>
        <w:tc>
          <w:tcPr>
            <w:tcW w:w="4621" w:type="dxa"/>
            <w:gridSpan w:val="2"/>
            <w:vAlign w:val="center"/>
          </w:tcPr>
          <w:p w14:paraId="50800559" w14:textId="77777777" w:rsidR="008742E3" w:rsidRPr="0012782B" w:rsidRDefault="006A50F7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" w:name="Text140"/>
            <w:r w:rsidR="008742E3" w:rsidRPr="0012782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2782B">
              <w:rPr>
                <w:rFonts w:ascii="Arial" w:hAnsi="Arial" w:cs="Arial"/>
                <w:szCs w:val="24"/>
              </w:rPr>
            </w:r>
            <w:r w:rsidRPr="0012782B">
              <w:rPr>
                <w:rFonts w:ascii="Arial" w:hAnsi="Arial" w:cs="Arial"/>
                <w:szCs w:val="24"/>
              </w:rPr>
              <w:fldChar w:fldCharType="separate"/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Pr="0012782B">
              <w:rPr>
                <w:rFonts w:ascii="Arial" w:hAnsi="Arial" w:cs="Arial"/>
                <w:szCs w:val="24"/>
              </w:rPr>
              <w:fldChar w:fldCharType="end"/>
            </w:r>
            <w:bookmarkEnd w:id="6"/>
          </w:p>
        </w:tc>
      </w:tr>
      <w:tr w:rsidR="008742E3" w:rsidRPr="0012782B" w14:paraId="18E5F353" w14:textId="77777777" w:rsidTr="00841F81">
        <w:trPr>
          <w:trHeight w:val="567"/>
          <w:jc w:val="center"/>
        </w:trPr>
        <w:tc>
          <w:tcPr>
            <w:tcW w:w="4621" w:type="dxa"/>
            <w:vAlign w:val="center"/>
          </w:tcPr>
          <w:p w14:paraId="4BCBD10F" w14:textId="77777777" w:rsidR="008742E3" w:rsidRPr="0012782B" w:rsidRDefault="008742E3" w:rsidP="004563EB">
            <w:pPr>
              <w:rPr>
                <w:rFonts w:ascii="Arial" w:hAnsi="Arial" w:cs="Arial"/>
                <w:b/>
                <w:szCs w:val="24"/>
              </w:rPr>
            </w:pPr>
            <w:r w:rsidRPr="0012782B">
              <w:rPr>
                <w:rFonts w:ascii="Arial" w:hAnsi="Arial" w:cs="Arial"/>
                <w:b/>
                <w:bCs/>
                <w:szCs w:val="24"/>
              </w:rPr>
              <w:t xml:space="preserve">Title     </w:t>
            </w:r>
          </w:p>
        </w:tc>
        <w:tc>
          <w:tcPr>
            <w:tcW w:w="4621" w:type="dxa"/>
            <w:gridSpan w:val="2"/>
            <w:vAlign w:val="center"/>
          </w:tcPr>
          <w:p w14:paraId="65200829" w14:textId="77777777" w:rsidR="008742E3" w:rsidRPr="0012782B" w:rsidRDefault="006A50F7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7" w:name="Text141"/>
            <w:r w:rsidR="008742E3" w:rsidRPr="0012782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2782B">
              <w:rPr>
                <w:rFonts w:ascii="Arial" w:hAnsi="Arial" w:cs="Arial"/>
                <w:szCs w:val="24"/>
              </w:rPr>
            </w:r>
            <w:r w:rsidRPr="0012782B">
              <w:rPr>
                <w:rFonts w:ascii="Arial" w:hAnsi="Arial" w:cs="Arial"/>
                <w:szCs w:val="24"/>
              </w:rPr>
              <w:fldChar w:fldCharType="separate"/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Pr="0012782B">
              <w:rPr>
                <w:rFonts w:ascii="Arial" w:hAnsi="Arial" w:cs="Arial"/>
                <w:szCs w:val="24"/>
              </w:rPr>
              <w:fldChar w:fldCharType="end"/>
            </w:r>
            <w:bookmarkEnd w:id="7"/>
          </w:p>
        </w:tc>
      </w:tr>
      <w:tr w:rsidR="008742E3" w:rsidRPr="0012782B" w14:paraId="15F63F57" w14:textId="77777777" w:rsidTr="00841F81">
        <w:trPr>
          <w:trHeight w:val="567"/>
          <w:jc w:val="center"/>
        </w:trPr>
        <w:tc>
          <w:tcPr>
            <w:tcW w:w="4621" w:type="dxa"/>
            <w:vAlign w:val="center"/>
          </w:tcPr>
          <w:p w14:paraId="48B4763E" w14:textId="77777777" w:rsidR="008742E3" w:rsidRPr="0012782B" w:rsidRDefault="00B55391" w:rsidP="004563EB">
            <w:pPr>
              <w:rPr>
                <w:rFonts w:ascii="Arial" w:hAnsi="Arial" w:cs="Arial"/>
                <w:b/>
                <w:szCs w:val="24"/>
              </w:rPr>
            </w:pPr>
            <w:r w:rsidRPr="0012782B">
              <w:rPr>
                <w:rFonts w:ascii="Arial" w:hAnsi="Arial" w:cs="Arial"/>
                <w:b/>
                <w:bCs/>
                <w:szCs w:val="24"/>
              </w:rPr>
              <w:t>First name</w:t>
            </w:r>
            <w:r w:rsidR="008742E3" w:rsidRPr="0012782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8742E3" w:rsidRPr="0012782B">
              <w:rPr>
                <w:rFonts w:ascii="Arial" w:hAnsi="Arial" w:cs="Arial"/>
                <w:szCs w:val="24"/>
              </w:rPr>
              <w:t>(Block letters)</w:t>
            </w:r>
          </w:p>
        </w:tc>
        <w:tc>
          <w:tcPr>
            <w:tcW w:w="4621" w:type="dxa"/>
            <w:gridSpan w:val="2"/>
            <w:vAlign w:val="center"/>
          </w:tcPr>
          <w:p w14:paraId="4E29001D" w14:textId="77777777" w:rsidR="008742E3" w:rsidRPr="0012782B" w:rsidRDefault="006A50F7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" w:name="Text142"/>
            <w:r w:rsidR="008742E3" w:rsidRPr="0012782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2782B">
              <w:rPr>
                <w:rFonts w:ascii="Arial" w:hAnsi="Arial" w:cs="Arial"/>
                <w:szCs w:val="24"/>
              </w:rPr>
            </w:r>
            <w:r w:rsidRPr="0012782B">
              <w:rPr>
                <w:rFonts w:ascii="Arial" w:hAnsi="Arial" w:cs="Arial"/>
                <w:szCs w:val="24"/>
              </w:rPr>
              <w:fldChar w:fldCharType="separate"/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Pr="0012782B">
              <w:rPr>
                <w:rFonts w:ascii="Arial" w:hAnsi="Arial" w:cs="Arial"/>
                <w:szCs w:val="24"/>
              </w:rPr>
              <w:fldChar w:fldCharType="end"/>
            </w:r>
            <w:bookmarkEnd w:id="8"/>
          </w:p>
        </w:tc>
      </w:tr>
      <w:tr w:rsidR="008742E3" w:rsidRPr="0012782B" w14:paraId="5B096A8D" w14:textId="77777777" w:rsidTr="00841F81">
        <w:trPr>
          <w:trHeight w:val="567"/>
          <w:jc w:val="center"/>
        </w:trPr>
        <w:tc>
          <w:tcPr>
            <w:tcW w:w="4621" w:type="dxa"/>
            <w:vAlign w:val="center"/>
          </w:tcPr>
          <w:p w14:paraId="22E8A82D" w14:textId="77777777" w:rsidR="008742E3" w:rsidRPr="0012782B" w:rsidRDefault="00B55391" w:rsidP="004563EB">
            <w:pPr>
              <w:rPr>
                <w:rFonts w:ascii="Arial" w:hAnsi="Arial" w:cs="Arial"/>
                <w:b/>
                <w:szCs w:val="24"/>
              </w:rPr>
            </w:pPr>
            <w:r w:rsidRPr="0012782B">
              <w:rPr>
                <w:rFonts w:ascii="Arial" w:hAnsi="Arial" w:cs="Arial"/>
                <w:b/>
                <w:szCs w:val="24"/>
              </w:rPr>
              <w:t>Surname</w:t>
            </w:r>
            <w:r w:rsidR="008742E3" w:rsidRPr="0012782B">
              <w:rPr>
                <w:rFonts w:ascii="Arial" w:hAnsi="Arial" w:cs="Arial"/>
                <w:b/>
                <w:szCs w:val="24"/>
              </w:rPr>
              <w:t xml:space="preserve"> </w:t>
            </w:r>
            <w:r w:rsidR="008742E3" w:rsidRPr="0012782B">
              <w:rPr>
                <w:rFonts w:ascii="Arial" w:hAnsi="Arial" w:cs="Arial"/>
                <w:szCs w:val="24"/>
              </w:rPr>
              <w:t>(Block letters)</w:t>
            </w:r>
          </w:p>
        </w:tc>
        <w:tc>
          <w:tcPr>
            <w:tcW w:w="4621" w:type="dxa"/>
            <w:gridSpan w:val="2"/>
            <w:vAlign w:val="center"/>
          </w:tcPr>
          <w:p w14:paraId="52888955" w14:textId="77777777" w:rsidR="008742E3" w:rsidRPr="0012782B" w:rsidRDefault="006A50F7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" w:name="Text143"/>
            <w:r w:rsidR="008742E3" w:rsidRPr="0012782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2782B">
              <w:rPr>
                <w:rFonts w:ascii="Arial" w:hAnsi="Arial" w:cs="Arial"/>
                <w:szCs w:val="24"/>
              </w:rPr>
            </w:r>
            <w:r w:rsidRPr="0012782B">
              <w:rPr>
                <w:rFonts w:ascii="Arial" w:hAnsi="Arial" w:cs="Arial"/>
                <w:szCs w:val="24"/>
              </w:rPr>
              <w:fldChar w:fldCharType="separate"/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Pr="0012782B">
              <w:rPr>
                <w:rFonts w:ascii="Arial" w:hAnsi="Arial" w:cs="Arial"/>
                <w:szCs w:val="24"/>
              </w:rPr>
              <w:fldChar w:fldCharType="end"/>
            </w:r>
            <w:bookmarkEnd w:id="9"/>
          </w:p>
        </w:tc>
      </w:tr>
      <w:tr w:rsidR="008742E3" w:rsidRPr="0012782B" w14:paraId="32B1CE58" w14:textId="77777777" w:rsidTr="00841F81">
        <w:trPr>
          <w:trHeight w:val="567"/>
          <w:jc w:val="center"/>
        </w:trPr>
        <w:tc>
          <w:tcPr>
            <w:tcW w:w="4621" w:type="dxa"/>
            <w:vMerge w:val="restart"/>
            <w:vAlign w:val="center"/>
          </w:tcPr>
          <w:p w14:paraId="134999EA" w14:textId="77777777" w:rsidR="008742E3" w:rsidRPr="0012782B" w:rsidRDefault="008742E3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b/>
                <w:szCs w:val="24"/>
              </w:rPr>
              <w:t xml:space="preserve">Address </w:t>
            </w:r>
            <w:r w:rsidRPr="0012782B">
              <w:rPr>
                <w:rFonts w:ascii="Arial" w:hAnsi="Arial" w:cs="Arial"/>
                <w:szCs w:val="24"/>
              </w:rPr>
              <w:t>(Block letters)</w:t>
            </w:r>
          </w:p>
        </w:tc>
        <w:tc>
          <w:tcPr>
            <w:tcW w:w="4621" w:type="dxa"/>
            <w:gridSpan w:val="2"/>
            <w:vAlign w:val="center"/>
          </w:tcPr>
          <w:p w14:paraId="09A24EB3" w14:textId="77777777" w:rsidR="008742E3" w:rsidRPr="0012782B" w:rsidRDefault="006A50F7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0" w:name="Text144"/>
            <w:r w:rsidR="008742E3" w:rsidRPr="0012782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2782B">
              <w:rPr>
                <w:rFonts w:ascii="Arial" w:hAnsi="Arial" w:cs="Arial"/>
                <w:szCs w:val="24"/>
              </w:rPr>
            </w:r>
            <w:r w:rsidRPr="0012782B">
              <w:rPr>
                <w:rFonts w:ascii="Arial" w:hAnsi="Arial" w:cs="Arial"/>
                <w:szCs w:val="24"/>
              </w:rPr>
              <w:fldChar w:fldCharType="separate"/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Pr="0012782B">
              <w:rPr>
                <w:rFonts w:ascii="Arial" w:hAnsi="Arial" w:cs="Arial"/>
                <w:szCs w:val="24"/>
              </w:rPr>
              <w:fldChar w:fldCharType="end"/>
            </w:r>
            <w:bookmarkEnd w:id="10"/>
          </w:p>
        </w:tc>
      </w:tr>
      <w:tr w:rsidR="008742E3" w:rsidRPr="0012782B" w14:paraId="22E71BCD" w14:textId="77777777" w:rsidTr="00841F81">
        <w:trPr>
          <w:trHeight w:val="567"/>
          <w:jc w:val="center"/>
        </w:trPr>
        <w:tc>
          <w:tcPr>
            <w:tcW w:w="4621" w:type="dxa"/>
            <w:vMerge/>
            <w:vAlign w:val="center"/>
          </w:tcPr>
          <w:p w14:paraId="6A45CAFA" w14:textId="77777777" w:rsidR="008742E3" w:rsidRPr="0012782B" w:rsidRDefault="008742E3" w:rsidP="004563E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621" w:type="dxa"/>
            <w:gridSpan w:val="2"/>
            <w:vAlign w:val="center"/>
          </w:tcPr>
          <w:p w14:paraId="1288BDD4" w14:textId="77777777" w:rsidR="008742E3" w:rsidRPr="0012782B" w:rsidRDefault="006A50F7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1" w:name="Text145"/>
            <w:r w:rsidR="008742E3" w:rsidRPr="0012782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2782B">
              <w:rPr>
                <w:rFonts w:ascii="Arial" w:hAnsi="Arial" w:cs="Arial"/>
                <w:szCs w:val="24"/>
              </w:rPr>
            </w:r>
            <w:r w:rsidRPr="0012782B">
              <w:rPr>
                <w:rFonts w:ascii="Arial" w:hAnsi="Arial" w:cs="Arial"/>
                <w:szCs w:val="24"/>
              </w:rPr>
              <w:fldChar w:fldCharType="separate"/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Pr="0012782B">
              <w:rPr>
                <w:rFonts w:ascii="Arial" w:hAnsi="Arial" w:cs="Arial"/>
                <w:szCs w:val="24"/>
              </w:rPr>
              <w:fldChar w:fldCharType="end"/>
            </w:r>
            <w:bookmarkEnd w:id="11"/>
          </w:p>
        </w:tc>
      </w:tr>
      <w:tr w:rsidR="008742E3" w:rsidRPr="0012782B" w14:paraId="1F0D83A7" w14:textId="77777777" w:rsidTr="00841F81">
        <w:trPr>
          <w:trHeight w:val="567"/>
          <w:jc w:val="center"/>
        </w:trPr>
        <w:tc>
          <w:tcPr>
            <w:tcW w:w="4621" w:type="dxa"/>
            <w:vMerge/>
            <w:vAlign w:val="center"/>
          </w:tcPr>
          <w:p w14:paraId="17223A47" w14:textId="77777777" w:rsidR="008742E3" w:rsidRPr="0012782B" w:rsidRDefault="008742E3" w:rsidP="004563E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621" w:type="dxa"/>
            <w:gridSpan w:val="2"/>
            <w:vAlign w:val="center"/>
          </w:tcPr>
          <w:p w14:paraId="17226F1E" w14:textId="77777777" w:rsidR="008742E3" w:rsidRPr="0012782B" w:rsidRDefault="006A50F7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2" w:name="Text146"/>
            <w:r w:rsidR="008742E3" w:rsidRPr="0012782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2782B">
              <w:rPr>
                <w:rFonts w:ascii="Arial" w:hAnsi="Arial" w:cs="Arial"/>
                <w:szCs w:val="24"/>
              </w:rPr>
            </w:r>
            <w:r w:rsidRPr="0012782B">
              <w:rPr>
                <w:rFonts w:ascii="Arial" w:hAnsi="Arial" w:cs="Arial"/>
                <w:szCs w:val="24"/>
              </w:rPr>
              <w:fldChar w:fldCharType="separate"/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Pr="0012782B">
              <w:rPr>
                <w:rFonts w:ascii="Arial" w:hAnsi="Arial" w:cs="Arial"/>
                <w:szCs w:val="24"/>
              </w:rPr>
              <w:fldChar w:fldCharType="end"/>
            </w:r>
            <w:bookmarkEnd w:id="12"/>
          </w:p>
        </w:tc>
      </w:tr>
      <w:tr w:rsidR="008742E3" w:rsidRPr="0012782B" w14:paraId="23E8A1D0" w14:textId="77777777" w:rsidTr="00841F81">
        <w:trPr>
          <w:trHeight w:val="567"/>
          <w:jc w:val="center"/>
        </w:trPr>
        <w:tc>
          <w:tcPr>
            <w:tcW w:w="4621" w:type="dxa"/>
            <w:vAlign w:val="center"/>
          </w:tcPr>
          <w:p w14:paraId="64806885" w14:textId="77777777" w:rsidR="008742E3" w:rsidRPr="0012782B" w:rsidRDefault="008742E3" w:rsidP="004563EB">
            <w:pPr>
              <w:rPr>
                <w:rFonts w:ascii="Arial" w:hAnsi="Arial" w:cs="Arial"/>
                <w:b/>
                <w:szCs w:val="24"/>
              </w:rPr>
            </w:pPr>
            <w:r w:rsidRPr="0012782B">
              <w:rPr>
                <w:rFonts w:ascii="Arial" w:hAnsi="Arial" w:cs="Arial"/>
                <w:b/>
                <w:szCs w:val="24"/>
              </w:rPr>
              <w:t>Post Code</w:t>
            </w:r>
          </w:p>
        </w:tc>
        <w:tc>
          <w:tcPr>
            <w:tcW w:w="4621" w:type="dxa"/>
            <w:gridSpan w:val="2"/>
            <w:vAlign w:val="center"/>
          </w:tcPr>
          <w:p w14:paraId="2D36A1C4" w14:textId="77777777" w:rsidR="008742E3" w:rsidRPr="0012782B" w:rsidRDefault="006A50F7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3" w:name="Text147"/>
            <w:r w:rsidR="008742E3" w:rsidRPr="0012782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2782B">
              <w:rPr>
                <w:rFonts w:ascii="Arial" w:hAnsi="Arial" w:cs="Arial"/>
                <w:szCs w:val="24"/>
              </w:rPr>
            </w:r>
            <w:r w:rsidRPr="0012782B">
              <w:rPr>
                <w:rFonts w:ascii="Arial" w:hAnsi="Arial" w:cs="Arial"/>
                <w:szCs w:val="24"/>
              </w:rPr>
              <w:fldChar w:fldCharType="separate"/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Pr="0012782B">
              <w:rPr>
                <w:rFonts w:ascii="Arial" w:hAnsi="Arial" w:cs="Arial"/>
                <w:szCs w:val="24"/>
              </w:rPr>
              <w:fldChar w:fldCharType="end"/>
            </w:r>
            <w:bookmarkEnd w:id="13"/>
          </w:p>
        </w:tc>
      </w:tr>
      <w:tr w:rsidR="008742E3" w:rsidRPr="0012782B" w14:paraId="63CC350C" w14:textId="77777777" w:rsidTr="00841F81">
        <w:trPr>
          <w:trHeight w:val="567"/>
          <w:jc w:val="center"/>
        </w:trPr>
        <w:tc>
          <w:tcPr>
            <w:tcW w:w="4621" w:type="dxa"/>
            <w:vMerge w:val="restart"/>
            <w:vAlign w:val="center"/>
          </w:tcPr>
          <w:p w14:paraId="2E947896" w14:textId="77777777" w:rsidR="008742E3" w:rsidRPr="0012782B" w:rsidRDefault="008742E3" w:rsidP="004563EB">
            <w:pPr>
              <w:rPr>
                <w:rFonts w:ascii="Arial" w:hAnsi="Arial" w:cs="Arial"/>
                <w:b/>
                <w:szCs w:val="24"/>
              </w:rPr>
            </w:pPr>
            <w:r w:rsidRPr="0012782B">
              <w:rPr>
                <w:rFonts w:ascii="Arial" w:hAnsi="Arial" w:cs="Arial"/>
                <w:b/>
                <w:szCs w:val="24"/>
              </w:rPr>
              <w:t>Telephone number</w:t>
            </w:r>
          </w:p>
        </w:tc>
        <w:tc>
          <w:tcPr>
            <w:tcW w:w="2310" w:type="dxa"/>
            <w:vAlign w:val="center"/>
          </w:tcPr>
          <w:p w14:paraId="10E2EC09" w14:textId="77777777" w:rsidR="008742E3" w:rsidRPr="0012782B" w:rsidRDefault="008742E3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Home</w:t>
            </w:r>
          </w:p>
        </w:tc>
        <w:tc>
          <w:tcPr>
            <w:tcW w:w="2311" w:type="dxa"/>
            <w:vAlign w:val="center"/>
          </w:tcPr>
          <w:p w14:paraId="6C85CB11" w14:textId="77777777" w:rsidR="008742E3" w:rsidRPr="0012782B" w:rsidRDefault="006A50F7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4" w:name="Text148"/>
            <w:r w:rsidR="008742E3" w:rsidRPr="0012782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2782B">
              <w:rPr>
                <w:rFonts w:ascii="Arial" w:hAnsi="Arial" w:cs="Arial"/>
                <w:szCs w:val="24"/>
              </w:rPr>
            </w:r>
            <w:r w:rsidRPr="0012782B">
              <w:rPr>
                <w:rFonts w:ascii="Arial" w:hAnsi="Arial" w:cs="Arial"/>
                <w:szCs w:val="24"/>
              </w:rPr>
              <w:fldChar w:fldCharType="separate"/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Pr="0012782B">
              <w:rPr>
                <w:rFonts w:ascii="Arial" w:hAnsi="Arial" w:cs="Arial"/>
                <w:szCs w:val="24"/>
              </w:rPr>
              <w:fldChar w:fldCharType="end"/>
            </w:r>
            <w:bookmarkEnd w:id="14"/>
          </w:p>
        </w:tc>
      </w:tr>
      <w:tr w:rsidR="008742E3" w:rsidRPr="0012782B" w14:paraId="4D237C21" w14:textId="77777777" w:rsidTr="00841F81">
        <w:trPr>
          <w:trHeight w:val="567"/>
          <w:jc w:val="center"/>
        </w:trPr>
        <w:tc>
          <w:tcPr>
            <w:tcW w:w="4621" w:type="dxa"/>
            <w:vMerge/>
            <w:vAlign w:val="center"/>
          </w:tcPr>
          <w:p w14:paraId="2C1C0087" w14:textId="77777777" w:rsidR="008742E3" w:rsidRPr="0012782B" w:rsidRDefault="008742E3" w:rsidP="004563E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494CF57D" w14:textId="77777777" w:rsidR="008742E3" w:rsidRPr="0012782B" w:rsidRDefault="008742E3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Daytime</w:t>
            </w:r>
          </w:p>
        </w:tc>
        <w:tc>
          <w:tcPr>
            <w:tcW w:w="2311" w:type="dxa"/>
            <w:vAlign w:val="center"/>
          </w:tcPr>
          <w:p w14:paraId="287289F6" w14:textId="77777777" w:rsidR="008742E3" w:rsidRPr="0012782B" w:rsidRDefault="006A50F7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5" w:name="Text149"/>
            <w:r w:rsidR="008742E3" w:rsidRPr="0012782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2782B">
              <w:rPr>
                <w:rFonts w:ascii="Arial" w:hAnsi="Arial" w:cs="Arial"/>
                <w:szCs w:val="24"/>
              </w:rPr>
            </w:r>
            <w:r w:rsidRPr="0012782B">
              <w:rPr>
                <w:rFonts w:ascii="Arial" w:hAnsi="Arial" w:cs="Arial"/>
                <w:szCs w:val="24"/>
              </w:rPr>
              <w:fldChar w:fldCharType="separate"/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Pr="0012782B">
              <w:rPr>
                <w:rFonts w:ascii="Arial" w:hAnsi="Arial" w:cs="Arial"/>
                <w:szCs w:val="24"/>
              </w:rPr>
              <w:fldChar w:fldCharType="end"/>
            </w:r>
            <w:bookmarkEnd w:id="15"/>
          </w:p>
        </w:tc>
      </w:tr>
      <w:tr w:rsidR="008742E3" w:rsidRPr="0012782B" w14:paraId="73C53198" w14:textId="77777777" w:rsidTr="00841F81">
        <w:trPr>
          <w:trHeight w:val="567"/>
          <w:jc w:val="center"/>
        </w:trPr>
        <w:tc>
          <w:tcPr>
            <w:tcW w:w="4621" w:type="dxa"/>
            <w:vMerge/>
            <w:vAlign w:val="center"/>
          </w:tcPr>
          <w:p w14:paraId="655DEF0E" w14:textId="77777777" w:rsidR="008742E3" w:rsidRPr="0012782B" w:rsidRDefault="008742E3" w:rsidP="004563E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5FA8C998" w14:textId="77777777" w:rsidR="008742E3" w:rsidRPr="0012782B" w:rsidRDefault="008742E3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Mobile</w:t>
            </w:r>
          </w:p>
        </w:tc>
        <w:tc>
          <w:tcPr>
            <w:tcW w:w="2311" w:type="dxa"/>
            <w:vAlign w:val="center"/>
          </w:tcPr>
          <w:p w14:paraId="694AC06E" w14:textId="77777777" w:rsidR="008742E3" w:rsidRPr="0012782B" w:rsidRDefault="006A50F7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6" w:name="Text150"/>
            <w:r w:rsidR="008742E3" w:rsidRPr="0012782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2782B">
              <w:rPr>
                <w:rFonts w:ascii="Arial" w:hAnsi="Arial" w:cs="Arial"/>
                <w:szCs w:val="24"/>
              </w:rPr>
            </w:r>
            <w:r w:rsidRPr="0012782B">
              <w:rPr>
                <w:rFonts w:ascii="Arial" w:hAnsi="Arial" w:cs="Arial"/>
                <w:szCs w:val="24"/>
              </w:rPr>
              <w:fldChar w:fldCharType="separate"/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Pr="0012782B">
              <w:rPr>
                <w:rFonts w:ascii="Arial" w:hAnsi="Arial" w:cs="Arial"/>
                <w:szCs w:val="24"/>
              </w:rPr>
              <w:fldChar w:fldCharType="end"/>
            </w:r>
            <w:bookmarkEnd w:id="16"/>
          </w:p>
        </w:tc>
      </w:tr>
      <w:tr w:rsidR="008742E3" w:rsidRPr="0012782B" w14:paraId="6DA0EBC6" w14:textId="77777777" w:rsidTr="00841F81">
        <w:trPr>
          <w:trHeight w:val="567"/>
          <w:jc w:val="center"/>
        </w:trPr>
        <w:tc>
          <w:tcPr>
            <w:tcW w:w="4621" w:type="dxa"/>
            <w:vAlign w:val="center"/>
          </w:tcPr>
          <w:p w14:paraId="6F0C9B29" w14:textId="77777777" w:rsidR="008742E3" w:rsidRPr="0012782B" w:rsidRDefault="008742E3" w:rsidP="004563EB">
            <w:pPr>
              <w:rPr>
                <w:rFonts w:ascii="Arial" w:hAnsi="Arial" w:cs="Arial"/>
                <w:b/>
                <w:szCs w:val="24"/>
              </w:rPr>
            </w:pPr>
            <w:r w:rsidRPr="0012782B">
              <w:rPr>
                <w:rFonts w:ascii="Arial" w:hAnsi="Arial" w:cs="Arial"/>
                <w:b/>
                <w:szCs w:val="24"/>
              </w:rPr>
              <w:t>E-mail address</w:t>
            </w:r>
          </w:p>
        </w:tc>
        <w:tc>
          <w:tcPr>
            <w:tcW w:w="4621" w:type="dxa"/>
            <w:gridSpan w:val="2"/>
            <w:vAlign w:val="center"/>
          </w:tcPr>
          <w:p w14:paraId="51A97957" w14:textId="77777777" w:rsidR="008742E3" w:rsidRPr="0012782B" w:rsidRDefault="006A50F7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7" w:name="Text151"/>
            <w:r w:rsidR="008742E3" w:rsidRPr="0012782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2782B">
              <w:rPr>
                <w:rFonts w:ascii="Arial" w:hAnsi="Arial" w:cs="Arial"/>
                <w:szCs w:val="24"/>
              </w:rPr>
            </w:r>
            <w:r w:rsidRPr="0012782B">
              <w:rPr>
                <w:rFonts w:ascii="Arial" w:hAnsi="Arial" w:cs="Arial"/>
                <w:szCs w:val="24"/>
              </w:rPr>
              <w:fldChar w:fldCharType="separate"/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8742E3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Pr="0012782B">
              <w:rPr>
                <w:rFonts w:ascii="Arial" w:hAnsi="Arial" w:cs="Arial"/>
                <w:szCs w:val="24"/>
              </w:rPr>
              <w:fldChar w:fldCharType="end"/>
            </w:r>
            <w:bookmarkEnd w:id="17"/>
          </w:p>
        </w:tc>
      </w:tr>
      <w:tr w:rsidR="008742E3" w:rsidRPr="0012782B" w14:paraId="14DF4F91" w14:textId="77777777" w:rsidTr="00841F81">
        <w:trPr>
          <w:trHeight w:val="567"/>
          <w:jc w:val="center"/>
        </w:trPr>
        <w:tc>
          <w:tcPr>
            <w:tcW w:w="9242" w:type="dxa"/>
            <w:gridSpan w:val="3"/>
            <w:vAlign w:val="center"/>
          </w:tcPr>
          <w:p w14:paraId="5181FDB8" w14:textId="77777777" w:rsidR="008742E3" w:rsidRPr="0012782B" w:rsidRDefault="008742E3" w:rsidP="004563EB">
            <w:pPr>
              <w:rPr>
                <w:rFonts w:ascii="Arial" w:hAnsi="Arial" w:cs="Arial"/>
                <w:b/>
                <w:szCs w:val="24"/>
              </w:rPr>
            </w:pPr>
            <w:r w:rsidRPr="0012782B">
              <w:rPr>
                <w:rFonts w:ascii="Arial" w:hAnsi="Arial" w:cs="Arial"/>
                <w:b/>
                <w:szCs w:val="24"/>
              </w:rPr>
              <w:t>Immigration Status</w:t>
            </w:r>
          </w:p>
          <w:p w14:paraId="02EF602D" w14:textId="77777777" w:rsidR="008742E3" w:rsidRPr="0012782B" w:rsidRDefault="008742E3" w:rsidP="004563EB">
            <w:pPr>
              <w:rPr>
                <w:rFonts w:ascii="Arial" w:hAnsi="Arial" w:cs="Arial"/>
                <w:szCs w:val="24"/>
              </w:rPr>
            </w:pPr>
          </w:p>
          <w:p w14:paraId="34495A24" w14:textId="77777777" w:rsidR="008742E3" w:rsidRPr="0012782B" w:rsidRDefault="008742E3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 xml:space="preserve">Do you have the legal right to work and live in the UK? Yes </w:t>
            </w:r>
            <w:r w:rsidR="006A50F7"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4"/>
            <w:r w:rsidRPr="0012782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Cs w:val="24"/>
              </w:rPr>
            </w:r>
            <w:r w:rsidR="00F920C2">
              <w:rPr>
                <w:rFonts w:ascii="Arial" w:hAnsi="Arial" w:cs="Arial"/>
                <w:szCs w:val="24"/>
              </w:rPr>
              <w:fldChar w:fldCharType="separate"/>
            </w:r>
            <w:r w:rsidR="006A50F7" w:rsidRPr="0012782B">
              <w:rPr>
                <w:rFonts w:ascii="Arial" w:hAnsi="Arial" w:cs="Arial"/>
                <w:szCs w:val="24"/>
              </w:rPr>
              <w:fldChar w:fldCharType="end"/>
            </w:r>
            <w:bookmarkEnd w:id="18"/>
            <w:r w:rsidRPr="0012782B">
              <w:rPr>
                <w:rFonts w:ascii="Arial" w:hAnsi="Arial" w:cs="Arial"/>
                <w:szCs w:val="24"/>
              </w:rPr>
              <w:t xml:space="preserve">  No </w:t>
            </w:r>
            <w:r w:rsidR="006A50F7"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5"/>
            <w:r w:rsidRPr="0012782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Cs w:val="24"/>
              </w:rPr>
            </w:r>
            <w:r w:rsidR="00F920C2">
              <w:rPr>
                <w:rFonts w:ascii="Arial" w:hAnsi="Arial" w:cs="Arial"/>
                <w:szCs w:val="24"/>
              </w:rPr>
              <w:fldChar w:fldCharType="separate"/>
            </w:r>
            <w:r w:rsidR="006A50F7" w:rsidRPr="0012782B">
              <w:rPr>
                <w:rFonts w:ascii="Arial" w:hAnsi="Arial" w:cs="Arial"/>
                <w:szCs w:val="24"/>
              </w:rPr>
              <w:fldChar w:fldCharType="end"/>
            </w:r>
            <w:bookmarkEnd w:id="19"/>
          </w:p>
          <w:p w14:paraId="7D13EEF8" w14:textId="77777777" w:rsidR="008742E3" w:rsidRPr="0012782B" w:rsidRDefault="008742E3" w:rsidP="004563EB">
            <w:pPr>
              <w:rPr>
                <w:rFonts w:ascii="Arial" w:hAnsi="Arial" w:cs="Arial"/>
                <w:szCs w:val="24"/>
              </w:rPr>
            </w:pPr>
          </w:p>
          <w:p w14:paraId="00C3936A" w14:textId="77777777" w:rsidR="00E36EE2" w:rsidRPr="0012782B" w:rsidRDefault="008742E3" w:rsidP="004563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If yes, please write in any conditions (</w:t>
            </w:r>
            <w:proofErr w:type="gramStart"/>
            <w:r w:rsidRPr="0012782B">
              <w:rPr>
                <w:rFonts w:ascii="Arial" w:hAnsi="Arial" w:cs="Arial"/>
                <w:szCs w:val="24"/>
              </w:rPr>
              <w:t>e.g.</w:t>
            </w:r>
            <w:proofErr w:type="gramEnd"/>
            <w:r w:rsidRPr="0012782B">
              <w:rPr>
                <w:rFonts w:ascii="Arial" w:hAnsi="Arial" w:cs="Arial"/>
                <w:szCs w:val="24"/>
              </w:rPr>
              <w:t xml:space="preserve"> end date, Visa type </w:t>
            </w:r>
            <w:r w:rsidR="007362D2" w:rsidRPr="0012782B">
              <w:rPr>
                <w:rFonts w:ascii="Arial" w:hAnsi="Arial" w:cs="Arial"/>
                <w:szCs w:val="24"/>
              </w:rPr>
              <w:t>etc.</w:t>
            </w:r>
            <w:r w:rsidRPr="0012782B">
              <w:rPr>
                <w:rFonts w:ascii="Arial" w:hAnsi="Arial" w:cs="Arial"/>
                <w:szCs w:val="24"/>
              </w:rPr>
              <w:t xml:space="preserve">) </w:t>
            </w:r>
            <w:r w:rsidR="006A50F7"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0" w:name="Text135"/>
            <w:r w:rsidRPr="0012782B">
              <w:rPr>
                <w:rFonts w:ascii="Arial" w:hAnsi="Arial" w:cs="Arial"/>
                <w:szCs w:val="24"/>
              </w:rPr>
              <w:instrText xml:space="preserve"> FORMTEXT </w:instrText>
            </w:r>
            <w:r w:rsidR="006A50F7" w:rsidRPr="0012782B">
              <w:rPr>
                <w:rFonts w:ascii="Arial" w:hAnsi="Arial" w:cs="Arial"/>
                <w:szCs w:val="24"/>
              </w:rPr>
            </w:r>
            <w:r w:rsidR="006A50F7" w:rsidRPr="0012782B">
              <w:rPr>
                <w:rFonts w:ascii="Arial" w:hAnsi="Arial" w:cs="Arial"/>
                <w:szCs w:val="24"/>
              </w:rPr>
              <w:fldChar w:fldCharType="separate"/>
            </w:r>
            <w:r w:rsidRPr="0012782B">
              <w:rPr>
                <w:rFonts w:ascii="Arial" w:hAnsi="Arial" w:cs="Arial"/>
                <w:noProof/>
                <w:szCs w:val="24"/>
              </w:rPr>
              <w:t> </w:t>
            </w:r>
            <w:r w:rsidRPr="0012782B">
              <w:rPr>
                <w:rFonts w:ascii="Arial" w:hAnsi="Arial" w:cs="Arial"/>
                <w:noProof/>
                <w:szCs w:val="24"/>
              </w:rPr>
              <w:t> </w:t>
            </w:r>
            <w:r w:rsidRPr="0012782B">
              <w:rPr>
                <w:rFonts w:ascii="Arial" w:hAnsi="Arial" w:cs="Arial"/>
                <w:noProof/>
                <w:szCs w:val="24"/>
              </w:rPr>
              <w:t> </w:t>
            </w:r>
            <w:r w:rsidRPr="0012782B">
              <w:rPr>
                <w:rFonts w:ascii="Arial" w:hAnsi="Arial" w:cs="Arial"/>
                <w:noProof/>
                <w:szCs w:val="24"/>
              </w:rPr>
              <w:t> </w:t>
            </w:r>
            <w:r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6A50F7" w:rsidRPr="0012782B">
              <w:rPr>
                <w:rFonts w:ascii="Arial" w:hAnsi="Arial" w:cs="Arial"/>
                <w:szCs w:val="24"/>
              </w:rPr>
              <w:fldChar w:fldCharType="end"/>
            </w:r>
            <w:bookmarkEnd w:id="20"/>
          </w:p>
          <w:p w14:paraId="69FAEB99" w14:textId="77777777" w:rsidR="00E36EE2" w:rsidRPr="0012782B" w:rsidRDefault="00E36EE2" w:rsidP="004563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14:paraId="5A2D3F39" w14:textId="77777777" w:rsidR="008742E3" w:rsidRPr="0012782B" w:rsidRDefault="008742E3" w:rsidP="004563EB">
            <w:pPr>
              <w:rPr>
                <w:rFonts w:ascii="Arial" w:hAnsi="Arial" w:cs="Arial"/>
                <w:szCs w:val="24"/>
              </w:rPr>
            </w:pPr>
          </w:p>
        </w:tc>
      </w:tr>
      <w:tr w:rsidR="008742E3" w:rsidRPr="0012782B" w14:paraId="415E330C" w14:textId="77777777" w:rsidTr="00841F81">
        <w:trPr>
          <w:trHeight w:val="567"/>
          <w:jc w:val="center"/>
        </w:trPr>
        <w:tc>
          <w:tcPr>
            <w:tcW w:w="9242" w:type="dxa"/>
            <w:gridSpan w:val="3"/>
            <w:vAlign w:val="center"/>
          </w:tcPr>
          <w:p w14:paraId="55FC29B1" w14:textId="77777777" w:rsidR="008742E3" w:rsidRPr="0012782B" w:rsidRDefault="008742E3" w:rsidP="004563EB">
            <w:pPr>
              <w:rPr>
                <w:rFonts w:ascii="Arial" w:hAnsi="Arial" w:cs="Arial"/>
                <w:szCs w:val="24"/>
                <w:lang w:eastAsia="en-GB"/>
              </w:rPr>
            </w:pPr>
            <w:r w:rsidRPr="0012782B">
              <w:rPr>
                <w:rFonts w:ascii="Arial" w:hAnsi="Arial" w:cs="Arial"/>
                <w:szCs w:val="24"/>
              </w:rPr>
              <w:t>Do you have any Criminal Convictions not “spent” under the Rehabilitation of Offenders Act 1974?</w:t>
            </w:r>
            <w:r w:rsidRPr="0012782B">
              <w:rPr>
                <w:rFonts w:ascii="Arial" w:hAnsi="Arial" w:cs="Arial"/>
                <w:szCs w:val="24"/>
                <w:lang w:eastAsia="en-GB"/>
              </w:rPr>
              <w:t xml:space="preserve"> </w:t>
            </w:r>
          </w:p>
          <w:p w14:paraId="45D85819" w14:textId="77777777" w:rsidR="008742E3" w:rsidRPr="0012782B" w:rsidRDefault="008742E3" w:rsidP="004563EB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17B88709" w14:textId="77777777" w:rsidR="008742E3" w:rsidRPr="0012782B" w:rsidRDefault="008742E3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 xml:space="preserve">Yes </w:t>
            </w:r>
            <w:r w:rsidR="006A50F7"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82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Cs w:val="24"/>
              </w:rPr>
            </w:r>
            <w:r w:rsidR="00F920C2">
              <w:rPr>
                <w:rFonts w:ascii="Arial" w:hAnsi="Arial" w:cs="Arial"/>
                <w:szCs w:val="24"/>
              </w:rPr>
              <w:fldChar w:fldCharType="separate"/>
            </w:r>
            <w:r w:rsidR="006A50F7" w:rsidRPr="0012782B">
              <w:rPr>
                <w:rFonts w:ascii="Arial" w:hAnsi="Arial" w:cs="Arial"/>
                <w:szCs w:val="24"/>
              </w:rPr>
              <w:fldChar w:fldCharType="end"/>
            </w:r>
            <w:r w:rsidRPr="0012782B">
              <w:rPr>
                <w:rFonts w:ascii="Arial" w:hAnsi="Arial" w:cs="Arial"/>
                <w:szCs w:val="24"/>
              </w:rPr>
              <w:t xml:space="preserve">  No </w:t>
            </w:r>
            <w:r w:rsidR="006A50F7"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82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Cs w:val="24"/>
              </w:rPr>
            </w:r>
            <w:r w:rsidR="00F920C2">
              <w:rPr>
                <w:rFonts w:ascii="Arial" w:hAnsi="Arial" w:cs="Arial"/>
                <w:szCs w:val="24"/>
              </w:rPr>
              <w:fldChar w:fldCharType="separate"/>
            </w:r>
            <w:r w:rsidR="006A50F7" w:rsidRPr="0012782B">
              <w:rPr>
                <w:rFonts w:ascii="Arial" w:hAnsi="Arial" w:cs="Arial"/>
                <w:szCs w:val="24"/>
              </w:rPr>
              <w:fldChar w:fldCharType="end"/>
            </w:r>
            <w:r w:rsidRPr="0012782B">
              <w:rPr>
                <w:rFonts w:ascii="Arial" w:hAnsi="Arial" w:cs="Arial"/>
                <w:szCs w:val="24"/>
              </w:rPr>
              <w:t xml:space="preserve"> </w:t>
            </w:r>
          </w:p>
          <w:p w14:paraId="1881F89B" w14:textId="77777777" w:rsidR="008742E3" w:rsidRPr="0012782B" w:rsidRDefault="008742E3" w:rsidP="004563EB">
            <w:pPr>
              <w:pStyle w:val="Heading1"/>
              <w:tabs>
                <w:tab w:val="left" w:pos="544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782B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If yes, please supply further details </w:t>
            </w:r>
            <w:r w:rsidR="006A50F7" w:rsidRPr="001278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1278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A50F7" w:rsidRPr="0012782B">
              <w:rPr>
                <w:rFonts w:ascii="Arial" w:hAnsi="Arial" w:cs="Arial"/>
                <w:sz w:val="24"/>
                <w:szCs w:val="24"/>
              </w:rPr>
            </w:r>
            <w:r w:rsidR="006A50F7" w:rsidRPr="001278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2782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2782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2782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2782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2782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A50F7" w:rsidRPr="001278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  <w:p w14:paraId="4D2B1572" w14:textId="77777777" w:rsidR="006D1AAC" w:rsidRPr="0012782B" w:rsidRDefault="006D1AAC" w:rsidP="006D1AAC">
            <w:pPr>
              <w:rPr>
                <w:rFonts w:ascii="Arial" w:hAnsi="Arial" w:cs="Arial"/>
                <w:szCs w:val="24"/>
                <w:lang w:eastAsia="ja-JP"/>
              </w:rPr>
            </w:pPr>
          </w:p>
          <w:p w14:paraId="08E286AA" w14:textId="77777777" w:rsidR="006D1AAC" w:rsidRPr="0012782B" w:rsidRDefault="006D1AAC" w:rsidP="006D1AAC">
            <w:pPr>
              <w:rPr>
                <w:rFonts w:ascii="Arial" w:hAnsi="Arial" w:cs="Arial"/>
                <w:szCs w:val="24"/>
                <w:lang w:eastAsia="ja-JP"/>
              </w:rPr>
            </w:pPr>
          </w:p>
          <w:p w14:paraId="798D6B66" w14:textId="77777777" w:rsidR="00E36EE2" w:rsidRPr="0012782B" w:rsidRDefault="00E36EE2" w:rsidP="004563EB">
            <w:pPr>
              <w:rPr>
                <w:rFonts w:ascii="Arial" w:hAnsi="Arial" w:cs="Arial"/>
                <w:szCs w:val="24"/>
                <w:lang w:eastAsia="ja-JP"/>
              </w:rPr>
            </w:pPr>
          </w:p>
        </w:tc>
      </w:tr>
    </w:tbl>
    <w:p w14:paraId="55D92B19" w14:textId="77777777" w:rsidR="00313564" w:rsidRPr="0012782B" w:rsidRDefault="00313564" w:rsidP="003D4365">
      <w:pPr>
        <w:tabs>
          <w:tab w:val="left" w:pos="5446"/>
        </w:tabs>
        <w:jc w:val="both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76"/>
        <w:gridCol w:w="1527"/>
        <w:gridCol w:w="1537"/>
        <w:gridCol w:w="1528"/>
      </w:tblGrid>
      <w:tr w:rsidR="001D6335" w:rsidRPr="0012782B" w14:paraId="3C111BFB" w14:textId="77777777" w:rsidTr="004563EB">
        <w:trPr>
          <w:trHeight w:val="567"/>
          <w:jc w:val="center"/>
        </w:trPr>
        <w:tc>
          <w:tcPr>
            <w:tcW w:w="9242" w:type="dxa"/>
            <w:gridSpan w:val="4"/>
            <w:shd w:val="clear" w:color="auto" w:fill="A6A6A6" w:themeFill="background1" w:themeFillShade="A6"/>
            <w:vAlign w:val="center"/>
          </w:tcPr>
          <w:p w14:paraId="075752D3" w14:textId="4F1F8049" w:rsidR="001D6335" w:rsidRPr="0012782B" w:rsidRDefault="001D6335" w:rsidP="004563EB">
            <w:pPr>
              <w:rPr>
                <w:rFonts w:ascii="Arial" w:hAnsi="Arial" w:cs="Arial"/>
                <w:b/>
                <w:szCs w:val="24"/>
              </w:rPr>
            </w:pPr>
            <w:r w:rsidRPr="0012782B">
              <w:rPr>
                <w:rFonts w:ascii="Arial" w:hAnsi="Arial" w:cs="Arial"/>
                <w:b/>
                <w:szCs w:val="24"/>
              </w:rPr>
              <w:t>For</w:t>
            </w:r>
            <w:r w:rsidR="00164D2E">
              <w:rPr>
                <w:rFonts w:ascii="Arial" w:hAnsi="Arial" w:cs="Arial"/>
                <w:b/>
                <w:szCs w:val="24"/>
              </w:rPr>
              <w:t xml:space="preserve"> office</w:t>
            </w:r>
            <w:r w:rsidRPr="0012782B">
              <w:rPr>
                <w:rFonts w:ascii="Arial" w:hAnsi="Arial" w:cs="Arial"/>
                <w:b/>
                <w:szCs w:val="24"/>
              </w:rPr>
              <w:t xml:space="preserve"> use only</w:t>
            </w:r>
          </w:p>
        </w:tc>
      </w:tr>
      <w:tr w:rsidR="001D6335" w:rsidRPr="0012782B" w14:paraId="1516EFEB" w14:textId="77777777" w:rsidTr="004563EB">
        <w:trPr>
          <w:trHeight w:val="567"/>
          <w:jc w:val="center"/>
        </w:trPr>
        <w:tc>
          <w:tcPr>
            <w:tcW w:w="4621" w:type="dxa"/>
            <w:vAlign w:val="center"/>
          </w:tcPr>
          <w:p w14:paraId="776B2FEA" w14:textId="77777777" w:rsidR="001D6335" w:rsidRPr="0012782B" w:rsidRDefault="001D6335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Date received</w:t>
            </w:r>
          </w:p>
        </w:tc>
        <w:tc>
          <w:tcPr>
            <w:tcW w:w="4621" w:type="dxa"/>
            <w:gridSpan w:val="3"/>
            <w:vAlign w:val="center"/>
          </w:tcPr>
          <w:p w14:paraId="661A2C00" w14:textId="77777777" w:rsidR="001D6335" w:rsidRPr="0012782B" w:rsidRDefault="006A50F7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22" w:name="Text152"/>
            <w:r w:rsidR="00AD49EB" w:rsidRPr="0012782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2782B">
              <w:rPr>
                <w:rFonts w:ascii="Arial" w:hAnsi="Arial" w:cs="Arial"/>
                <w:szCs w:val="24"/>
              </w:rPr>
            </w:r>
            <w:r w:rsidRPr="0012782B">
              <w:rPr>
                <w:rFonts w:ascii="Arial" w:hAnsi="Arial" w:cs="Arial"/>
                <w:szCs w:val="24"/>
              </w:rPr>
              <w:fldChar w:fldCharType="separate"/>
            </w:r>
            <w:r w:rsidR="00AD49EB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AD49EB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AD49EB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AD49EB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AD49EB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Pr="0012782B">
              <w:rPr>
                <w:rFonts w:ascii="Arial" w:hAnsi="Arial" w:cs="Arial"/>
                <w:szCs w:val="24"/>
              </w:rPr>
              <w:fldChar w:fldCharType="end"/>
            </w:r>
            <w:bookmarkEnd w:id="22"/>
          </w:p>
        </w:tc>
      </w:tr>
      <w:tr w:rsidR="001D6335" w:rsidRPr="0012782B" w14:paraId="66A1675C" w14:textId="77777777" w:rsidTr="004563EB">
        <w:trPr>
          <w:trHeight w:val="567"/>
          <w:jc w:val="center"/>
        </w:trPr>
        <w:tc>
          <w:tcPr>
            <w:tcW w:w="4621" w:type="dxa"/>
            <w:vAlign w:val="center"/>
          </w:tcPr>
          <w:p w14:paraId="2BFEBDC6" w14:textId="77777777" w:rsidR="001D6335" w:rsidRPr="0012782B" w:rsidRDefault="001D6335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Application reference</w:t>
            </w:r>
          </w:p>
        </w:tc>
        <w:tc>
          <w:tcPr>
            <w:tcW w:w="4621" w:type="dxa"/>
            <w:gridSpan w:val="3"/>
            <w:vAlign w:val="center"/>
          </w:tcPr>
          <w:p w14:paraId="66C31FA2" w14:textId="77777777" w:rsidR="001D6335" w:rsidRPr="0012782B" w:rsidRDefault="006A50F7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23" w:name="Text153"/>
            <w:r w:rsidR="00AD49EB" w:rsidRPr="0012782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2782B">
              <w:rPr>
                <w:rFonts w:ascii="Arial" w:hAnsi="Arial" w:cs="Arial"/>
                <w:szCs w:val="24"/>
              </w:rPr>
            </w:r>
            <w:r w:rsidRPr="0012782B">
              <w:rPr>
                <w:rFonts w:ascii="Arial" w:hAnsi="Arial" w:cs="Arial"/>
                <w:szCs w:val="24"/>
              </w:rPr>
              <w:fldChar w:fldCharType="separate"/>
            </w:r>
            <w:r w:rsidR="00AD49EB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AD49EB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AD49EB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AD49EB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AD49EB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Pr="0012782B">
              <w:rPr>
                <w:rFonts w:ascii="Arial" w:hAnsi="Arial" w:cs="Arial"/>
                <w:szCs w:val="24"/>
              </w:rPr>
              <w:fldChar w:fldCharType="end"/>
            </w:r>
            <w:bookmarkEnd w:id="23"/>
          </w:p>
        </w:tc>
      </w:tr>
      <w:tr w:rsidR="001D6335" w:rsidRPr="0012782B" w14:paraId="74DC2146" w14:textId="77777777" w:rsidTr="004563EB">
        <w:trPr>
          <w:trHeight w:val="567"/>
          <w:jc w:val="center"/>
        </w:trPr>
        <w:tc>
          <w:tcPr>
            <w:tcW w:w="4621" w:type="dxa"/>
            <w:vAlign w:val="center"/>
          </w:tcPr>
          <w:p w14:paraId="590728A2" w14:textId="77777777" w:rsidR="001D6335" w:rsidRPr="0012782B" w:rsidRDefault="001D6335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Application withdrawn</w:t>
            </w:r>
          </w:p>
        </w:tc>
        <w:tc>
          <w:tcPr>
            <w:tcW w:w="1540" w:type="dxa"/>
            <w:vAlign w:val="center"/>
          </w:tcPr>
          <w:p w14:paraId="02AEC47E" w14:textId="77777777" w:rsidR="001D6335" w:rsidRPr="0012782B" w:rsidRDefault="006A50F7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335" w:rsidRPr="0012782B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bCs/>
                <w:szCs w:val="24"/>
              </w:rPr>
            </w:r>
            <w:r w:rsidR="00F920C2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12782B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05B4CFFF" w14:textId="77777777" w:rsidR="001D6335" w:rsidRPr="0012782B" w:rsidRDefault="001D6335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bCs/>
                <w:szCs w:val="24"/>
              </w:rPr>
              <w:t>Post Withdrawn</w:t>
            </w:r>
          </w:p>
        </w:tc>
        <w:tc>
          <w:tcPr>
            <w:tcW w:w="1541" w:type="dxa"/>
            <w:vAlign w:val="center"/>
          </w:tcPr>
          <w:p w14:paraId="049C224A" w14:textId="77777777" w:rsidR="001D6335" w:rsidRPr="0012782B" w:rsidRDefault="006A50F7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335" w:rsidRPr="0012782B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bCs/>
                <w:szCs w:val="24"/>
              </w:rPr>
            </w:r>
            <w:r w:rsidR="00F920C2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12782B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  <w:tr w:rsidR="001D6335" w:rsidRPr="0012782B" w14:paraId="1F85A678" w14:textId="77777777" w:rsidTr="004563EB">
        <w:trPr>
          <w:trHeight w:val="567"/>
          <w:jc w:val="center"/>
        </w:trPr>
        <w:tc>
          <w:tcPr>
            <w:tcW w:w="4621" w:type="dxa"/>
            <w:vAlign w:val="center"/>
          </w:tcPr>
          <w:p w14:paraId="3BF5786A" w14:textId="77777777" w:rsidR="001D6335" w:rsidRPr="0012782B" w:rsidRDefault="001D6335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Shortlisted</w:t>
            </w:r>
          </w:p>
        </w:tc>
        <w:tc>
          <w:tcPr>
            <w:tcW w:w="1540" w:type="dxa"/>
            <w:vAlign w:val="center"/>
          </w:tcPr>
          <w:p w14:paraId="5319425D" w14:textId="77777777" w:rsidR="001D6335" w:rsidRPr="0012782B" w:rsidRDefault="006A50F7" w:rsidP="004563EB">
            <w:pPr>
              <w:rPr>
                <w:rFonts w:ascii="Arial" w:hAnsi="Arial" w:cs="Arial"/>
                <w:szCs w:val="24"/>
                <w:lang w:val="en-US"/>
              </w:rPr>
            </w:pPr>
            <w:r w:rsidRPr="0012782B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335" w:rsidRPr="0012782B">
              <w:rPr>
                <w:rFonts w:ascii="Arial" w:hAnsi="Arial" w:cs="Arial"/>
                <w:szCs w:val="24"/>
                <w:lang w:val="en-US"/>
              </w:rPr>
              <w:instrText xml:space="preserve"> FORMCHECKBOX </w:instrText>
            </w:r>
            <w:r w:rsidR="00F920C2">
              <w:rPr>
                <w:rFonts w:ascii="Arial" w:hAnsi="Arial" w:cs="Arial"/>
                <w:szCs w:val="24"/>
                <w:lang w:val="en-US"/>
              </w:rPr>
            </w:r>
            <w:r w:rsidR="00F920C2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12782B">
              <w:rPr>
                <w:rFonts w:ascii="Arial" w:hAnsi="Arial" w:cs="Arial"/>
                <w:szCs w:val="24"/>
                <w:lang w:val="en-US"/>
              </w:rPr>
              <w:fldChar w:fldCharType="end"/>
            </w:r>
            <w:r w:rsidR="001D6335" w:rsidRPr="0012782B">
              <w:rPr>
                <w:rFonts w:ascii="Arial" w:hAnsi="Arial" w:cs="Arial"/>
                <w:szCs w:val="24"/>
                <w:lang w:val="en-US"/>
              </w:rPr>
              <w:t xml:space="preserve"> Yes   </w:t>
            </w:r>
          </w:p>
          <w:p w14:paraId="0B13CB0C" w14:textId="77777777" w:rsidR="001D6335" w:rsidRPr="0012782B" w:rsidRDefault="001D6335" w:rsidP="004563EB">
            <w:pPr>
              <w:rPr>
                <w:rFonts w:ascii="Arial" w:hAnsi="Arial" w:cs="Arial"/>
                <w:szCs w:val="24"/>
                <w:lang w:val="en-US"/>
              </w:rPr>
            </w:pPr>
          </w:p>
          <w:p w14:paraId="116135FF" w14:textId="77777777" w:rsidR="001D6335" w:rsidRPr="0012782B" w:rsidRDefault="006A50F7" w:rsidP="004563EB">
            <w:pPr>
              <w:rPr>
                <w:rFonts w:ascii="Arial" w:hAnsi="Arial" w:cs="Arial"/>
                <w:szCs w:val="24"/>
                <w:lang w:val="en-US"/>
              </w:rPr>
            </w:pPr>
            <w:r w:rsidRPr="0012782B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335" w:rsidRPr="0012782B">
              <w:rPr>
                <w:rFonts w:ascii="Arial" w:hAnsi="Arial" w:cs="Arial"/>
                <w:szCs w:val="24"/>
                <w:lang w:val="en-US"/>
              </w:rPr>
              <w:instrText xml:space="preserve"> FORMCHECKBOX </w:instrText>
            </w:r>
            <w:r w:rsidR="00F920C2">
              <w:rPr>
                <w:rFonts w:ascii="Arial" w:hAnsi="Arial" w:cs="Arial"/>
                <w:szCs w:val="24"/>
                <w:lang w:val="en-US"/>
              </w:rPr>
            </w:r>
            <w:r w:rsidR="00F920C2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12782B">
              <w:rPr>
                <w:rFonts w:ascii="Arial" w:hAnsi="Arial" w:cs="Arial"/>
                <w:szCs w:val="24"/>
                <w:lang w:val="en-US"/>
              </w:rPr>
              <w:fldChar w:fldCharType="end"/>
            </w:r>
            <w:r w:rsidR="001D6335" w:rsidRPr="0012782B">
              <w:rPr>
                <w:rFonts w:ascii="Arial" w:hAnsi="Arial" w:cs="Arial"/>
                <w:szCs w:val="24"/>
                <w:lang w:val="en-US"/>
              </w:rPr>
              <w:t xml:space="preserve"> No</w:t>
            </w:r>
          </w:p>
        </w:tc>
        <w:tc>
          <w:tcPr>
            <w:tcW w:w="1540" w:type="dxa"/>
            <w:vAlign w:val="center"/>
          </w:tcPr>
          <w:p w14:paraId="596138AC" w14:textId="77777777" w:rsidR="001D6335" w:rsidRPr="0012782B" w:rsidRDefault="001D6335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Appointed</w:t>
            </w:r>
          </w:p>
        </w:tc>
        <w:tc>
          <w:tcPr>
            <w:tcW w:w="1541" w:type="dxa"/>
            <w:vAlign w:val="center"/>
          </w:tcPr>
          <w:p w14:paraId="01C811CE" w14:textId="77777777" w:rsidR="001D6335" w:rsidRPr="0012782B" w:rsidRDefault="001D6335" w:rsidP="001D6335">
            <w:pPr>
              <w:rPr>
                <w:rFonts w:ascii="Arial" w:hAnsi="Arial" w:cs="Arial"/>
                <w:szCs w:val="24"/>
                <w:lang w:val="en-US"/>
              </w:rPr>
            </w:pPr>
          </w:p>
          <w:p w14:paraId="735FADDA" w14:textId="77777777" w:rsidR="001D6335" w:rsidRPr="0012782B" w:rsidRDefault="006A50F7" w:rsidP="001D6335">
            <w:pPr>
              <w:rPr>
                <w:rFonts w:ascii="Arial" w:hAnsi="Arial" w:cs="Arial"/>
                <w:szCs w:val="24"/>
                <w:lang w:val="en-US"/>
              </w:rPr>
            </w:pPr>
            <w:r w:rsidRPr="0012782B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335" w:rsidRPr="0012782B">
              <w:rPr>
                <w:rFonts w:ascii="Arial" w:hAnsi="Arial" w:cs="Arial"/>
                <w:szCs w:val="24"/>
                <w:lang w:val="en-US"/>
              </w:rPr>
              <w:instrText xml:space="preserve"> FORMCHECKBOX </w:instrText>
            </w:r>
            <w:r w:rsidR="00F920C2">
              <w:rPr>
                <w:rFonts w:ascii="Arial" w:hAnsi="Arial" w:cs="Arial"/>
                <w:szCs w:val="24"/>
                <w:lang w:val="en-US"/>
              </w:rPr>
            </w:r>
            <w:r w:rsidR="00F920C2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12782B">
              <w:rPr>
                <w:rFonts w:ascii="Arial" w:hAnsi="Arial" w:cs="Arial"/>
                <w:szCs w:val="24"/>
                <w:lang w:val="en-US"/>
              </w:rPr>
              <w:fldChar w:fldCharType="end"/>
            </w:r>
            <w:r w:rsidR="001D6335" w:rsidRPr="0012782B">
              <w:rPr>
                <w:rFonts w:ascii="Arial" w:hAnsi="Arial" w:cs="Arial"/>
                <w:szCs w:val="24"/>
                <w:lang w:val="en-US"/>
              </w:rPr>
              <w:t xml:space="preserve"> Yes   </w:t>
            </w:r>
          </w:p>
          <w:p w14:paraId="389D6FDF" w14:textId="77777777" w:rsidR="001D6335" w:rsidRPr="0012782B" w:rsidRDefault="001D6335" w:rsidP="001D6335">
            <w:pPr>
              <w:rPr>
                <w:rFonts w:ascii="Arial" w:hAnsi="Arial" w:cs="Arial"/>
                <w:szCs w:val="24"/>
                <w:lang w:val="en-US"/>
              </w:rPr>
            </w:pPr>
          </w:p>
          <w:p w14:paraId="0AD9892B" w14:textId="77777777" w:rsidR="001D6335" w:rsidRPr="0012782B" w:rsidRDefault="006A50F7" w:rsidP="001D6335">
            <w:pPr>
              <w:pStyle w:val="Header"/>
              <w:jc w:val="both"/>
              <w:rPr>
                <w:rFonts w:ascii="Arial" w:hAnsi="Arial" w:cs="Arial"/>
                <w:lang w:val="en-US"/>
              </w:rPr>
            </w:pPr>
            <w:r w:rsidRPr="0012782B">
              <w:rPr>
                <w:rFonts w:ascii="Arial" w:hAnsi="Arial" w:cs="Arial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335" w:rsidRPr="0012782B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920C2">
              <w:rPr>
                <w:rFonts w:ascii="Arial" w:hAnsi="Arial" w:cs="Arial"/>
                <w:lang w:val="en-US"/>
              </w:rPr>
            </w:r>
            <w:r w:rsidR="00F920C2">
              <w:rPr>
                <w:rFonts w:ascii="Arial" w:hAnsi="Arial" w:cs="Arial"/>
                <w:lang w:val="en-US"/>
              </w:rPr>
              <w:fldChar w:fldCharType="separate"/>
            </w:r>
            <w:r w:rsidRPr="0012782B">
              <w:rPr>
                <w:rFonts w:ascii="Arial" w:hAnsi="Arial" w:cs="Arial"/>
                <w:lang w:val="en-US"/>
              </w:rPr>
              <w:fldChar w:fldCharType="end"/>
            </w:r>
            <w:r w:rsidR="001D6335" w:rsidRPr="0012782B">
              <w:rPr>
                <w:rFonts w:ascii="Arial" w:hAnsi="Arial" w:cs="Arial"/>
                <w:lang w:val="en-US"/>
              </w:rPr>
              <w:t xml:space="preserve"> No</w:t>
            </w:r>
          </w:p>
          <w:p w14:paraId="566FF137" w14:textId="77777777" w:rsidR="001D6335" w:rsidRPr="0012782B" w:rsidRDefault="001D6335" w:rsidP="001D6335">
            <w:pPr>
              <w:pStyle w:val="Header"/>
              <w:jc w:val="both"/>
              <w:rPr>
                <w:rFonts w:ascii="Arial" w:hAnsi="Arial" w:cs="Arial"/>
                <w:lang w:val="en-US"/>
              </w:rPr>
            </w:pPr>
            <w:r w:rsidRPr="0012782B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1D6335" w:rsidRPr="0012782B" w14:paraId="56326829" w14:textId="77777777" w:rsidTr="004563EB">
        <w:trPr>
          <w:trHeight w:val="567"/>
          <w:jc w:val="center"/>
        </w:trPr>
        <w:tc>
          <w:tcPr>
            <w:tcW w:w="4621" w:type="dxa"/>
            <w:vAlign w:val="center"/>
          </w:tcPr>
          <w:p w14:paraId="65501B1D" w14:textId="77777777" w:rsidR="001D6335" w:rsidRPr="0012782B" w:rsidRDefault="001D6335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 xml:space="preserve">Special </w:t>
            </w:r>
            <w:r w:rsidR="006D1AAC" w:rsidRPr="0012782B">
              <w:rPr>
                <w:rFonts w:ascii="Arial" w:hAnsi="Arial" w:cs="Arial"/>
                <w:szCs w:val="24"/>
              </w:rPr>
              <w:t>requirements</w:t>
            </w:r>
            <w:r w:rsidR="001D5902" w:rsidRPr="0012782B">
              <w:rPr>
                <w:rFonts w:ascii="Arial" w:hAnsi="Arial" w:cs="Arial"/>
                <w:szCs w:val="24"/>
              </w:rPr>
              <w:t xml:space="preserve"> at the interview</w:t>
            </w:r>
          </w:p>
        </w:tc>
        <w:tc>
          <w:tcPr>
            <w:tcW w:w="4621" w:type="dxa"/>
            <w:gridSpan w:val="3"/>
            <w:vAlign w:val="center"/>
          </w:tcPr>
          <w:p w14:paraId="4D2D195A" w14:textId="77777777" w:rsidR="001D6335" w:rsidRPr="0012782B" w:rsidRDefault="006A50F7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24" w:name="Text154"/>
            <w:r w:rsidR="00AD49EB" w:rsidRPr="0012782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2782B">
              <w:rPr>
                <w:rFonts w:ascii="Arial" w:hAnsi="Arial" w:cs="Arial"/>
                <w:szCs w:val="24"/>
              </w:rPr>
            </w:r>
            <w:r w:rsidRPr="0012782B">
              <w:rPr>
                <w:rFonts w:ascii="Arial" w:hAnsi="Arial" w:cs="Arial"/>
                <w:szCs w:val="24"/>
              </w:rPr>
              <w:fldChar w:fldCharType="separate"/>
            </w:r>
            <w:r w:rsidR="00AD49EB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AD49EB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AD49EB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AD49EB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="00AD49EB" w:rsidRPr="0012782B">
              <w:rPr>
                <w:rFonts w:ascii="Arial" w:hAnsi="Arial" w:cs="Arial"/>
                <w:noProof/>
                <w:szCs w:val="24"/>
              </w:rPr>
              <w:t> </w:t>
            </w:r>
            <w:r w:rsidRPr="0012782B">
              <w:rPr>
                <w:rFonts w:ascii="Arial" w:hAnsi="Arial" w:cs="Arial"/>
                <w:szCs w:val="24"/>
              </w:rPr>
              <w:fldChar w:fldCharType="end"/>
            </w:r>
            <w:bookmarkEnd w:id="24"/>
          </w:p>
        </w:tc>
      </w:tr>
      <w:tr w:rsidR="001D6335" w:rsidRPr="0012782B" w14:paraId="57265C0C" w14:textId="77777777" w:rsidTr="004563EB">
        <w:trPr>
          <w:trHeight w:val="567"/>
          <w:jc w:val="center"/>
        </w:trPr>
        <w:tc>
          <w:tcPr>
            <w:tcW w:w="4621" w:type="dxa"/>
            <w:vAlign w:val="center"/>
          </w:tcPr>
          <w:p w14:paraId="66D2DE42" w14:textId="77777777" w:rsidR="001D6335" w:rsidRPr="0012782B" w:rsidRDefault="001D6335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DBS check required</w:t>
            </w:r>
          </w:p>
        </w:tc>
        <w:tc>
          <w:tcPr>
            <w:tcW w:w="4621" w:type="dxa"/>
            <w:gridSpan w:val="3"/>
            <w:vAlign w:val="center"/>
          </w:tcPr>
          <w:p w14:paraId="42A5835C" w14:textId="77777777" w:rsidR="001D6335" w:rsidRPr="0012782B" w:rsidRDefault="001D6335" w:rsidP="001D6335">
            <w:pPr>
              <w:tabs>
                <w:tab w:val="left" w:pos="5446"/>
              </w:tabs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14:paraId="62AD4426" w14:textId="77777777" w:rsidR="001D6335" w:rsidRPr="0012782B" w:rsidRDefault="006A50F7" w:rsidP="001D6335">
            <w:pPr>
              <w:tabs>
                <w:tab w:val="left" w:pos="5446"/>
              </w:tabs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12782B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335" w:rsidRPr="0012782B">
              <w:rPr>
                <w:rFonts w:ascii="Arial" w:hAnsi="Arial" w:cs="Arial"/>
                <w:szCs w:val="24"/>
                <w:lang w:val="en-US"/>
              </w:rPr>
              <w:instrText xml:space="preserve"> FORMCHECKBOX </w:instrText>
            </w:r>
            <w:r w:rsidR="00F920C2">
              <w:rPr>
                <w:rFonts w:ascii="Arial" w:hAnsi="Arial" w:cs="Arial"/>
                <w:szCs w:val="24"/>
                <w:lang w:val="en-US"/>
              </w:rPr>
            </w:r>
            <w:r w:rsidR="00F920C2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12782B">
              <w:rPr>
                <w:rFonts w:ascii="Arial" w:hAnsi="Arial" w:cs="Arial"/>
                <w:szCs w:val="24"/>
                <w:lang w:val="en-US"/>
              </w:rPr>
              <w:fldChar w:fldCharType="end"/>
            </w:r>
            <w:r w:rsidR="001D6335" w:rsidRPr="0012782B">
              <w:rPr>
                <w:rFonts w:ascii="Arial" w:hAnsi="Arial" w:cs="Arial"/>
                <w:szCs w:val="24"/>
                <w:lang w:val="en-US"/>
              </w:rPr>
              <w:t xml:space="preserve"> Yes         </w:t>
            </w:r>
            <w:r w:rsidRPr="0012782B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335" w:rsidRPr="0012782B">
              <w:rPr>
                <w:rFonts w:ascii="Arial" w:hAnsi="Arial" w:cs="Arial"/>
                <w:szCs w:val="24"/>
                <w:lang w:val="en-US"/>
              </w:rPr>
              <w:instrText xml:space="preserve"> FORMCHECKBOX </w:instrText>
            </w:r>
            <w:r w:rsidR="00F920C2">
              <w:rPr>
                <w:rFonts w:ascii="Arial" w:hAnsi="Arial" w:cs="Arial"/>
                <w:szCs w:val="24"/>
                <w:lang w:val="en-US"/>
              </w:rPr>
            </w:r>
            <w:r w:rsidR="00F920C2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12782B">
              <w:rPr>
                <w:rFonts w:ascii="Arial" w:hAnsi="Arial" w:cs="Arial"/>
                <w:szCs w:val="24"/>
                <w:lang w:val="en-US"/>
              </w:rPr>
              <w:fldChar w:fldCharType="end"/>
            </w:r>
            <w:r w:rsidR="001D6335" w:rsidRPr="0012782B">
              <w:rPr>
                <w:rFonts w:ascii="Arial" w:hAnsi="Arial" w:cs="Arial"/>
                <w:szCs w:val="24"/>
                <w:lang w:val="en-US"/>
              </w:rPr>
              <w:t xml:space="preserve"> No</w:t>
            </w:r>
          </w:p>
          <w:p w14:paraId="2C1C5CF1" w14:textId="77777777" w:rsidR="001D6335" w:rsidRPr="0012782B" w:rsidRDefault="001D6335" w:rsidP="004563EB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5A611AC" w14:textId="77777777" w:rsidR="0018085D" w:rsidRPr="0012782B" w:rsidRDefault="0018085D" w:rsidP="003D4365">
      <w:pPr>
        <w:pStyle w:val="Header"/>
        <w:tabs>
          <w:tab w:val="left" w:pos="5446"/>
        </w:tabs>
        <w:jc w:val="both"/>
        <w:rPr>
          <w:rFonts w:ascii="Arial" w:hAnsi="Arial" w:cs="Arial"/>
          <w:b/>
          <w:bCs/>
        </w:rPr>
      </w:pPr>
    </w:p>
    <w:p w14:paraId="7F00E11A" w14:textId="77777777" w:rsidR="0018085D" w:rsidRPr="0012782B" w:rsidRDefault="0018085D" w:rsidP="003D4365">
      <w:pPr>
        <w:pStyle w:val="Header"/>
        <w:tabs>
          <w:tab w:val="left" w:pos="5446"/>
        </w:tabs>
        <w:jc w:val="both"/>
        <w:rPr>
          <w:rFonts w:ascii="Arial" w:hAnsi="Arial" w:cs="Arial"/>
          <w:b/>
          <w:bCs/>
        </w:rPr>
      </w:pPr>
    </w:p>
    <w:p w14:paraId="5FC898C1" w14:textId="77777777" w:rsidR="0018085D" w:rsidRPr="0012782B" w:rsidRDefault="0018085D" w:rsidP="003D4365">
      <w:pPr>
        <w:pStyle w:val="Header"/>
        <w:tabs>
          <w:tab w:val="left" w:pos="5446"/>
        </w:tabs>
        <w:jc w:val="both"/>
        <w:rPr>
          <w:rFonts w:ascii="Arial" w:hAnsi="Arial" w:cs="Arial"/>
          <w:b/>
          <w:bCs/>
        </w:rPr>
      </w:pPr>
    </w:p>
    <w:p w14:paraId="2D991D20" w14:textId="77777777" w:rsidR="0018085D" w:rsidRPr="0012782B" w:rsidRDefault="0018085D" w:rsidP="003D4365">
      <w:pPr>
        <w:pStyle w:val="Header"/>
        <w:tabs>
          <w:tab w:val="left" w:pos="5446"/>
        </w:tabs>
        <w:jc w:val="both"/>
        <w:rPr>
          <w:rFonts w:ascii="Arial" w:hAnsi="Arial" w:cs="Arial"/>
          <w:b/>
          <w:bCs/>
        </w:rPr>
      </w:pPr>
    </w:p>
    <w:p w14:paraId="65FF1583" w14:textId="77777777" w:rsidR="0018085D" w:rsidRPr="0012782B" w:rsidRDefault="0018085D" w:rsidP="003D4365">
      <w:pPr>
        <w:pStyle w:val="Header"/>
        <w:tabs>
          <w:tab w:val="left" w:pos="5446"/>
        </w:tabs>
        <w:jc w:val="both"/>
        <w:rPr>
          <w:rFonts w:ascii="Arial" w:hAnsi="Arial" w:cs="Arial"/>
          <w:b/>
          <w:bCs/>
        </w:rPr>
      </w:pPr>
    </w:p>
    <w:p w14:paraId="05E927F9" w14:textId="77777777" w:rsidR="0018085D" w:rsidRPr="0012782B" w:rsidRDefault="0018085D" w:rsidP="003D4365">
      <w:pPr>
        <w:pStyle w:val="Header"/>
        <w:tabs>
          <w:tab w:val="left" w:pos="5446"/>
        </w:tabs>
        <w:jc w:val="both"/>
        <w:rPr>
          <w:rFonts w:ascii="Arial" w:hAnsi="Arial" w:cs="Arial"/>
          <w:b/>
          <w:bCs/>
        </w:rPr>
      </w:pPr>
    </w:p>
    <w:p w14:paraId="5CAF25B7" w14:textId="77777777" w:rsidR="0084099B" w:rsidRPr="0012782B" w:rsidRDefault="0084099B">
      <w:pPr>
        <w:rPr>
          <w:rFonts w:ascii="Arial" w:hAnsi="Arial" w:cs="Arial"/>
          <w:szCs w:val="24"/>
        </w:rPr>
      </w:pPr>
      <w:r w:rsidRPr="0012782B">
        <w:rPr>
          <w:rFonts w:ascii="Arial" w:hAnsi="Arial" w:cs="Arial"/>
          <w:szCs w:val="24"/>
        </w:rPr>
        <w:br w:type="page"/>
      </w:r>
    </w:p>
    <w:p w14:paraId="4646C867" w14:textId="77777777" w:rsidR="002246BC" w:rsidRPr="0012782B" w:rsidRDefault="002246BC" w:rsidP="002246B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2782B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Section B. Equalities Monitoring</w:t>
      </w:r>
    </w:p>
    <w:p w14:paraId="2482F8FA" w14:textId="77777777" w:rsidR="002246BC" w:rsidRPr="0012782B" w:rsidRDefault="002246BC" w:rsidP="005546F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F965554" w14:textId="55967761" w:rsidR="00584706" w:rsidRPr="0012782B" w:rsidRDefault="00584706" w:rsidP="005546F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2782B">
        <w:rPr>
          <w:rFonts w:ascii="Arial" w:hAnsi="Arial" w:cs="Arial"/>
          <w:sz w:val="24"/>
          <w:szCs w:val="24"/>
        </w:rPr>
        <w:t>The United Reformed Church (URC)</w:t>
      </w:r>
      <w:r w:rsidR="00164D2E">
        <w:rPr>
          <w:rFonts w:ascii="Arial" w:hAnsi="Arial" w:cs="Arial"/>
          <w:sz w:val="24"/>
          <w:szCs w:val="24"/>
        </w:rPr>
        <w:t xml:space="preserve"> Yorkshire Synod</w:t>
      </w:r>
      <w:r w:rsidRPr="0012782B">
        <w:rPr>
          <w:rFonts w:ascii="Arial" w:hAnsi="Arial" w:cs="Arial"/>
          <w:sz w:val="24"/>
          <w:szCs w:val="24"/>
        </w:rPr>
        <w:t xml:space="preserve"> is committed to promoting fairness and eliminating discrimination from recruitment and selection practices.  We </w:t>
      </w:r>
      <w:r w:rsidR="009670FF" w:rsidRPr="0012782B">
        <w:rPr>
          <w:rFonts w:ascii="Arial" w:hAnsi="Arial" w:cs="Arial"/>
          <w:sz w:val="24"/>
          <w:szCs w:val="24"/>
        </w:rPr>
        <w:t xml:space="preserve">strive to </w:t>
      </w:r>
      <w:r w:rsidRPr="0012782B">
        <w:rPr>
          <w:rFonts w:ascii="Arial" w:hAnsi="Arial" w:cs="Arial"/>
          <w:sz w:val="24"/>
          <w:szCs w:val="24"/>
        </w:rPr>
        <w:t xml:space="preserve">ensure that no job applicant receives less </w:t>
      </w:r>
      <w:r w:rsidR="002246BC" w:rsidRPr="0012782B">
        <w:rPr>
          <w:rFonts w:ascii="Arial" w:hAnsi="Arial" w:cs="Arial"/>
          <w:sz w:val="24"/>
          <w:szCs w:val="24"/>
        </w:rPr>
        <w:t>favorable</w:t>
      </w:r>
      <w:r w:rsidRPr="0012782B">
        <w:rPr>
          <w:rFonts w:ascii="Arial" w:hAnsi="Arial" w:cs="Arial"/>
          <w:sz w:val="24"/>
          <w:szCs w:val="24"/>
        </w:rPr>
        <w:t xml:space="preserve"> treatment either directly or indirectly, on the grounds of age, race, disability, gender, gender reassignment, marital status, religion</w:t>
      </w:r>
      <w:r w:rsidRPr="0012782B">
        <w:rPr>
          <w:rStyle w:val="FootnoteReference"/>
          <w:rFonts w:ascii="Arial" w:hAnsi="Arial" w:cs="Arial"/>
          <w:b/>
          <w:sz w:val="24"/>
          <w:szCs w:val="24"/>
        </w:rPr>
        <w:footnoteReference w:id="1"/>
      </w:r>
      <w:r w:rsidRPr="0012782B">
        <w:rPr>
          <w:rFonts w:ascii="Arial" w:hAnsi="Arial" w:cs="Arial"/>
          <w:sz w:val="24"/>
          <w:szCs w:val="24"/>
        </w:rPr>
        <w:t xml:space="preserve"> o</w:t>
      </w:r>
      <w:r w:rsidR="006617B0" w:rsidRPr="0012782B">
        <w:rPr>
          <w:rFonts w:ascii="Arial" w:hAnsi="Arial" w:cs="Arial"/>
          <w:sz w:val="24"/>
          <w:szCs w:val="24"/>
        </w:rPr>
        <w:t xml:space="preserve">r belief, sexual orientation, </w:t>
      </w:r>
      <w:proofErr w:type="gramStart"/>
      <w:r w:rsidR="006617B0" w:rsidRPr="0012782B">
        <w:rPr>
          <w:rFonts w:ascii="Arial" w:hAnsi="Arial" w:cs="Arial"/>
          <w:sz w:val="24"/>
          <w:szCs w:val="24"/>
        </w:rPr>
        <w:t>pregnancy</w:t>
      </w:r>
      <w:proofErr w:type="gramEnd"/>
      <w:r w:rsidR="006617B0" w:rsidRPr="0012782B">
        <w:rPr>
          <w:rFonts w:ascii="Arial" w:hAnsi="Arial" w:cs="Arial"/>
          <w:sz w:val="24"/>
          <w:szCs w:val="24"/>
        </w:rPr>
        <w:t xml:space="preserve"> and maternity</w:t>
      </w:r>
      <w:r w:rsidRPr="0012782B">
        <w:rPr>
          <w:rFonts w:ascii="Arial" w:hAnsi="Arial" w:cs="Arial"/>
          <w:sz w:val="24"/>
          <w:szCs w:val="24"/>
        </w:rPr>
        <w:t xml:space="preserve"> in accordance with the Equality Act 2010.</w:t>
      </w:r>
      <w:r w:rsidR="005546FA" w:rsidRPr="0012782B">
        <w:rPr>
          <w:rFonts w:ascii="Arial" w:hAnsi="Arial" w:cs="Arial"/>
          <w:sz w:val="24"/>
          <w:szCs w:val="24"/>
        </w:rPr>
        <w:t xml:space="preserve"> </w:t>
      </w:r>
      <w:r w:rsidRPr="0012782B">
        <w:rPr>
          <w:rFonts w:ascii="Arial" w:hAnsi="Arial" w:cs="Arial"/>
          <w:sz w:val="24"/>
          <w:szCs w:val="24"/>
        </w:rPr>
        <w:t>To monitor the success of this, the URC</w:t>
      </w:r>
      <w:r w:rsidR="00164D2E">
        <w:rPr>
          <w:rFonts w:ascii="Arial" w:hAnsi="Arial" w:cs="Arial"/>
          <w:sz w:val="24"/>
          <w:szCs w:val="24"/>
        </w:rPr>
        <w:t xml:space="preserve"> Yorkshire Synod</w:t>
      </w:r>
      <w:r w:rsidRPr="0012782B">
        <w:rPr>
          <w:rFonts w:ascii="Arial" w:hAnsi="Arial" w:cs="Arial"/>
          <w:sz w:val="24"/>
          <w:szCs w:val="24"/>
        </w:rPr>
        <w:t xml:space="preserve"> asks applicants to </w:t>
      </w:r>
      <w:r w:rsidR="006418B5" w:rsidRPr="0012782B">
        <w:rPr>
          <w:rFonts w:ascii="Arial" w:hAnsi="Arial" w:cs="Arial"/>
          <w:sz w:val="24"/>
          <w:szCs w:val="24"/>
        </w:rPr>
        <w:t>complete the form</w:t>
      </w:r>
      <w:r w:rsidRPr="0012782B">
        <w:rPr>
          <w:rFonts w:ascii="Arial" w:hAnsi="Arial" w:cs="Arial"/>
          <w:sz w:val="24"/>
          <w:szCs w:val="24"/>
        </w:rPr>
        <w:t xml:space="preserve"> below.  </w:t>
      </w:r>
      <w:r w:rsidRPr="0012782B">
        <w:rPr>
          <w:rFonts w:ascii="Arial" w:hAnsi="Arial" w:cs="Arial"/>
          <w:b/>
          <w:sz w:val="24"/>
          <w:szCs w:val="24"/>
        </w:rPr>
        <w:t xml:space="preserve">All information supplied will be treated in confidence and will not be </w:t>
      </w:r>
      <w:r w:rsidR="00E02BBD" w:rsidRPr="0012782B">
        <w:rPr>
          <w:rFonts w:ascii="Arial" w:hAnsi="Arial" w:cs="Arial"/>
          <w:b/>
          <w:sz w:val="24"/>
          <w:szCs w:val="24"/>
        </w:rPr>
        <w:t>used as part of</w:t>
      </w:r>
      <w:r w:rsidRPr="0012782B">
        <w:rPr>
          <w:rFonts w:ascii="Arial" w:hAnsi="Arial" w:cs="Arial"/>
          <w:b/>
          <w:sz w:val="24"/>
          <w:szCs w:val="24"/>
        </w:rPr>
        <w:t xml:space="preserve"> the </w:t>
      </w:r>
      <w:r w:rsidR="006418B5" w:rsidRPr="0012782B">
        <w:rPr>
          <w:rFonts w:ascii="Arial" w:hAnsi="Arial" w:cs="Arial"/>
          <w:b/>
          <w:sz w:val="24"/>
          <w:szCs w:val="24"/>
        </w:rPr>
        <w:t>selection process</w:t>
      </w:r>
      <w:r w:rsidRPr="0012782B">
        <w:rPr>
          <w:rFonts w:ascii="Arial" w:hAnsi="Arial" w:cs="Arial"/>
          <w:b/>
          <w:sz w:val="24"/>
          <w:szCs w:val="24"/>
        </w:rPr>
        <w:t>.</w:t>
      </w:r>
      <w:r w:rsidRPr="0012782B">
        <w:rPr>
          <w:rFonts w:ascii="Arial" w:hAnsi="Arial" w:cs="Arial"/>
          <w:sz w:val="24"/>
          <w:szCs w:val="24"/>
        </w:rPr>
        <w:t xml:space="preserve"> </w:t>
      </w:r>
      <w:r w:rsidR="008B09B6" w:rsidRPr="0012782B">
        <w:rPr>
          <w:rFonts w:ascii="Arial" w:hAnsi="Arial" w:cs="Arial"/>
          <w:sz w:val="24"/>
          <w:szCs w:val="24"/>
        </w:rPr>
        <w:t xml:space="preserve"> </w:t>
      </w:r>
      <w:r w:rsidRPr="0012782B">
        <w:rPr>
          <w:rFonts w:ascii="Arial" w:hAnsi="Arial" w:cs="Arial"/>
          <w:sz w:val="24"/>
          <w:szCs w:val="24"/>
        </w:rPr>
        <w:t xml:space="preserve">The monitoring form will be detached from your application form, stored </w:t>
      </w:r>
      <w:proofErr w:type="gramStart"/>
      <w:r w:rsidRPr="0012782B">
        <w:rPr>
          <w:rFonts w:ascii="Arial" w:hAnsi="Arial" w:cs="Arial"/>
          <w:sz w:val="24"/>
          <w:szCs w:val="24"/>
        </w:rPr>
        <w:t>separately</w:t>
      </w:r>
      <w:proofErr w:type="gramEnd"/>
      <w:r w:rsidRPr="0012782B">
        <w:rPr>
          <w:rFonts w:ascii="Arial" w:hAnsi="Arial" w:cs="Arial"/>
          <w:sz w:val="24"/>
          <w:szCs w:val="24"/>
        </w:rPr>
        <w:t xml:space="preserve"> and used solely to provide statistics for monitoring purposes.</w:t>
      </w:r>
    </w:p>
    <w:p w14:paraId="55544E6E" w14:textId="77777777" w:rsidR="00584706" w:rsidRPr="0012782B" w:rsidRDefault="00584706" w:rsidP="005546FA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112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669"/>
        <w:gridCol w:w="1134"/>
        <w:gridCol w:w="1588"/>
      </w:tblGrid>
      <w:tr w:rsidR="00584706" w:rsidRPr="0012782B" w14:paraId="276FE8E7" w14:textId="77777777" w:rsidTr="00C46B51">
        <w:trPr>
          <w:trHeight w:val="397"/>
          <w:jc w:val="center"/>
        </w:trPr>
        <w:tc>
          <w:tcPr>
            <w:tcW w:w="2835" w:type="dxa"/>
            <w:shd w:val="clear" w:color="auto" w:fill="D9D9D9"/>
          </w:tcPr>
          <w:p w14:paraId="1E51C6C7" w14:textId="77777777" w:rsidR="00584706" w:rsidRPr="0012782B" w:rsidRDefault="00584706" w:rsidP="00584706">
            <w:pPr>
              <w:tabs>
                <w:tab w:val="left" w:pos="5446"/>
              </w:tabs>
              <w:ind w:left="-142" w:firstLine="142"/>
              <w:jc w:val="both"/>
              <w:rPr>
                <w:rFonts w:ascii="Arial" w:hAnsi="Arial" w:cs="Arial"/>
                <w:b/>
                <w:szCs w:val="24"/>
              </w:rPr>
            </w:pPr>
            <w:r w:rsidRPr="0012782B">
              <w:rPr>
                <w:rFonts w:ascii="Arial" w:hAnsi="Arial" w:cs="Arial"/>
                <w:b/>
                <w:bCs/>
                <w:szCs w:val="24"/>
              </w:rPr>
              <w:t>Name</w:t>
            </w:r>
          </w:p>
        </w:tc>
        <w:tc>
          <w:tcPr>
            <w:tcW w:w="5669" w:type="dxa"/>
            <w:vAlign w:val="center"/>
          </w:tcPr>
          <w:p w14:paraId="42437A96" w14:textId="77777777" w:rsidR="00584706" w:rsidRPr="0012782B" w:rsidRDefault="006A50F7" w:rsidP="00584706">
            <w:pPr>
              <w:tabs>
                <w:tab w:val="left" w:pos="5446"/>
              </w:tabs>
              <w:ind w:left="-142" w:firstLine="142"/>
              <w:jc w:val="both"/>
              <w:rPr>
                <w:rFonts w:ascii="Arial" w:hAnsi="Arial" w:cs="Arial"/>
                <w:b/>
                <w:szCs w:val="24"/>
              </w:rPr>
            </w:pPr>
            <w:r w:rsidRPr="0012782B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5" w:name="Text127"/>
            <w:r w:rsidR="00584706" w:rsidRPr="0012782B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12782B">
              <w:rPr>
                <w:rFonts w:ascii="Arial" w:hAnsi="Arial" w:cs="Arial"/>
                <w:b/>
                <w:szCs w:val="24"/>
              </w:rPr>
            </w:r>
            <w:r w:rsidRPr="0012782B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584706" w:rsidRPr="0012782B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84706" w:rsidRPr="0012782B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84706" w:rsidRPr="0012782B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84706" w:rsidRPr="0012782B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84706" w:rsidRPr="0012782B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12782B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25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1C2B279" w14:textId="77777777" w:rsidR="00584706" w:rsidRPr="0012782B" w:rsidRDefault="00584706" w:rsidP="00584706">
            <w:pPr>
              <w:tabs>
                <w:tab w:val="left" w:pos="5446"/>
              </w:tabs>
              <w:ind w:left="-142" w:firstLine="142"/>
              <w:jc w:val="both"/>
              <w:rPr>
                <w:rFonts w:ascii="Arial" w:hAnsi="Arial" w:cs="Arial"/>
                <w:b/>
                <w:szCs w:val="24"/>
              </w:rPr>
            </w:pPr>
            <w:r w:rsidRPr="0012782B">
              <w:rPr>
                <w:rFonts w:ascii="Arial" w:hAnsi="Arial" w:cs="Arial"/>
                <w:b/>
                <w:bCs/>
                <w:szCs w:val="24"/>
              </w:rPr>
              <w:t>Date</w:t>
            </w:r>
          </w:p>
        </w:tc>
        <w:tc>
          <w:tcPr>
            <w:tcW w:w="1587" w:type="dxa"/>
            <w:vAlign w:val="center"/>
          </w:tcPr>
          <w:p w14:paraId="1545879A" w14:textId="77777777" w:rsidR="00584706" w:rsidRPr="0012782B" w:rsidRDefault="006A50F7" w:rsidP="00584706">
            <w:pPr>
              <w:tabs>
                <w:tab w:val="left" w:pos="5446"/>
              </w:tabs>
              <w:ind w:left="-142" w:firstLine="142"/>
              <w:jc w:val="both"/>
              <w:rPr>
                <w:rFonts w:ascii="Arial" w:hAnsi="Arial" w:cs="Arial"/>
                <w:b/>
                <w:szCs w:val="24"/>
              </w:rPr>
            </w:pPr>
            <w:r w:rsidRPr="0012782B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584706" w:rsidRPr="0012782B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12782B">
              <w:rPr>
                <w:rFonts w:ascii="Arial" w:hAnsi="Arial" w:cs="Arial"/>
                <w:b/>
                <w:szCs w:val="24"/>
              </w:rPr>
            </w:r>
            <w:r w:rsidRPr="0012782B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584706" w:rsidRPr="0012782B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84706" w:rsidRPr="0012782B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84706" w:rsidRPr="0012782B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84706" w:rsidRPr="0012782B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84706" w:rsidRPr="0012782B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12782B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584706" w:rsidRPr="0012782B" w14:paraId="5432B48A" w14:textId="77777777" w:rsidTr="00C46B51">
        <w:trPr>
          <w:trHeight w:val="397"/>
          <w:jc w:val="center"/>
        </w:trPr>
        <w:tc>
          <w:tcPr>
            <w:tcW w:w="2835" w:type="dxa"/>
            <w:shd w:val="clear" w:color="auto" w:fill="D9D9D9"/>
          </w:tcPr>
          <w:p w14:paraId="0B46A41D" w14:textId="77777777" w:rsidR="00584706" w:rsidRPr="0012782B" w:rsidRDefault="00584706" w:rsidP="00584706">
            <w:pPr>
              <w:tabs>
                <w:tab w:val="left" w:pos="5446"/>
              </w:tabs>
              <w:ind w:left="-142" w:firstLine="142"/>
              <w:jc w:val="both"/>
              <w:rPr>
                <w:rFonts w:ascii="Arial" w:hAnsi="Arial" w:cs="Arial"/>
                <w:b/>
                <w:szCs w:val="24"/>
              </w:rPr>
            </w:pPr>
            <w:r w:rsidRPr="0012782B">
              <w:rPr>
                <w:rFonts w:ascii="Arial" w:hAnsi="Arial" w:cs="Arial"/>
                <w:b/>
                <w:bCs/>
                <w:szCs w:val="24"/>
              </w:rPr>
              <w:t>Post applied for</w:t>
            </w:r>
          </w:p>
        </w:tc>
        <w:tc>
          <w:tcPr>
            <w:tcW w:w="8391" w:type="dxa"/>
            <w:gridSpan w:val="3"/>
            <w:vAlign w:val="center"/>
          </w:tcPr>
          <w:p w14:paraId="301296DF" w14:textId="77777777" w:rsidR="00584706" w:rsidRPr="0012782B" w:rsidRDefault="006A50F7" w:rsidP="00584706">
            <w:pPr>
              <w:tabs>
                <w:tab w:val="left" w:pos="5446"/>
              </w:tabs>
              <w:ind w:left="-142" w:firstLine="142"/>
              <w:jc w:val="both"/>
              <w:rPr>
                <w:rFonts w:ascii="Arial" w:hAnsi="Arial" w:cs="Arial"/>
                <w:b/>
                <w:szCs w:val="24"/>
              </w:rPr>
            </w:pPr>
            <w:r w:rsidRPr="0012782B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6" w:name="Text128"/>
            <w:r w:rsidR="00584706" w:rsidRPr="0012782B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12782B">
              <w:rPr>
                <w:rFonts w:ascii="Arial" w:hAnsi="Arial" w:cs="Arial"/>
                <w:b/>
                <w:szCs w:val="24"/>
              </w:rPr>
            </w:r>
            <w:r w:rsidRPr="0012782B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584706" w:rsidRPr="0012782B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84706" w:rsidRPr="0012782B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84706" w:rsidRPr="0012782B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84706" w:rsidRPr="0012782B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84706" w:rsidRPr="0012782B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12782B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26"/>
          </w:p>
        </w:tc>
      </w:tr>
    </w:tbl>
    <w:p w14:paraId="3844EF92" w14:textId="77777777" w:rsidR="00584706" w:rsidRPr="0012782B" w:rsidRDefault="00584706" w:rsidP="00584706">
      <w:pPr>
        <w:tabs>
          <w:tab w:val="left" w:pos="1980"/>
          <w:tab w:val="left" w:pos="2520"/>
          <w:tab w:val="left" w:pos="4320"/>
          <w:tab w:val="left" w:pos="6840"/>
        </w:tabs>
        <w:ind w:left="-142" w:firstLine="142"/>
        <w:jc w:val="both"/>
        <w:rPr>
          <w:rFonts w:ascii="Arial" w:hAnsi="Arial" w:cs="Arial"/>
          <w:szCs w:val="24"/>
        </w:rPr>
      </w:pPr>
    </w:p>
    <w:tbl>
      <w:tblPr>
        <w:tblW w:w="112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6"/>
        <w:gridCol w:w="2835"/>
        <w:gridCol w:w="2835"/>
        <w:gridCol w:w="2726"/>
      </w:tblGrid>
      <w:tr w:rsidR="00584706" w:rsidRPr="0012782B" w14:paraId="41DFD209" w14:textId="77777777" w:rsidTr="00AF1F89">
        <w:trPr>
          <w:trHeight w:val="397"/>
          <w:jc w:val="center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47A77AEC" w14:textId="77777777" w:rsidR="00584706" w:rsidRPr="0012782B" w:rsidRDefault="00584706" w:rsidP="00584706">
            <w:pPr>
              <w:tabs>
                <w:tab w:val="left" w:pos="5446"/>
              </w:tabs>
              <w:ind w:left="-142" w:firstLine="142"/>
              <w:jc w:val="both"/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b/>
                <w:bCs/>
                <w:szCs w:val="24"/>
              </w:rPr>
              <w:t xml:space="preserve">Gender </w:t>
            </w:r>
          </w:p>
        </w:tc>
        <w:tc>
          <w:tcPr>
            <w:tcW w:w="2835" w:type="dxa"/>
            <w:vAlign w:val="center"/>
          </w:tcPr>
          <w:p w14:paraId="7F238320" w14:textId="77777777" w:rsidR="00584706" w:rsidRPr="0012782B" w:rsidRDefault="00584706" w:rsidP="00584706">
            <w:pPr>
              <w:tabs>
                <w:tab w:val="left" w:pos="5446"/>
              </w:tabs>
              <w:ind w:left="-142" w:firstLine="142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2782B">
              <w:rPr>
                <w:rFonts w:ascii="Arial" w:hAnsi="Arial" w:cs="Arial"/>
                <w:bCs/>
                <w:szCs w:val="24"/>
              </w:rPr>
              <w:t xml:space="preserve">Male </w:t>
            </w:r>
            <w:r w:rsidRPr="0012782B">
              <w:rPr>
                <w:rFonts w:ascii="Arial" w:hAnsi="Arial" w:cs="Arial"/>
                <w:b/>
                <w:bCs/>
                <w:szCs w:val="24"/>
              </w:rPr>
              <w:t xml:space="preserve">  </w:t>
            </w:r>
            <w:r w:rsidR="006A50F7" w:rsidRPr="0012782B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82B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b/>
                <w:bCs/>
                <w:szCs w:val="24"/>
              </w:rPr>
            </w:r>
            <w:r w:rsidR="00F920C2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6A50F7" w:rsidRPr="0012782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06A6933" w14:textId="77777777" w:rsidR="00584706" w:rsidRPr="0012782B" w:rsidRDefault="00584706" w:rsidP="00584706">
            <w:pPr>
              <w:tabs>
                <w:tab w:val="left" w:pos="5446"/>
              </w:tabs>
              <w:ind w:left="-142" w:firstLine="142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2782B">
              <w:rPr>
                <w:rFonts w:ascii="Arial" w:hAnsi="Arial" w:cs="Arial"/>
                <w:bCs/>
                <w:szCs w:val="24"/>
              </w:rPr>
              <w:t xml:space="preserve">Female </w:t>
            </w:r>
            <w:r w:rsidRPr="0012782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6A50F7" w:rsidRPr="0012782B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82B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b/>
                <w:bCs/>
                <w:szCs w:val="24"/>
              </w:rPr>
            </w:r>
            <w:r w:rsidR="00F920C2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6A50F7" w:rsidRPr="0012782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2721" w:type="dxa"/>
            <w:vAlign w:val="center"/>
          </w:tcPr>
          <w:p w14:paraId="5D5285B1" w14:textId="77777777" w:rsidR="00584706" w:rsidRPr="0012782B" w:rsidRDefault="00584706" w:rsidP="00584706">
            <w:pPr>
              <w:tabs>
                <w:tab w:val="left" w:pos="5446"/>
              </w:tabs>
              <w:ind w:left="-142" w:firstLine="142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 xml:space="preserve">Prefer not to say </w:t>
            </w:r>
            <w:r w:rsidR="006A50F7"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6"/>
            <w:r w:rsidRPr="0012782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Cs w:val="24"/>
              </w:rPr>
            </w:r>
            <w:r w:rsidR="00F920C2">
              <w:rPr>
                <w:rFonts w:ascii="Arial" w:hAnsi="Arial" w:cs="Arial"/>
                <w:szCs w:val="24"/>
              </w:rPr>
              <w:fldChar w:fldCharType="separate"/>
            </w:r>
            <w:r w:rsidR="006A50F7" w:rsidRPr="0012782B">
              <w:rPr>
                <w:rFonts w:ascii="Arial" w:hAnsi="Arial" w:cs="Arial"/>
                <w:szCs w:val="24"/>
              </w:rPr>
              <w:fldChar w:fldCharType="end"/>
            </w:r>
            <w:bookmarkEnd w:id="27"/>
          </w:p>
        </w:tc>
      </w:tr>
      <w:tr w:rsidR="00584706" w:rsidRPr="0012782B" w14:paraId="3A795A52" w14:textId="77777777" w:rsidTr="00AF1F89">
        <w:trPr>
          <w:trHeight w:val="397"/>
          <w:jc w:val="center"/>
        </w:trPr>
        <w:tc>
          <w:tcPr>
            <w:tcW w:w="2836" w:type="dxa"/>
            <w:vMerge/>
            <w:shd w:val="clear" w:color="auto" w:fill="D9D9D9"/>
            <w:vAlign w:val="center"/>
          </w:tcPr>
          <w:p w14:paraId="42896AFA" w14:textId="77777777" w:rsidR="00584706" w:rsidRPr="0012782B" w:rsidRDefault="00584706" w:rsidP="00584706">
            <w:pPr>
              <w:tabs>
                <w:tab w:val="left" w:pos="5446"/>
              </w:tabs>
              <w:ind w:left="-142" w:firstLine="142"/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396" w:type="dxa"/>
            <w:gridSpan w:val="3"/>
            <w:vAlign w:val="center"/>
          </w:tcPr>
          <w:p w14:paraId="2CD9CC24" w14:textId="77777777" w:rsidR="00584706" w:rsidRPr="0012782B" w:rsidRDefault="00584706" w:rsidP="00E2739D">
            <w:pPr>
              <w:tabs>
                <w:tab w:val="left" w:pos="5446"/>
              </w:tabs>
              <w:jc w:val="both"/>
              <w:rPr>
                <w:rFonts w:ascii="Arial" w:hAnsi="Arial" w:cs="Arial"/>
                <w:bCs/>
                <w:szCs w:val="24"/>
              </w:rPr>
            </w:pPr>
            <w:r w:rsidRPr="0012782B">
              <w:rPr>
                <w:rFonts w:ascii="Arial" w:hAnsi="Arial" w:cs="Arial"/>
                <w:bCs/>
                <w:szCs w:val="24"/>
              </w:rPr>
              <w:t xml:space="preserve">Is the gender you </w:t>
            </w:r>
            <w:r w:rsidR="009D28A5" w:rsidRPr="0012782B">
              <w:rPr>
                <w:rFonts w:ascii="Arial" w:hAnsi="Arial" w:cs="Arial"/>
                <w:bCs/>
                <w:szCs w:val="24"/>
              </w:rPr>
              <w:t xml:space="preserve">indicate the same as at birth? </w:t>
            </w:r>
            <w:r w:rsidR="001B6951" w:rsidRPr="0012782B">
              <w:rPr>
                <w:rFonts w:ascii="Arial" w:hAnsi="Arial" w:cs="Arial"/>
                <w:bCs/>
                <w:szCs w:val="24"/>
              </w:rPr>
              <w:t xml:space="preserve"> </w:t>
            </w:r>
            <w:r w:rsidR="006A50F7" w:rsidRPr="0012782B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17"/>
            <w:r w:rsidRPr="0012782B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bCs/>
                <w:szCs w:val="24"/>
              </w:rPr>
            </w:r>
            <w:r w:rsidR="00F920C2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6A50F7" w:rsidRPr="0012782B">
              <w:rPr>
                <w:rFonts w:ascii="Arial" w:hAnsi="Arial" w:cs="Arial"/>
                <w:bCs/>
                <w:szCs w:val="24"/>
              </w:rPr>
              <w:fldChar w:fldCharType="end"/>
            </w:r>
            <w:bookmarkEnd w:id="28"/>
            <w:r w:rsidR="008C4D77" w:rsidRPr="0012782B">
              <w:rPr>
                <w:rFonts w:ascii="Arial" w:hAnsi="Arial" w:cs="Arial"/>
                <w:bCs/>
                <w:szCs w:val="24"/>
              </w:rPr>
              <w:t xml:space="preserve">   </w:t>
            </w:r>
            <w:r w:rsidR="008C4D77" w:rsidRPr="0012782B">
              <w:rPr>
                <w:rFonts w:ascii="Arial" w:hAnsi="Arial" w:cs="Arial"/>
                <w:szCs w:val="24"/>
              </w:rPr>
              <w:t xml:space="preserve">Prefer not to say </w:t>
            </w:r>
            <w:r w:rsidR="006A50F7"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D77" w:rsidRPr="0012782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Cs w:val="24"/>
              </w:rPr>
            </w:r>
            <w:r w:rsidR="00F920C2">
              <w:rPr>
                <w:rFonts w:ascii="Arial" w:hAnsi="Arial" w:cs="Arial"/>
                <w:szCs w:val="24"/>
              </w:rPr>
              <w:fldChar w:fldCharType="separate"/>
            </w:r>
            <w:r w:rsidR="006A50F7" w:rsidRPr="0012782B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5C8ABC13" w14:textId="77777777" w:rsidR="00584706" w:rsidRPr="0012782B" w:rsidRDefault="000A63A5" w:rsidP="00584706">
      <w:pPr>
        <w:tabs>
          <w:tab w:val="left" w:pos="1980"/>
          <w:tab w:val="left" w:pos="2520"/>
          <w:tab w:val="left" w:pos="4320"/>
          <w:tab w:val="left" w:pos="6840"/>
        </w:tabs>
        <w:ind w:left="-142" w:firstLine="142"/>
        <w:jc w:val="both"/>
        <w:rPr>
          <w:rFonts w:ascii="Arial" w:hAnsi="Arial" w:cs="Arial"/>
          <w:szCs w:val="24"/>
        </w:rPr>
      </w:pPr>
      <w:r w:rsidRPr="0012782B">
        <w:rPr>
          <w:rFonts w:ascii="Arial" w:hAnsi="Arial" w:cs="Arial"/>
          <w:szCs w:val="24"/>
        </w:rPr>
        <w:tab/>
      </w:r>
      <w:r w:rsidRPr="0012782B">
        <w:rPr>
          <w:rFonts w:ascii="Arial" w:hAnsi="Arial" w:cs="Arial"/>
          <w:szCs w:val="24"/>
        </w:rPr>
        <w:tab/>
      </w:r>
      <w:r w:rsidRPr="0012782B">
        <w:rPr>
          <w:rFonts w:ascii="Arial" w:hAnsi="Arial" w:cs="Arial"/>
          <w:szCs w:val="24"/>
        </w:rPr>
        <w:tab/>
      </w:r>
      <w:r w:rsidRPr="0012782B">
        <w:rPr>
          <w:rFonts w:ascii="Arial" w:hAnsi="Arial" w:cs="Arial"/>
          <w:szCs w:val="24"/>
        </w:rPr>
        <w:tab/>
      </w:r>
      <w:r w:rsidRPr="0012782B">
        <w:rPr>
          <w:rFonts w:ascii="Arial" w:hAnsi="Arial" w:cs="Arial"/>
          <w:szCs w:val="24"/>
        </w:rPr>
        <w:tab/>
      </w:r>
      <w:r w:rsidR="00584706" w:rsidRPr="0012782B">
        <w:rPr>
          <w:rFonts w:ascii="Arial" w:hAnsi="Arial" w:cs="Arial"/>
          <w:szCs w:val="24"/>
        </w:rPr>
        <w:tab/>
      </w:r>
      <w:r w:rsidR="00584706" w:rsidRPr="0012782B">
        <w:rPr>
          <w:rFonts w:ascii="Arial" w:hAnsi="Arial" w:cs="Arial"/>
          <w:szCs w:val="24"/>
        </w:rPr>
        <w:tab/>
      </w:r>
    </w:p>
    <w:tbl>
      <w:tblPr>
        <w:tblW w:w="112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1701"/>
        <w:gridCol w:w="1701"/>
        <w:gridCol w:w="1701"/>
        <w:gridCol w:w="1587"/>
      </w:tblGrid>
      <w:tr w:rsidR="008E7D57" w:rsidRPr="0012782B" w14:paraId="66DF0BD5" w14:textId="77777777" w:rsidTr="004A314F">
        <w:trPr>
          <w:trHeight w:val="397"/>
          <w:jc w:val="center"/>
        </w:trPr>
        <w:tc>
          <w:tcPr>
            <w:tcW w:w="2835" w:type="dxa"/>
            <w:vMerge w:val="restart"/>
            <w:shd w:val="clear" w:color="auto" w:fill="D9D9D9"/>
            <w:vAlign w:val="center"/>
          </w:tcPr>
          <w:p w14:paraId="515E1F42" w14:textId="77777777" w:rsidR="008E7D57" w:rsidRPr="0012782B" w:rsidRDefault="008E7D57" w:rsidP="00584706">
            <w:pPr>
              <w:ind w:left="-142" w:firstLine="142"/>
              <w:jc w:val="both"/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b/>
                <w:bCs/>
                <w:szCs w:val="24"/>
              </w:rPr>
              <w:t>Age</w:t>
            </w:r>
          </w:p>
        </w:tc>
        <w:tc>
          <w:tcPr>
            <w:tcW w:w="1701" w:type="dxa"/>
            <w:vAlign w:val="center"/>
          </w:tcPr>
          <w:p w14:paraId="22E21892" w14:textId="77777777" w:rsidR="008E7D57" w:rsidRPr="0012782B" w:rsidRDefault="008E7D57" w:rsidP="00584706">
            <w:pPr>
              <w:ind w:left="-142" w:firstLine="142"/>
              <w:jc w:val="both"/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 xml:space="preserve">16 - 17 </w:t>
            </w:r>
            <w:r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8"/>
            <w:r w:rsidRPr="0012782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Cs w:val="24"/>
              </w:rPr>
            </w:r>
            <w:r w:rsidR="00F920C2">
              <w:rPr>
                <w:rFonts w:ascii="Arial" w:hAnsi="Arial" w:cs="Arial"/>
                <w:szCs w:val="24"/>
              </w:rPr>
              <w:fldChar w:fldCharType="separate"/>
            </w:r>
            <w:r w:rsidRPr="0012782B">
              <w:rPr>
                <w:rFonts w:ascii="Arial" w:hAnsi="Arial" w:cs="Arial"/>
                <w:szCs w:val="24"/>
              </w:rPr>
              <w:fldChar w:fldCharType="end"/>
            </w:r>
            <w:bookmarkEnd w:id="29"/>
          </w:p>
        </w:tc>
        <w:tc>
          <w:tcPr>
            <w:tcW w:w="1701" w:type="dxa"/>
            <w:vAlign w:val="center"/>
          </w:tcPr>
          <w:p w14:paraId="56D55A9A" w14:textId="77777777" w:rsidR="008E7D57" w:rsidRPr="0012782B" w:rsidRDefault="008E7D57" w:rsidP="00584706">
            <w:pPr>
              <w:ind w:left="-142" w:firstLine="142"/>
              <w:jc w:val="both"/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 xml:space="preserve">18 - 21 </w:t>
            </w:r>
            <w:r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19"/>
            <w:r w:rsidRPr="0012782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Cs w:val="24"/>
              </w:rPr>
            </w:r>
            <w:r w:rsidR="00F920C2">
              <w:rPr>
                <w:rFonts w:ascii="Arial" w:hAnsi="Arial" w:cs="Arial"/>
                <w:szCs w:val="24"/>
              </w:rPr>
              <w:fldChar w:fldCharType="separate"/>
            </w:r>
            <w:r w:rsidRPr="0012782B">
              <w:rPr>
                <w:rFonts w:ascii="Arial" w:hAnsi="Arial" w:cs="Arial"/>
                <w:szCs w:val="24"/>
              </w:rPr>
              <w:fldChar w:fldCharType="end"/>
            </w:r>
            <w:bookmarkEnd w:id="30"/>
          </w:p>
        </w:tc>
        <w:tc>
          <w:tcPr>
            <w:tcW w:w="1701" w:type="dxa"/>
            <w:vAlign w:val="center"/>
          </w:tcPr>
          <w:p w14:paraId="52019D50" w14:textId="77777777" w:rsidR="008E7D57" w:rsidRPr="0012782B" w:rsidRDefault="008E7D57" w:rsidP="00584706">
            <w:pPr>
              <w:ind w:left="-142" w:firstLine="142"/>
              <w:jc w:val="both"/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 xml:space="preserve">22 - 30 </w:t>
            </w:r>
            <w:r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20"/>
            <w:r w:rsidRPr="0012782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Cs w:val="24"/>
              </w:rPr>
            </w:r>
            <w:r w:rsidR="00F920C2">
              <w:rPr>
                <w:rFonts w:ascii="Arial" w:hAnsi="Arial" w:cs="Arial"/>
                <w:szCs w:val="24"/>
              </w:rPr>
              <w:fldChar w:fldCharType="separate"/>
            </w:r>
            <w:r w:rsidRPr="0012782B">
              <w:rPr>
                <w:rFonts w:ascii="Arial" w:hAnsi="Arial" w:cs="Arial"/>
                <w:szCs w:val="24"/>
              </w:rPr>
              <w:fldChar w:fldCharType="end"/>
            </w:r>
            <w:bookmarkEnd w:id="31"/>
          </w:p>
        </w:tc>
        <w:tc>
          <w:tcPr>
            <w:tcW w:w="1701" w:type="dxa"/>
            <w:vAlign w:val="center"/>
          </w:tcPr>
          <w:p w14:paraId="22FCD7F6" w14:textId="77777777" w:rsidR="008E7D57" w:rsidRPr="0012782B" w:rsidRDefault="008E7D57" w:rsidP="00584706">
            <w:pPr>
              <w:ind w:left="-142" w:firstLine="142"/>
              <w:jc w:val="both"/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 xml:space="preserve">31 - 40  </w:t>
            </w:r>
            <w:r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21"/>
            <w:r w:rsidRPr="0012782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Cs w:val="24"/>
              </w:rPr>
            </w:r>
            <w:r w:rsidR="00F920C2">
              <w:rPr>
                <w:rFonts w:ascii="Arial" w:hAnsi="Arial" w:cs="Arial"/>
                <w:szCs w:val="24"/>
              </w:rPr>
              <w:fldChar w:fldCharType="separate"/>
            </w:r>
            <w:r w:rsidRPr="0012782B">
              <w:rPr>
                <w:rFonts w:ascii="Arial" w:hAnsi="Arial" w:cs="Arial"/>
                <w:szCs w:val="24"/>
              </w:rPr>
              <w:fldChar w:fldCharType="end"/>
            </w:r>
            <w:bookmarkEnd w:id="32"/>
            <w:r w:rsidRPr="0012782B">
              <w:rPr>
                <w:rFonts w:ascii="Arial" w:hAnsi="Arial" w:cs="Arial"/>
                <w:szCs w:val="24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58F5C04C" w14:textId="77777777" w:rsidR="008E7D57" w:rsidRPr="0012782B" w:rsidRDefault="008E7D57" w:rsidP="00584706">
            <w:pPr>
              <w:ind w:left="-142" w:firstLine="142"/>
              <w:jc w:val="both"/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 xml:space="preserve">41 - 50  </w:t>
            </w:r>
            <w:r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22"/>
            <w:r w:rsidRPr="0012782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Cs w:val="24"/>
              </w:rPr>
            </w:r>
            <w:r w:rsidR="00F920C2">
              <w:rPr>
                <w:rFonts w:ascii="Arial" w:hAnsi="Arial" w:cs="Arial"/>
                <w:szCs w:val="24"/>
              </w:rPr>
              <w:fldChar w:fldCharType="separate"/>
            </w:r>
            <w:r w:rsidRPr="0012782B">
              <w:rPr>
                <w:rFonts w:ascii="Arial" w:hAnsi="Arial" w:cs="Arial"/>
                <w:szCs w:val="24"/>
              </w:rPr>
              <w:fldChar w:fldCharType="end"/>
            </w:r>
            <w:bookmarkEnd w:id="33"/>
            <w:r w:rsidRPr="0012782B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8E7D57" w:rsidRPr="0012782B" w14:paraId="05D65649" w14:textId="77777777" w:rsidTr="004A314F">
        <w:trPr>
          <w:trHeight w:val="397"/>
          <w:jc w:val="center"/>
        </w:trPr>
        <w:tc>
          <w:tcPr>
            <w:tcW w:w="2835" w:type="dxa"/>
            <w:vMerge/>
            <w:shd w:val="clear" w:color="auto" w:fill="D9D9D9"/>
            <w:vAlign w:val="center"/>
          </w:tcPr>
          <w:p w14:paraId="15D5DD9F" w14:textId="77777777" w:rsidR="008E7D57" w:rsidRPr="0012782B" w:rsidRDefault="008E7D57" w:rsidP="00584706">
            <w:pPr>
              <w:ind w:left="-142" w:firstLine="142"/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A3DE2D" w14:textId="77777777" w:rsidR="008E7D57" w:rsidRPr="0012782B" w:rsidRDefault="008E7D57" w:rsidP="00584706">
            <w:pPr>
              <w:ind w:left="-142" w:firstLine="142"/>
              <w:jc w:val="both"/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 xml:space="preserve">51 - 60 </w:t>
            </w:r>
            <w:r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23"/>
            <w:r w:rsidRPr="0012782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Cs w:val="24"/>
              </w:rPr>
            </w:r>
            <w:r w:rsidR="00F920C2">
              <w:rPr>
                <w:rFonts w:ascii="Arial" w:hAnsi="Arial" w:cs="Arial"/>
                <w:szCs w:val="24"/>
              </w:rPr>
              <w:fldChar w:fldCharType="separate"/>
            </w:r>
            <w:r w:rsidRPr="0012782B">
              <w:rPr>
                <w:rFonts w:ascii="Arial" w:hAnsi="Arial" w:cs="Arial"/>
                <w:szCs w:val="24"/>
              </w:rPr>
              <w:fldChar w:fldCharType="end"/>
            </w:r>
            <w:bookmarkEnd w:id="34"/>
          </w:p>
        </w:tc>
        <w:tc>
          <w:tcPr>
            <w:tcW w:w="1701" w:type="dxa"/>
            <w:vAlign w:val="center"/>
          </w:tcPr>
          <w:p w14:paraId="518F2DC7" w14:textId="77777777" w:rsidR="008E7D57" w:rsidRPr="0012782B" w:rsidRDefault="008E7D57" w:rsidP="00584706">
            <w:pPr>
              <w:ind w:left="-142" w:firstLine="142"/>
              <w:jc w:val="both"/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 xml:space="preserve">61 - 67 </w:t>
            </w:r>
            <w:r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24"/>
            <w:r w:rsidRPr="0012782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Cs w:val="24"/>
              </w:rPr>
            </w:r>
            <w:r w:rsidR="00F920C2">
              <w:rPr>
                <w:rFonts w:ascii="Arial" w:hAnsi="Arial" w:cs="Arial"/>
                <w:szCs w:val="24"/>
              </w:rPr>
              <w:fldChar w:fldCharType="separate"/>
            </w:r>
            <w:r w:rsidRPr="0012782B">
              <w:rPr>
                <w:rFonts w:ascii="Arial" w:hAnsi="Arial" w:cs="Arial"/>
                <w:szCs w:val="24"/>
              </w:rPr>
              <w:fldChar w:fldCharType="end"/>
            </w:r>
            <w:bookmarkEnd w:id="35"/>
          </w:p>
        </w:tc>
        <w:tc>
          <w:tcPr>
            <w:tcW w:w="1701" w:type="dxa"/>
            <w:vAlign w:val="center"/>
          </w:tcPr>
          <w:p w14:paraId="7CDC056E" w14:textId="77777777" w:rsidR="008E7D57" w:rsidRPr="0012782B" w:rsidRDefault="008E7D57" w:rsidP="00584706">
            <w:pPr>
              <w:ind w:left="-142" w:firstLine="142"/>
              <w:jc w:val="both"/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 xml:space="preserve">68+      </w:t>
            </w:r>
            <w:r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25"/>
            <w:r w:rsidRPr="0012782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Cs w:val="24"/>
              </w:rPr>
            </w:r>
            <w:r w:rsidR="00F920C2">
              <w:rPr>
                <w:rFonts w:ascii="Arial" w:hAnsi="Arial" w:cs="Arial"/>
                <w:szCs w:val="24"/>
              </w:rPr>
              <w:fldChar w:fldCharType="separate"/>
            </w:r>
            <w:r w:rsidRPr="0012782B">
              <w:rPr>
                <w:rFonts w:ascii="Arial" w:hAnsi="Arial" w:cs="Arial"/>
                <w:szCs w:val="24"/>
              </w:rPr>
              <w:fldChar w:fldCharType="end"/>
            </w:r>
            <w:bookmarkEnd w:id="36"/>
          </w:p>
        </w:tc>
        <w:tc>
          <w:tcPr>
            <w:tcW w:w="3288" w:type="dxa"/>
            <w:gridSpan w:val="2"/>
            <w:vAlign w:val="center"/>
          </w:tcPr>
          <w:p w14:paraId="1FC93A82" w14:textId="77777777" w:rsidR="008E7D57" w:rsidRPr="0012782B" w:rsidRDefault="008E7D57" w:rsidP="00584706">
            <w:pPr>
              <w:ind w:left="-142" w:firstLine="142"/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 xml:space="preserve">Prefer not to say  </w:t>
            </w:r>
            <w:r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27"/>
            <w:r w:rsidRPr="0012782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Cs w:val="24"/>
              </w:rPr>
            </w:r>
            <w:r w:rsidR="00F920C2">
              <w:rPr>
                <w:rFonts w:ascii="Arial" w:hAnsi="Arial" w:cs="Arial"/>
                <w:szCs w:val="24"/>
              </w:rPr>
              <w:fldChar w:fldCharType="separate"/>
            </w:r>
            <w:r w:rsidRPr="0012782B">
              <w:rPr>
                <w:rFonts w:ascii="Arial" w:hAnsi="Arial" w:cs="Arial"/>
                <w:szCs w:val="24"/>
              </w:rPr>
              <w:fldChar w:fldCharType="end"/>
            </w:r>
            <w:bookmarkEnd w:id="37"/>
          </w:p>
        </w:tc>
      </w:tr>
    </w:tbl>
    <w:p w14:paraId="0AB8E5D2" w14:textId="77777777" w:rsidR="00584706" w:rsidRPr="0012782B" w:rsidRDefault="00584706" w:rsidP="00E2739D">
      <w:pPr>
        <w:tabs>
          <w:tab w:val="left" w:pos="1980"/>
          <w:tab w:val="left" w:pos="2520"/>
          <w:tab w:val="left" w:pos="4320"/>
        </w:tabs>
        <w:jc w:val="both"/>
        <w:rPr>
          <w:rFonts w:ascii="Arial" w:hAnsi="Arial" w:cs="Arial"/>
          <w:szCs w:val="24"/>
        </w:rPr>
      </w:pPr>
    </w:p>
    <w:tbl>
      <w:tblPr>
        <w:tblW w:w="112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8391"/>
      </w:tblGrid>
      <w:tr w:rsidR="005546FA" w:rsidRPr="0012782B" w14:paraId="7828D57B" w14:textId="77777777" w:rsidTr="004A314F">
        <w:trPr>
          <w:trHeight w:val="567"/>
          <w:jc w:val="center"/>
        </w:trPr>
        <w:tc>
          <w:tcPr>
            <w:tcW w:w="2835" w:type="dxa"/>
            <w:shd w:val="clear" w:color="auto" w:fill="D9D9D9"/>
          </w:tcPr>
          <w:p w14:paraId="72555EB6" w14:textId="77777777" w:rsidR="005546FA" w:rsidRPr="0012782B" w:rsidRDefault="005546FA" w:rsidP="004563EB">
            <w:pPr>
              <w:tabs>
                <w:tab w:val="left" w:pos="5446"/>
              </w:tabs>
              <w:ind w:left="-142" w:firstLine="142"/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14:paraId="501F5983" w14:textId="77777777" w:rsidR="005546FA" w:rsidRPr="0012782B" w:rsidRDefault="005546FA" w:rsidP="004563EB">
            <w:pPr>
              <w:tabs>
                <w:tab w:val="left" w:pos="5446"/>
              </w:tabs>
              <w:ind w:left="-142" w:firstLine="142"/>
              <w:jc w:val="both"/>
              <w:rPr>
                <w:rFonts w:ascii="Arial" w:hAnsi="Arial" w:cs="Arial"/>
                <w:b/>
                <w:szCs w:val="24"/>
              </w:rPr>
            </w:pPr>
            <w:r w:rsidRPr="0012782B">
              <w:rPr>
                <w:rFonts w:ascii="Arial" w:hAnsi="Arial" w:cs="Arial"/>
                <w:b/>
                <w:bCs/>
                <w:szCs w:val="24"/>
              </w:rPr>
              <w:t xml:space="preserve">Marital status </w:t>
            </w:r>
          </w:p>
        </w:tc>
        <w:tc>
          <w:tcPr>
            <w:tcW w:w="8391" w:type="dxa"/>
            <w:vAlign w:val="center"/>
          </w:tcPr>
          <w:p w14:paraId="5DB9D7EC" w14:textId="77777777" w:rsidR="005546FA" w:rsidRPr="0012782B" w:rsidRDefault="005546FA" w:rsidP="004563EB">
            <w:pPr>
              <w:tabs>
                <w:tab w:val="left" w:pos="5446"/>
              </w:tabs>
              <w:jc w:val="both"/>
              <w:rPr>
                <w:rFonts w:ascii="Arial" w:hAnsi="Arial" w:cs="Arial"/>
                <w:szCs w:val="24"/>
              </w:rPr>
            </w:pPr>
          </w:p>
          <w:p w14:paraId="3D9D50B3" w14:textId="77777777" w:rsidR="005546FA" w:rsidRPr="0012782B" w:rsidRDefault="005546FA" w:rsidP="004563EB">
            <w:pPr>
              <w:tabs>
                <w:tab w:val="left" w:pos="5446"/>
              </w:tabs>
              <w:jc w:val="both"/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Married</w:t>
            </w:r>
            <w:r w:rsidRPr="0012782B">
              <w:rPr>
                <w:rFonts w:ascii="Arial" w:hAnsi="Arial" w:cs="Arial"/>
                <w:b/>
                <w:szCs w:val="24"/>
              </w:rPr>
              <w:t xml:space="preserve"> </w:t>
            </w:r>
            <w:r w:rsidR="006A50F7"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28"/>
            <w:r w:rsidRPr="0012782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Cs w:val="24"/>
              </w:rPr>
            </w:r>
            <w:r w:rsidR="00F920C2">
              <w:rPr>
                <w:rFonts w:ascii="Arial" w:hAnsi="Arial" w:cs="Arial"/>
                <w:szCs w:val="24"/>
              </w:rPr>
              <w:fldChar w:fldCharType="separate"/>
            </w:r>
            <w:r w:rsidR="006A50F7" w:rsidRPr="0012782B">
              <w:rPr>
                <w:rFonts w:ascii="Arial" w:hAnsi="Arial" w:cs="Arial"/>
                <w:szCs w:val="24"/>
              </w:rPr>
              <w:fldChar w:fldCharType="end"/>
            </w:r>
            <w:bookmarkEnd w:id="38"/>
            <w:r w:rsidRPr="0012782B">
              <w:rPr>
                <w:rFonts w:ascii="Arial" w:hAnsi="Arial" w:cs="Arial"/>
                <w:szCs w:val="24"/>
              </w:rPr>
              <w:t xml:space="preserve">          Civil partnership</w:t>
            </w:r>
            <w:r w:rsidRPr="0012782B">
              <w:rPr>
                <w:rFonts w:ascii="Arial" w:hAnsi="Arial" w:cs="Arial"/>
                <w:b/>
                <w:szCs w:val="24"/>
              </w:rPr>
              <w:t xml:space="preserve"> </w:t>
            </w:r>
            <w:r w:rsidR="006A50F7" w:rsidRPr="0012782B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29"/>
            <w:r w:rsidRPr="0012782B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b/>
                <w:szCs w:val="24"/>
              </w:rPr>
            </w:r>
            <w:r w:rsidR="00F920C2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6A50F7" w:rsidRPr="0012782B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39"/>
            <w:r w:rsidRPr="0012782B">
              <w:rPr>
                <w:rFonts w:ascii="Arial" w:hAnsi="Arial" w:cs="Arial"/>
                <w:b/>
                <w:szCs w:val="24"/>
              </w:rPr>
              <w:t xml:space="preserve">         </w:t>
            </w:r>
            <w:r w:rsidRPr="0012782B">
              <w:rPr>
                <w:rFonts w:ascii="Arial" w:hAnsi="Arial" w:cs="Arial"/>
                <w:szCs w:val="24"/>
              </w:rPr>
              <w:t xml:space="preserve">Single </w:t>
            </w:r>
            <w:r w:rsidR="006A50F7"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30"/>
            <w:r w:rsidRPr="0012782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Cs w:val="24"/>
              </w:rPr>
            </w:r>
            <w:r w:rsidR="00F920C2">
              <w:rPr>
                <w:rFonts w:ascii="Arial" w:hAnsi="Arial" w:cs="Arial"/>
                <w:szCs w:val="24"/>
              </w:rPr>
              <w:fldChar w:fldCharType="separate"/>
            </w:r>
            <w:r w:rsidR="006A50F7" w:rsidRPr="0012782B">
              <w:rPr>
                <w:rFonts w:ascii="Arial" w:hAnsi="Arial" w:cs="Arial"/>
                <w:szCs w:val="24"/>
              </w:rPr>
              <w:fldChar w:fldCharType="end"/>
            </w:r>
            <w:bookmarkEnd w:id="40"/>
            <w:r w:rsidRPr="0012782B">
              <w:rPr>
                <w:rFonts w:ascii="Arial" w:hAnsi="Arial" w:cs="Arial"/>
                <w:szCs w:val="24"/>
              </w:rPr>
              <w:t xml:space="preserve">         Divorced </w:t>
            </w:r>
            <w:r w:rsidR="006A50F7"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31"/>
            <w:r w:rsidRPr="0012782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Cs w:val="24"/>
              </w:rPr>
            </w:r>
            <w:r w:rsidR="00F920C2">
              <w:rPr>
                <w:rFonts w:ascii="Arial" w:hAnsi="Arial" w:cs="Arial"/>
                <w:szCs w:val="24"/>
              </w:rPr>
              <w:fldChar w:fldCharType="separate"/>
            </w:r>
            <w:r w:rsidR="006A50F7" w:rsidRPr="0012782B">
              <w:rPr>
                <w:rFonts w:ascii="Arial" w:hAnsi="Arial" w:cs="Arial"/>
                <w:szCs w:val="24"/>
              </w:rPr>
              <w:fldChar w:fldCharType="end"/>
            </w:r>
            <w:bookmarkEnd w:id="41"/>
          </w:p>
          <w:p w14:paraId="572DC64E" w14:textId="77777777" w:rsidR="005546FA" w:rsidRPr="0012782B" w:rsidRDefault="005546FA" w:rsidP="004563EB">
            <w:pPr>
              <w:tabs>
                <w:tab w:val="left" w:pos="1980"/>
                <w:tab w:val="left" w:pos="2520"/>
                <w:tab w:val="left" w:pos="3780"/>
                <w:tab w:val="left" w:pos="5940"/>
                <w:tab w:val="left" w:pos="7740"/>
              </w:tabs>
              <w:jc w:val="both"/>
              <w:rPr>
                <w:rFonts w:ascii="Arial" w:hAnsi="Arial" w:cs="Arial"/>
                <w:szCs w:val="24"/>
              </w:rPr>
            </w:pPr>
          </w:p>
          <w:p w14:paraId="414E0686" w14:textId="77777777" w:rsidR="004A314F" w:rsidRDefault="005546FA" w:rsidP="004563EB">
            <w:pPr>
              <w:tabs>
                <w:tab w:val="left" w:pos="1980"/>
                <w:tab w:val="left" w:pos="2520"/>
                <w:tab w:val="left" w:pos="3780"/>
                <w:tab w:val="left" w:pos="5940"/>
                <w:tab w:val="left" w:pos="7740"/>
              </w:tabs>
              <w:jc w:val="both"/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 xml:space="preserve">Other </w:t>
            </w:r>
            <w:r w:rsidR="006A50F7"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50"/>
            <w:r w:rsidR="00005813" w:rsidRPr="0012782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Cs w:val="24"/>
              </w:rPr>
            </w:r>
            <w:r w:rsidR="00F920C2">
              <w:rPr>
                <w:rFonts w:ascii="Arial" w:hAnsi="Arial" w:cs="Arial"/>
                <w:szCs w:val="24"/>
              </w:rPr>
              <w:fldChar w:fldCharType="separate"/>
            </w:r>
            <w:r w:rsidR="006A50F7" w:rsidRPr="0012782B">
              <w:rPr>
                <w:rFonts w:ascii="Arial" w:hAnsi="Arial" w:cs="Arial"/>
                <w:szCs w:val="24"/>
              </w:rPr>
              <w:fldChar w:fldCharType="end"/>
            </w:r>
            <w:bookmarkEnd w:id="42"/>
            <w:r w:rsidR="00005813" w:rsidRPr="0012782B">
              <w:rPr>
                <w:rFonts w:ascii="Arial" w:hAnsi="Arial" w:cs="Arial"/>
                <w:szCs w:val="24"/>
              </w:rPr>
              <w:t xml:space="preserve">  </w:t>
            </w:r>
            <w:r w:rsidR="00910694" w:rsidRPr="0012782B">
              <w:rPr>
                <w:rFonts w:ascii="Arial" w:hAnsi="Arial" w:cs="Arial"/>
                <w:szCs w:val="24"/>
              </w:rPr>
              <w:t xml:space="preserve">(Please specify)     </w:t>
            </w:r>
            <w:r w:rsidR="00005813" w:rsidRPr="0012782B">
              <w:rPr>
                <w:rFonts w:ascii="Arial" w:hAnsi="Arial" w:cs="Arial"/>
                <w:szCs w:val="24"/>
              </w:rPr>
              <w:t xml:space="preserve"> </w:t>
            </w:r>
            <w:r w:rsidR="00910694" w:rsidRPr="0012782B">
              <w:rPr>
                <w:rFonts w:ascii="Arial" w:hAnsi="Arial" w:cs="Arial"/>
                <w:szCs w:val="24"/>
              </w:rPr>
              <w:t xml:space="preserve">   </w:t>
            </w:r>
            <w:r w:rsidR="004A314F">
              <w:rPr>
                <w:rFonts w:ascii="Arial" w:hAnsi="Arial" w:cs="Arial"/>
                <w:szCs w:val="24"/>
              </w:rPr>
              <w:t xml:space="preserve">                            </w:t>
            </w:r>
          </w:p>
          <w:p w14:paraId="336F73C0" w14:textId="77777777" w:rsidR="004A314F" w:rsidRDefault="004A314F" w:rsidP="004563EB">
            <w:pPr>
              <w:tabs>
                <w:tab w:val="left" w:pos="1980"/>
                <w:tab w:val="left" w:pos="2520"/>
                <w:tab w:val="left" w:pos="3780"/>
                <w:tab w:val="left" w:pos="5940"/>
                <w:tab w:val="left" w:pos="7740"/>
              </w:tabs>
              <w:jc w:val="both"/>
              <w:rPr>
                <w:rFonts w:ascii="Arial" w:hAnsi="Arial" w:cs="Arial"/>
                <w:szCs w:val="24"/>
              </w:rPr>
            </w:pPr>
          </w:p>
          <w:p w14:paraId="121D9207" w14:textId="695D1805" w:rsidR="005546FA" w:rsidRPr="0012782B" w:rsidRDefault="005546FA" w:rsidP="004563EB">
            <w:pPr>
              <w:tabs>
                <w:tab w:val="left" w:pos="1980"/>
                <w:tab w:val="left" w:pos="2520"/>
                <w:tab w:val="left" w:pos="3780"/>
                <w:tab w:val="left" w:pos="5940"/>
                <w:tab w:val="left" w:pos="7740"/>
              </w:tabs>
              <w:jc w:val="both"/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 xml:space="preserve">Prefer not to say </w:t>
            </w:r>
            <w:r w:rsidR="006A50F7"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82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Cs w:val="24"/>
              </w:rPr>
            </w:r>
            <w:r w:rsidR="00F920C2">
              <w:rPr>
                <w:rFonts w:ascii="Arial" w:hAnsi="Arial" w:cs="Arial"/>
                <w:szCs w:val="24"/>
              </w:rPr>
              <w:fldChar w:fldCharType="separate"/>
            </w:r>
            <w:r w:rsidR="006A50F7" w:rsidRPr="0012782B">
              <w:rPr>
                <w:rFonts w:ascii="Arial" w:hAnsi="Arial" w:cs="Arial"/>
                <w:szCs w:val="24"/>
              </w:rPr>
              <w:fldChar w:fldCharType="end"/>
            </w:r>
          </w:p>
          <w:p w14:paraId="1377DB68" w14:textId="77777777" w:rsidR="005546FA" w:rsidRPr="0012782B" w:rsidRDefault="005546FA" w:rsidP="004563EB">
            <w:pPr>
              <w:tabs>
                <w:tab w:val="left" w:pos="5446"/>
              </w:tabs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192D26F" w14:textId="77777777" w:rsidR="00C569E8" w:rsidRPr="0012782B" w:rsidRDefault="00C569E8" w:rsidP="00670B19">
      <w:pPr>
        <w:tabs>
          <w:tab w:val="left" w:pos="2520"/>
          <w:tab w:val="left" w:pos="4320"/>
        </w:tabs>
        <w:jc w:val="both"/>
        <w:rPr>
          <w:rFonts w:ascii="Arial" w:hAnsi="Arial" w:cs="Arial"/>
          <w:szCs w:val="24"/>
        </w:rPr>
      </w:pPr>
    </w:p>
    <w:tbl>
      <w:tblPr>
        <w:tblW w:w="112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8391"/>
      </w:tblGrid>
      <w:tr w:rsidR="005546FA" w:rsidRPr="0012782B" w14:paraId="7AF6B3D1" w14:textId="77777777" w:rsidTr="00B948E7">
        <w:trPr>
          <w:trHeight w:val="397"/>
          <w:jc w:val="center"/>
        </w:trPr>
        <w:tc>
          <w:tcPr>
            <w:tcW w:w="2835" w:type="dxa"/>
            <w:shd w:val="clear" w:color="auto" w:fill="D9D9D9"/>
          </w:tcPr>
          <w:p w14:paraId="089FC4D1" w14:textId="77777777" w:rsidR="005546FA" w:rsidRPr="0012782B" w:rsidRDefault="005546FA" w:rsidP="004563EB">
            <w:pPr>
              <w:tabs>
                <w:tab w:val="left" w:pos="5446"/>
              </w:tabs>
              <w:ind w:left="-142" w:firstLine="142"/>
              <w:jc w:val="both"/>
              <w:rPr>
                <w:rFonts w:ascii="Arial" w:hAnsi="Arial" w:cs="Arial"/>
                <w:b/>
                <w:szCs w:val="24"/>
              </w:rPr>
            </w:pPr>
            <w:r w:rsidRPr="0012782B">
              <w:rPr>
                <w:rFonts w:ascii="Arial" w:hAnsi="Arial" w:cs="Arial"/>
                <w:b/>
                <w:bCs/>
                <w:szCs w:val="24"/>
              </w:rPr>
              <w:t xml:space="preserve">Nationality </w:t>
            </w:r>
          </w:p>
        </w:tc>
        <w:tc>
          <w:tcPr>
            <w:tcW w:w="8391" w:type="dxa"/>
            <w:vAlign w:val="center"/>
          </w:tcPr>
          <w:p w14:paraId="744E4D41" w14:textId="77777777" w:rsidR="005546FA" w:rsidRPr="0012782B" w:rsidRDefault="006A50F7" w:rsidP="004563EB">
            <w:pPr>
              <w:tabs>
                <w:tab w:val="left" w:pos="5446"/>
              </w:tabs>
              <w:ind w:left="-142" w:firstLine="142"/>
              <w:jc w:val="both"/>
              <w:rPr>
                <w:rFonts w:ascii="Arial" w:hAnsi="Arial" w:cs="Arial"/>
                <w:b/>
                <w:szCs w:val="24"/>
              </w:rPr>
            </w:pPr>
            <w:r w:rsidRPr="0012782B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546FA" w:rsidRPr="0012782B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12782B">
              <w:rPr>
                <w:rFonts w:ascii="Arial" w:hAnsi="Arial" w:cs="Arial"/>
                <w:b/>
                <w:szCs w:val="24"/>
              </w:rPr>
            </w:r>
            <w:r w:rsidRPr="0012782B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5546FA" w:rsidRPr="0012782B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546FA" w:rsidRPr="0012782B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546FA" w:rsidRPr="0012782B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546FA" w:rsidRPr="0012782B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546FA" w:rsidRPr="0012782B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12782B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</w:tbl>
    <w:p w14:paraId="1B83E732" w14:textId="77777777" w:rsidR="0012782B" w:rsidRPr="0012782B" w:rsidRDefault="0012782B" w:rsidP="00670B19">
      <w:pPr>
        <w:tabs>
          <w:tab w:val="left" w:pos="2520"/>
          <w:tab w:val="left" w:pos="4320"/>
        </w:tabs>
        <w:jc w:val="both"/>
        <w:rPr>
          <w:rFonts w:ascii="Arial" w:hAnsi="Arial" w:cs="Arial"/>
          <w:szCs w:val="24"/>
        </w:rPr>
      </w:pPr>
    </w:p>
    <w:tbl>
      <w:tblPr>
        <w:tblW w:w="11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  <w:gridCol w:w="1871"/>
      </w:tblGrid>
      <w:tr w:rsidR="00584706" w:rsidRPr="0012782B" w14:paraId="6071D755" w14:textId="77777777" w:rsidTr="0045478E">
        <w:trPr>
          <w:cantSplit/>
          <w:tblHeader/>
          <w:jc w:val="center"/>
        </w:trPr>
        <w:tc>
          <w:tcPr>
            <w:tcW w:w="11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673B84A" w14:textId="77777777" w:rsidR="00584706" w:rsidRPr="0012782B" w:rsidRDefault="00584706" w:rsidP="00CE364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2782B">
              <w:rPr>
                <w:rFonts w:ascii="Arial" w:hAnsi="Arial" w:cs="Arial"/>
                <w:b/>
                <w:sz w:val="24"/>
                <w:szCs w:val="24"/>
              </w:rPr>
              <w:t>Religion/Belief/Faith</w:t>
            </w:r>
          </w:p>
        </w:tc>
      </w:tr>
      <w:tr w:rsidR="008D0205" w:rsidRPr="0012782B" w14:paraId="0DF98389" w14:textId="77777777" w:rsidTr="0045478E">
        <w:trPr>
          <w:cantSplit/>
          <w:trHeight w:val="567"/>
          <w:tblHeader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A5EB9AA" w14:textId="2B3D0E8A" w:rsidR="00584706" w:rsidRPr="0012782B" w:rsidRDefault="00584706" w:rsidP="00CE364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82B">
              <w:rPr>
                <w:rFonts w:ascii="Arial" w:hAnsi="Arial" w:cs="Arial"/>
                <w:sz w:val="24"/>
                <w:szCs w:val="24"/>
              </w:rPr>
              <w:t>Baha’</w:t>
            </w:r>
            <w:r w:rsidR="008C3E3D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8C3E3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A50F7" w:rsidRPr="001278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32"/>
            <w:r w:rsidRPr="001278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 w:val="24"/>
                <w:szCs w:val="24"/>
              </w:rPr>
            </w:r>
            <w:r w:rsidR="00F920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A50F7" w:rsidRPr="001278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0563CE" w14:textId="3215671D" w:rsidR="00584706" w:rsidRPr="0012782B" w:rsidRDefault="00584706" w:rsidP="00CE364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2782B">
              <w:rPr>
                <w:rFonts w:ascii="Arial" w:hAnsi="Arial" w:cs="Arial"/>
                <w:sz w:val="24"/>
                <w:szCs w:val="24"/>
              </w:rPr>
              <w:t>Buddhist</w:t>
            </w:r>
            <w:r w:rsidR="008C3E3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A50F7" w:rsidRPr="001278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33"/>
            <w:r w:rsidRPr="001278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 w:val="24"/>
                <w:szCs w:val="24"/>
              </w:rPr>
            </w:r>
            <w:r w:rsidR="00F920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A50F7" w:rsidRPr="001278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D2C6C1" w14:textId="4DB5A377" w:rsidR="00584706" w:rsidRPr="0012782B" w:rsidRDefault="00584706" w:rsidP="00CE364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2782B">
              <w:rPr>
                <w:rFonts w:ascii="Arial" w:hAnsi="Arial" w:cs="Arial"/>
                <w:sz w:val="24"/>
                <w:szCs w:val="24"/>
              </w:rPr>
              <w:t>Christian</w:t>
            </w:r>
            <w:r w:rsidR="008C3E3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A50F7" w:rsidRPr="001278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34"/>
            <w:r w:rsidRPr="001278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 w:val="24"/>
                <w:szCs w:val="24"/>
              </w:rPr>
            </w:r>
            <w:r w:rsidR="00F920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A50F7" w:rsidRPr="001278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1FA9C2" w14:textId="349E6A70" w:rsidR="00584706" w:rsidRPr="0012782B" w:rsidRDefault="00584706" w:rsidP="00CE364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2782B">
              <w:rPr>
                <w:rFonts w:ascii="Arial" w:hAnsi="Arial" w:cs="Arial"/>
                <w:sz w:val="24"/>
                <w:szCs w:val="24"/>
              </w:rPr>
              <w:t>Hindu</w:t>
            </w:r>
            <w:r w:rsidR="008C3E3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A50F7" w:rsidRPr="001278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35"/>
            <w:r w:rsidRPr="001278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 w:val="24"/>
                <w:szCs w:val="24"/>
              </w:rPr>
            </w:r>
            <w:r w:rsidR="00F920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A50F7" w:rsidRPr="001278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  <w:vAlign w:val="center"/>
          </w:tcPr>
          <w:p w14:paraId="42C07AE7" w14:textId="17BA6585" w:rsidR="00584706" w:rsidRPr="0012782B" w:rsidRDefault="00584706" w:rsidP="00CE364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2782B">
              <w:rPr>
                <w:rFonts w:ascii="Arial" w:hAnsi="Arial" w:cs="Arial"/>
                <w:sz w:val="24"/>
                <w:szCs w:val="24"/>
              </w:rPr>
              <w:t>Jai</w:t>
            </w:r>
            <w:r w:rsidR="008C3E3D">
              <w:rPr>
                <w:rFonts w:ascii="Arial" w:hAnsi="Arial" w:cs="Arial"/>
                <w:sz w:val="24"/>
                <w:szCs w:val="24"/>
              </w:rPr>
              <w:t xml:space="preserve">n   </w:t>
            </w:r>
            <w:r w:rsidR="006A50F7" w:rsidRPr="001278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36"/>
            <w:r w:rsidRPr="001278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 w:val="24"/>
                <w:szCs w:val="24"/>
              </w:rPr>
            </w:r>
            <w:r w:rsidR="00F920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A50F7" w:rsidRPr="001278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1871" w:type="dxa"/>
            <w:tcBorders>
              <w:left w:val="nil"/>
              <w:bottom w:val="nil"/>
            </w:tcBorders>
            <w:vAlign w:val="center"/>
          </w:tcPr>
          <w:p w14:paraId="6D37BA78" w14:textId="2E7456D0" w:rsidR="00584706" w:rsidRPr="0012782B" w:rsidRDefault="00584706" w:rsidP="00CE364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2782B">
              <w:rPr>
                <w:rFonts w:ascii="Arial" w:hAnsi="Arial" w:cs="Arial"/>
                <w:sz w:val="24"/>
                <w:szCs w:val="24"/>
              </w:rPr>
              <w:t>Jewish</w:t>
            </w:r>
            <w:r w:rsidR="008C3E3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A50F7" w:rsidRPr="001278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37"/>
            <w:r w:rsidRPr="001278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 w:val="24"/>
                <w:szCs w:val="24"/>
              </w:rPr>
            </w:r>
            <w:r w:rsidR="00F920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A50F7" w:rsidRPr="001278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8"/>
          </w:p>
        </w:tc>
      </w:tr>
      <w:tr w:rsidR="008C3E3D" w:rsidRPr="0012782B" w14:paraId="3A1551D2" w14:textId="77777777" w:rsidTr="0045478E">
        <w:trPr>
          <w:cantSplit/>
          <w:trHeight w:val="567"/>
          <w:tblHeader/>
          <w:jc w:val="center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37CEA6" w14:textId="5BD8A5E3" w:rsidR="008C3E3D" w:rsidRPr="0012782B" w:rsidRDefault="008C3E3D" w:rsidP="00CE364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2782B">
              <w:rPr>
                <w:rFonts w:ascii="Arial" w:hAnsi="Arial" w:cs="Arial"/>
                <w:sz w:val="24"/>
                <w:szCs w:val="24"/>
              </w:rPr>
              <w:t>Muslim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278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38"/>
            <w:r w:rsidRPr="001278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 w:val="24"/>
                <w:szCs w:val="24"/>
              </w:rPr>
            </w:r>
            <w:r w:rsidR="00F920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278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F92C4" w14:textId="4D7BF11B" w:rsidR="008C3E3D" w:rsidRPr="0012782B" w:rsidRDefault="008C3E3D" w:rsidP="00CE364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2782B">
              <w:rPr>
                <w:rFonts w:ascii="Arial" w:hAnsi="Arial" w:cs="Arial"/>
                <w:sz w:val="24"/>
                <w:szCs w:val="24"/>
              </w:rPr>
              <w:t xml:space="preserve">Sikh    </w:t>
            </w:r>
            <w:r w:rsidR="0045478E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1278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39"/>
            <w:r w:rsidRPr="001278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 w:val="24"/>
                <w:szCs w:val="24"/>
              </w:rPr>
            </w:r>
            <w:r w:rsidR="00F920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278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E4897" w14:textId="77777777" w:rsidR="008C3E3D" w:rsidRPr="0012782B" w:rsidRDefault="008C3E3D" w:rsidP="00CE364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2782B">
              <w:rPr>
                <w:rFonts w:ascii="Arial" w:hAnsi="Arial" w:cs="Arial"/>
                <w:sz w:val="24"/>
                <w:szCs w:val="24"/>
              </w:rPr>
              <w:t xml:space="preserve">No religion </w:t>
            </w:r>
            <w:r w:rsidRPr="001278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40"/>
            <w:r w:rsidRPr="001278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 w:val="24"/>
                <w:szCs w:val="24"/>
              </w:rPr>
            </w:r>
            <w:r w:rsidR="00F920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278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561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CB5EB6C" w14:textId="6D88A109" w:rsidR="008C3E3D" w:rsidRPr="0012782B" w:rsidRDefault="008C3E3D" w:rsidP="008C3E3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2782B">
              <w:rPr>
                <w:rFonts w:ascii="Arial" w:hAnsi="Arial" w:cs="Arial"/>
                <w:sz w:val="24"/>
                <w:szCs w:val="24"/>
              </w:rPr>
              <w:t xml:space="preserve">Other </w:t>
            </w:r>
            <w:r w:rsidR="0045478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278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49"/>
            <w:r w:rsidRPr="001278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 w:val="24"/>
                <w:szCs w:val="24"/>
              </w:rPr>
            </w:r>
            <w:r w:rsidR="00F920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278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2"/>
            <w:r w:rsidRPr="0012782B">
              <w:rPr>
                <w:rFonts w:ascii="Arial" w:hAnsi="Arial" w:cs="Arial"/>
                <w:sz w:val="24"/>
                <w:szCs w:val="24"/>
              </w:rPr>
              <w:t xml:space="preserve"> (Please specify)</w:t>
            </w:r>
          </w:p>
        </w:tc>
      </w:tr>
      <w:tr w:rsidR="0045478E" w:rsidRPr="0012782B" w14:paraId="2745B43B" w14:textId="77777777" w:rsidTr="0045478E">
        <w:trPr>
          <w:cantSplit/>
          <w:trHeight w:val="567"/>
          <w:tblHeader/>
          <w:jc w:val="center"/>
        </w:trPr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F57144" w14:textId="14CEE10F" w:rsidR="0045478E" w:rsidRPr="0012782B" w:rsidRDefault="0045478E" w:rsidP="0045478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82B">
              <w:rPr>
                <w:rFonts w:ascii="Arial" w:hAnsi="Arial" w:cs="Arial"/>
                <w:sz w:val="24"/>
                <w:szCs w:val="24"/>
              </w:rPr>
              <w:t xml:space="preserve">Prefer not to say  </w:t>
            </w:r>
            <w:r w:rsidRPr="001278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47"/>
            <w:r w:rsidRPr="001278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 w:val="24"/>
                <w:szCs w:val="24"/>
              </w:rPr>
            </w:r>
            <w:r w:rsidR="00F920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278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070FC1" w14:textId="77777777" w:rsidR="0045478E" w:rsidRPr="0012782B" w:rsidRDefault="0045478E" w:rsidP="00CE364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F40E9E" w14:textId="77777777" w:rsidR="0045478E" w:rsidRPr="0012782B" w:rsidRDefault="0045478E" w:rsidP="00CE364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</w:tcBorders>
            <w:vAlign w:val="center"/>
          </w:tcPr>
          <w:p w14:paraId="6CE1A361" w14:textId="77777777" w:rsidR="0045478E" w:rsidRPr="0012782B" w:rsidRDefault="0045478E" w:rsidP="00CE364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EAC0CE" w14:textId="00F5E374" w:rsidR="0045478E" w:rsidRDefault="0045478E" w:rsidP="00670B19">
      <w:pPr>
        <w:jc w:val="both"/>
        <w:rPr>
          <w:rFonts w:ascii="Arial" w:hAnsi="Arial" w:cs="Arial"/>
          <w:szCs w:val="24"/>
        </w:rPr>
      </w:pPr>
    </w:p>
    <w:p w14:paraId="7423900F" w14:textId="77777777" w:rsidR="0045478E" w:rsidRDefault="0045478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05D2BEFF" w14:textId="77777777" w:rsidR="00AF755C" w:rsidRPr="0012782B" w:rsidRDefault="00AF755C" w:rsidP="00670B19">
      <w:pPr>
        <w:jc w:val="both"/>
        <w:rPr>
          <w:rFonts w:ascii="Arial" w:hAnsi="Arial" w:cs="Arial"/>
          <w:szCs w:val="24"/>
        </w:rPr>
      </w:pPr>
    </w:p>
    <w:tbl>
      <w:tblPr>
        <w:tblW w:w="11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584706" w:rsidRPr="0012782B" w14:paraId="567D4A1A" w14:textId="77777777" w:rsidTr="0045478E">
        <w:trPr>
          <w:jc w:val="center"/>
        </w:trPr>
        <w:tc>
          <w:tcPr>
            <w:tcW w:w="11225" w:type="dxa"/>
            <w:shd w:val="clear" w:color="auto" w:fill="D9D9D9"/>
          </w:tcPr>
          <w:p w14:paraId="56F37FDE" w14:textId="77777777" w:rsidR="00584706" w:rsidRPr="0012782B" w:rsidRDefault="00584706" w:rsidP="00584706">
            <w:pPr>
              <w:spacing w:before="60" w:after="60"/>
              <w:jc w:val="both"/>
              <w:rPr>
                <w:rFonts w:ascii="Arial" w:hAnsi="Arial" w:cs="Arial"/>
                <w:caps/>
                <w:szCs w:val="24"/>
              </w:rPr>
            </w:pPr>
            <w:r w:rsidRPr="0012782B">
              <w:rPr>
                <w:rFonts w:ascii="Arial" w:hAnsi="Arial" w:cs="Arial"/>
                <w:b/>
                <w:szCs w:val="24"/>
              </w:rPr>
              <w:t>Sexual Orientation</w:t>
            </w:r>
          </w:p>
        </w:tc>
      </w:tr>
      <w:tr w:rsidR="00584706" w:rsidRPr="0012782B" w14:paraId="4F874F37" w14:textId="77777777" w:rsidTr="0045478E">
        <w:trPr>
          <w:jc w:val="center"/>
        </w:trPr>
        <w:tc>
          <w:tcPr>
            <w:tcW w:w="11225" w:type="dxa"/>
            <w:tcBorders>
              <w:bottom w:val="single" w:sz="4" w:space="0" w:color="auto"/>
            </w:tcBorders>
            <w:shd w:val="clear" w:color="auto" w:fill="auto"/>
          </w:tcPr>
          <w:p w14:paraId="1F90BB36" w14:textId="77777777" w:rsidR="00584706" w:rsidRPr="0012782B" w:rsidRDefault="00584706" w:rsidP="00584706">
            <w:pPr>
              <w:ind w:left="-142" w:firstLine="142"/>
              <w:jc w:val="both"/>
              <w:rPr>
                <w:rFonts w:ascii="Arial" w:hAnsi="Arial" w:cs="Arial"/>
                <w:szCs w:val="24"/>
              </w:rPr>
            </w:pPr>
          </w:p>
          <w:p w14:paraId="0E6AD273" w14:textId="77777777" w:rsidR="008056A0" w:rsidRPr="0012782B" w:rsidRDefault="00584706" w:rsidP="00584706">
            <w:pPr>
              <w:ind w:left="-142" w:firstLine="142"/>
              <w:jc w:val="both"/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 xml:space="preserve">Bisexual  </w:t>
            </w:r>
            <w:r w:rsidR="006A50F7"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82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Cs w:val="24"/>
              </w:rPr>
            </w:r>
            <w:r w:rsidR="00F920C2">
              <w:rPr>
                <w:rFonts w:ascii="Arial" w:hAnsi="Arial" w:cs="Arial"/>
                <w:szCs w:val="24"/>
              </w:rPr>
              <w:fldChar w:fldCharType="separate"/>
            </w:r>
            <w:r w:rsidR="006A50F7" w:rsidRPr="0012782B">
              <w:rPr>
                <w:rFonts w:ascii="Arial" w:hAnsi="Arial" w:cs="Arial"/>
                <w:szCs w:val="24"/>
              </w:rPr>
              <w:fldChar w:fldCharType="end"/>
            </w:r>
            <w:r w:rsidRPr="0012782B">
              <w:rPr>
                <w:rFonts w:ascii="Arial" w:hAnsi="Arial" w:cs="Arial"/>
                <w:szCs w:val="24"/>
              </w:rPr>
              <w:t xml:space="preserve">    Gay / Lesbian </w:t>
            </w:r>
            <w:r w:rsidR="006A50F7"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82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Cs w:val="24"/>
              </w:rPr>
            </w:r>
            <w:r w:rsidR="00F920C2">
              <w:rPr>
                <w:rFonts w:ascii="Arial" w:hAnsi="Arial" w:cs="Arial"/>
                <w:szCs w:val="24"/>
              </w:rPr>
              <w:fldChar w:fldCharType="separate"/>
            </w:r>
            <w:r w:rsidR="006A50F7" w:rsidRPr="0012782B">
              <w:rPr>
                <w:rFonts w:ascii="Arial" w:hAnsi="Arial" w:cs="Arial"/>
                <w:szCs w:val="24"/>
              </w:rPr>
              <w:fldChar w:fldCharType="end"/>
            </w:r>
            <w:r w:rsidRPr="0012782B">
              <w:rPr>
                <w:rFonts w:ascii="Arial" w:hAnsi="Arial" w:cs="Arial"/>
                <w:szCs w:val="24"/>
              </w:rPr>
              <w:t xml:space="preserve">     Heterosexual  </w:t>
            </w:r>
            <w:r w:rsidR="006A50F7"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82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Cs w:val="24"/>
              </w:rPr>
            </w:r>
            <w:r w:rsidR="00F920C2">
              <w:rPr>
                <w:rFonts w:ascii="Arial" w:hAnsi="Arial" w:cs="Arial"/>
                <w:szCs w:val="24"/>
              </w:rPr>
              <w:fldChar w:fldCharType="separate"/>
            </w:r>
            <w:r w:rsidR="006A50F7" w:rsidRPr="0012782B">
              <w:rPr>
                <w:rFonts w:ascii="Arial" w:hAnsi="Arial" w:cs="Arial"/>
                <w:szCs w:val="24"/>
              </w:rPr>
              <w:fldChar w:fldCharType="end"/>
            </w:r>
            <w:r w:rsidRPr="0012782B">
              <w:rPr>
                <w:rFonts w:ascii="Arial" w:hAnsi="Arial" w:cs="Arial"/>
                <w:szCs w:val="24"/>
              </w:rPr>
              <w:t xml:space="preserve">    O</w:t>
            </w:r>
            <w:r w:rsidR="008056A0" w:rsidRPr="0012782B">
              <w:rPr>
                <w:rFonts w:ascii="Arial" w:hAnsi="Arial" w:cs="Arial"/>
                <w:szCs w:val="24"/>
              </w:rPr>
              <w:t xml:space="preserve">ther </w:t>
            </w:r>
            <w:r w:rsidR="006A50F7"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48"/>
            <w:r w:rsidR="005546FA" w:rsidRPr="0012782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Cs w:val="24"/>
              </w:rPr>
            </w:r>
            <w:r w:rsidR="00F920C2">
              <w:rPr>
                <w:rFonts w:ascii="Arial" w:hAnsi="Arial" w:cs="Arial"/>
                <w:szCs w:val="24"/>
              </w:rPr>
              <w:fldChar w:fldCharType="separate"/>
            </w:r>
            <w:r w:rsidR="006A50F7" w:rsidRPr="0012782B">
              <w:rPr>
                <w:rFonts w:ascii="Arial" w:hAnsi="Arial" w:cs="Arial"/>
                <w:szCs w:val="24"/>
              </w:rPr>
              <w:fldChar w:fldCharType="end"/>
            </w:r>
            <w:bookmarkEnd w:id="54"/>
            <w:r w:rsidR="005546FA" w:rsidRPr="0012782B">
              <w:rPr>
                <w:rFonts w:ascii="Arial" w:hAnsi="Arial" w:cs="Arial"/>
                <w:szCs w:val="24"/>
              </w:rPr>
              <w:t xml:space="preserve"> </w:t>
            </w:r>
            <w:r w:rsidR="008056A0" w:rsidRPr="0012782B">
              <w:rPr>
                <w:rFonts w:ascii="Arial" w:hAnsi="Arial" w:cs="Arial"/>
                <w:szCs w:val="24"/>
              </w:rPr>
              <w:t>(Ple</w:t>
            </w:r>
            <w:r w:rsidR="00910694" w:rsidRPr="0012782B">
              <w:rPr>
                <w:rFonts w:ascii="Arial" w:hAnsi="Arial" w:cs="Arial"/>
                <w:szCs w:val="24"/>
              </w:rPr>
              <w:t>ase specify)</w:t>
            </w:r>
          </w:p>
          <w:p w14:paraId="3318325C" w14:textId="77777777" w:rsidR="008056A0" w:rsidRPr="0012782B" w:rsidRDefault="008056A0" w:rsidP="00584706">
            <w:pPr>
              <w:ind w:left="-142" w:firstLine="142"/>
              <w:jc w:val="both"/>
              <w:rPr>
                <w:rFonts w:ascii="Arial" w:hAnsi="Arial" w:cs="Arial"/>
                <w:szCs w:val="24"/>
              </w:rPr>
            </w:pPr>
          </w:p>
          <w:p w14:paraId="4250D02F" w14:textId="77777777" w:rsidR="00584706" w:rsidRPr="0012782B" w:rsidRDefault="00584706" w:rsidP="00CE3643">
            <w:pPr>
              <w:jc w:val="both"/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 xml:space="preserve">Prefer not to say </w:t>
            </w:r>
            <w:r w:rsidR="006A50F7"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82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Cs w:val="24"/>
              </w:rPr>
            </w:r>
            <w:r w:rsidR="00F920C2">
              <w:rPr>
                <w:rFonts w:ascii="Arial" w:hAnsi="Arial" w:cs="Arial"/>
                <w:szCs w:val="24"/>
              </w:rPr>
              <w:fldChar w:fldCharType="separate"/>
            </w:r>
            <w:r w:rsidR="006A50F7" w:rsidRPr="0012782B">
              <w:rPr>
                <w:rFonts w:ascii="Arial" w:hAnsi="Arial" w:cs="Arial"/>
                <w:szCs w:val="24"/>
              </w:rPr>
              <w:fldChar w:fldCharType="end"/>
            </w:r>
          </w:p>
          <w:p w14:paraId="314F6FF8" w14:textId="77777777" w:rsidR="00066EA8" w:rsidRPr="0012782B" w:rsidRDefault="00066EA8" w:rsidP="00CE3643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14F6CDD2" w14:textId="77777777" w:rsidR="00A677FE" w:rsidRPr="0012782B" w:rsidRDefault="00A677FE" w:rsidP="00584706">
      <w:pPr>
        <w:tabs>
          <w:tab w:val="left" w:pos="2520"/>
          <w:tab w:val="left" w:pos="4320"/>
        </w:tabs>
        <w:jc w:val="both"/>
        <w:rPr>
          <w:rFonts w:ascii="Arial" w:hAnsi="Arial" w:cs="Arial"/>
          <w:b/>
          <w:szCs w:val="24"/>
        </w:rPr>
      </w:pPr>
    </w:p>
    <w:p w14:paraId="5B42A6C9" w14:textId="77777777" w:rsidR="00CE3643" w:rsidRPr="0012782B" w:rsidRDefault="00CE3643" w:rsidP="00CE3643">
      <w:pPr>
        <w:tabs>
          <w:tab w:val="left" w:pos="1980"/>
          <w:tab w:val="left" w:pos="2520"/>
          <w:tab w:val="left" w:pos="4320"/>
        </w:tabs>
        <w:jc w:val="both"/>
        <w:rPr>
          <w:rFonts w:ascii="Arial" w:hAnsi="Arial" w:cs="Arial"/>
          <w:b/>
          <w:szCs w:val="24"/>
        </w:rPr>
      </w:pPr>
      <w:r w:rsidRPr="0012782B">
        <w:rPr>
          <w:rFonts w:ascii="Arial" w:hAnsi="Arial" w:cs="Arial"/>
          <w:b/>
          <w:szCs w:val="24"/>
        </w:rPr>
        <w:t>How would you describe your ethnic origin? Please choose the option that best describes your ethnic group or background</w:t>
      </w:r>
      <w:r w:rsidRPr="0012782B">
        <w:rPr>
          <w:rStyle w:val="FootnoteReference"/>
          <w:rFonts w:ascii="Arial" w:hAnsi="Arial" w:cs="Arial"/>
          <w:b/>
          <w:szCs w:val="24"/>
        </w:rPr>
        <w:footnoteReference w:id="2"/>
      </w:r>
      <w:r w:rsidRPr="0012782B">
        <w:rPr>
          <w:rFonts w:ascii="Arial" w:hAnsi="Arial" w:cs="Arial"/>
          <w:b/>
          <w:szCs w:val="24"/>
        </w:rPr>
        <w:t>:</w:t>
      </w:r>
    </w:p>
    <w:p w14:paraId="27056163" w14:textId="77777777" w:rsidR="00CE3643" w:rsidRPr="0012782B" w:rsidRDefault="00CE3643" w:rsidP="00584706">
      <w:pPr>
        <w:tabs>
          <w:tab w:val="left" w:pos="2520"/>
          <w:tab w:val="left" w:pos="4320"/>
        </w:tabs>
        <w:jc w:val="both"/>
        <w:rPr>
          <w:rFonts w:ascii="Arial" w:hAnsi="Arial" w:cs="Arial"/>
          <w:b/>
          <w:szCs w:val="24"/>
        </w:rPr>
      </w:pPr>
    </w:p>
    <w:tbl>
      <w:tblPr>
        <w:tblStyle w:val="TableGrid"/>
        <w:tblW w:w="9889" w:type="dxa"/>
        <w:jc w:val="center"/>
        <w:tblLook w:val="04A0" w:firstRow="1" w:lastRow="0" w:firstColumn="1" w:lastColumn="0" w:noHBand="0" w:noVBand="1"/>
      </w:tblPr>
      <w:tblGrid>
        <w:gridCol w:w="417"/>
        <w:gridCol w:w="3950"/>
        <w:gridCol w:w="492"/>
        <w:gridCol w:w="550"/>
        <w:gridCol w:w="3232"/>
        <w:gridCol w:w="1248"/>
      </w:tblGrid>
      <w:tr w:rsidR="00CE3643" w:rsidRPr="0012782B" w14:paraId="7F7E65AC" w14:textId="77777777" w:rsidTr="00EF45E3">
        <w:trPr>
          <w:trHeight w:val="230"/>
          <w:jc w:val="center"/>
        </w:trPr>
        <w:tc>
          <w:tcPr>
            <w:tcW w:w="4850" w:type="dxa"/>
            <w:gridSpan w:val="3"/>
            <w:vAlign w:val="center"/>
          </w:tcPr>
          <w:p w14:paraId="1475C9D1" w14:textId="77777777" w:rsidR="00CE3643" w:rsidRPr="0012782B" w:rsidRDefault="00CE3643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b/>
                <w:szCs w:val="24"/>
              </w:rPr>
              <w:t>White</w:t>
            </w:r>
          </w:p>
        </w:tc>
        <w:tc>
          <w:tcPr>
            <w:tcW w:w="5039" w:type="dxa"/>
            <w:gridSpan w:val="3"/>
            <w:vAlign w:val="center"/>
          </w:tcPr>
          <w:p w14:paraId="05CC08E8" w14:textId="77777777" w:rsidR="00CE3643" w:rsidRPr="0012782B" w:rsidRDefault="00CE3643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b/>
                <w:szCs w:val="24"/>
              </w:rPr>
              <w:t>Mixed</w:t>
            </w:r>
          </w:p>
        </w:tc>
      </w:tr>
      <w:tr w:rsidR="00CE3643" w:rsidRPr="0012782B" w14:paraId="722EC60C" w14:textId="77777777" w:rsidTr="00EF45E3">
        <w:trPr>
          <w:trHeight w:val="472"/>
          <w:jc w:val="center"/>
        </w:trPr>
        <w:tc>
          <w:tcPr>
            <w:tcW w:w="384" w:type="dxa"/>
            <w:vAlign w:val="center"/>
          </w:tcPr>
          <w:p w14:paraId="2F0F7CEF" w14:textId="77777777" w:rsidR="00CE3643" w:rsidRPr="0012782B" w:rsidRDefault="00CE3643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981" w:type="dxa"/>
            <w:vAlign w:val="center"/>
          </w:tcPr>
          <w:p w14:paraId="0038A3A3" w14:textId="77777777" w:rsidR="00CE3643" w:rsidRPr="0012782B" w:rsidRDefault="00CE3643" w:rsidP="004563EB">
            <w:pPr>
              <w:tabs>
                <w:tab w:val="left" w:pos="2520"/>
                <w:tab w:val="left" w:pos="4320"/>
              </w:tabs>
              <w:ind w:left="-142" w:firstLine="142"/>
              <w:jc w:val="both"/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Scottish/English/Welsh/</w:t>
            </w:r>
          </w:p>
          <w:p w14:paraId="17EA4A48" w14:textId="77777777" w:rsidR="00CE3643" w:rsidRPr="0012782B" w:rsidRDefault="00CE3643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Northern Irish/British</w:t>
            </w:r>
          </w:p>
        </w:tc>
        <w:tc>
          <w:tcPr>
            <w:tcW w:w="485" w:type="dxa"/>
            <w:vAlign w:val="center"/>
          </w:tcPr>
          <w:p w14:paraId="12306A20" w14:textId="77777777" w:rsidR="00CE3643" w:rsidRPr="0012782B" w:rsidRDefault="00CE3643" w:rsidP="004563EB">
            <w:pPr>
              <w:rPr>
                <w:rFonts w:ascii="Arial" w:hAnsi="Arial" w:cs="Arial"/>
                <w:szCs w:val="24"/>
              </w:rPr>
            </w:pPr>
          </w:p>
          <w:p w14:paraId="666417C9" w14:textId="77777777" w:rsidR="00CE3643" w:rsidRPr="0012782B" w:rsidRDefault="006A50F7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"/>
            <w:r w:rsidR="00CE3643" w:rsidRPr="0012782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Cs w:val="24"/>
              </w:rPr>
            </w:r>
            <w:r w:rsidR="00F920C2">
              <w:rPr>
                <w:rFonts w:ascii="Arial" w:hAnsi="Arial" w:cs="Arial"/>
                <w:szCs w:val="24"/>
              </w:rPr>
              <w:fldChar w:fldCharType="separate"/>
            </w:r>
            <w:r w:rsidRPr="0012782B">
              <w:rPr>
                <w:rFonts w:ascii="Arial" w:hAnsi="Arial" w:cs="Arial"/>
                <w:szCs w:val="24"/>
              </w:rPr>
              <w:fldChar w:fldCharType="end"/>
            </w:r>
            <w:bookmarkEnd w:id="55"/>
          </w:p>
        </w:tc>
        <w:tc>
          <w:tcPr>
            <w:tcW w:w="495" w:type="dxa"/>
            <w:vAlign w:val="center"/>
          </w:tcPr>
          <w:p w14:paraId="28F154F7" w14:textId="77777777" w:rsidR="00CE3643" w:rsidRPr="0012782B" w:rsidRDefault="00CE3643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3277" w:type="dxa"/>
            <w:vAlign w:val="center"/>
          </w:tcPr>
          <w:p w14:paraId="4D5556B4" w14:textId="77777777" w:rsidR="00CE3643" w:rsidRPr="0012782B" w:rsidRDefault="00CE3643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White and black Caribbean</w:t>
            </w:r>
          </w:p>
        </w:tc>
        <w:tc>
          <w:tcPr>
            <w:tcW w:w="1267" w:type="dxa"/>
            <w:vAlign w:val="center"/>
          </w:tcPr>
          <w:p w14:paraId="5DEC2276" w14:textId="77777777" w:rsidR="00CE3643" w:rsidRPr="0012782B" w:rsidRDefault="00CE3643" w:rsidP="004563EB">
            <w:pPr>
              <w:rPr>
                <w:rFonts w:ascii="Arial" w:hAnsi="Arial" w:cs="Arial"/>
                <w:szCs w:val="24"/>
              </w:rPr>
            </w:pPr>
          </w:p>
          <w:p w14:paraId="46F2F85C" w14:textId="77777777" w:rsidR="00CE3643" w:rsidRPr="0012782B" w:rsidRDefault="006A50F7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43" w:rsidRPr="0012782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Cs w:val="24"/>
              </w:rPr>
            </w:r>
            <w:r w:rsidR="00F920C2">
              <w:rPr>
                <w:rFonts w:ascii="Arial" w:hAnsi="Arial" w:cs="Arial"/>
                <w:szCs w:val="24"/>
              </w:rPr>
              <w:fldChar w:fldCharType="separate"/>
            </w:r>
            <w:r w:rsidRPr="0012782B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CE3643" w:rsidRPr="0012782B" w14:paraId="49AD01B7" w14:textId="77777777" w:rsidTr="00EF45E3">
        <w:trPr>
          <w:trHeight w:val="230"/>
          <w:jc w:val="center"/>
        </w:trPr>
        <w:tc>
          <w:tcPr>
            <w:tcW w:w="384" w:type="dxa"/>
            <w:vAlign w:val="center"/>
          </w:tcPr>
          <w:p w14:paraId="0770B864" w14:textId="77777777" w:rsidR="00CE3643" w:rsidRPr="0012782B" w:rsidRDefault="00CE3643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981" w:type="dxa"/>
            <w:vAlign w:val="center"/>
          </w:tcPr>
          <w:p w14:paraId="0A5E9BE3" w14:textId="77777777" w:rsidR="00CE3643" w:rsidRPr="0012782B" w:rsidRDefault="00CE3643" w:rsidP="004563EB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Irish</w:t>
            </w:r>
          </w:p>
        </w:tc>
        <w:tc>
          <w:tcPr>
            <w:tcW w:w="485" w:type="dxa"/>
            <w:vAlign w:val="center"/>
          </w:tcPr>
          <w:p w14:paraId="6A8F18D9" w14:textId="77777777" w:rsidR="00CE3643" w:rsidRPr="0012782B" w:rsidRDefault="006A50F7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43" w:rsidRPr="0012782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Cs w:val="24"/>
              </w:rPr>
            </w:r>
            <w:r w:rsidR="00F920C2">
              <w:rPr>
                <w:rFonts w:ascii="Arial" w:hAnsi="Arial" w:cs="Arial"/>
                <w:szCs w:val="24"/>
              </w:rPr>
              <w:fldChar w:fldCharType="separate"/>
            </w:r>
            <w:r w:rsidRPr="0012782B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95" w:type="dxa"/>
            <w:vAlign w:val="center"/>
          </w:tcPr>
          <w:p w14:paraId="0EB91E51" w14:textId="77777777" w:rsidR="00CE3643" w:rsidRPr="0012782B" w:rsidRDefault="00CE3643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11.</w:t>
            </w:r>
          </w:p>
        </w:tc>
        <w:tc>
          <w:tcPr>
            <w:tcW w:w="3277" w:type="dxa"/>
            <w:vAlign w:val="center"/>
          </w:tcPr>
          <w:p w14:paraId="6ECCC8F6" w14:textId="77777777" w:rsidR="00CE3643" w:rsidRPr="0012782B" w:rsidRDefault="00CE3643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White and black African</w:t>
            </w:r>
          </w:p>
        </w:tc>
        <w:tc>
          <w:tcPr>
            <w:tcW w:w="1267" w:type="dxa"/>
            <w:vAlign w:val="center"/>
          </w:tcPr>
          <w:p w14:paraId="414686C5" w14:textId="77777777" w:rsidR="00CE3643" w:rsidRPr="0012782B" w:rsidRDefault="006A50F7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43" w:rsidRPr="0012782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Cs w:val="24"/>
              </w:rPr>
            </w:r>
            <w:r w:rsidR="00F920C2">
              <w:rPr>
                <w:rFonts w:ascii="Arial" w:hAnsi="Arial" w:cs="Arial"/>
                <w:szCs w:val="24"/>
              </w:rPr>
              <w:fldChar w:fldCharType="separate"/>
            </w:r>
            <w:r w:rsidRPr="0012782B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CE3643" w:rsidRPr="0012782B" w14:paraId="6ABDBEAC" w14:textId="77777777" w:rsidTr="00EF45E3">
        <w:trPr>
          <w:trHeight w:val="230"/>
          <w:jc w:val="center"/>
        </w:trPr>
        <w:tc>
          <w:tcPr>
            <w:tcW w:w="384" w:type="dxa"/>
            <w:vAlign w:val="center"/>
          </w:tcPr>
          <w:p w14:paraId="0D27B4A2" w14:textId="77777777" w:rsidR="00CE3643" w:rsidRPr="0012782B" w:rsidRDefault="00CE3643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981" w:type="dxa"/>
            <w:vAlign w:val="center"/>
          </w:tcPr>
          <w:p w14:paraId="47495496" w14:textId="77777777" w:rsidR="00CE3643" w:rsidRPr="0012782B" w:rsidRDefault="00CE3643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Gypsy or Irish Traveller</w:t>
            </w:r>
          </w:p>
        </w:tc>
        <w:tc>
          <w:tcPr>
            <w:tcW w:w="485" w:type="dxa"/>
            <w:vAlign w:val="center"/>
          </w:tcPr>
          <w:p w14:paraId="633EDEFF" w14:textId="77777777" w:rsidR="00CE3643" w:rsidRPr="0012782B" w:rsidRDefault="006A50F7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43" w:rsidRPr="0012782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Cs w:val="24"/>
              </w:rPr>
            </w:r>
            <w:r w:rsidR="00F920C2">
              <w:rPr>
                <w:rFonts w:ascii="Arial" w:hAnsi="Arial" w:cs="Arial"/>
                <w:szCs w:val="24"/>
              </w:rPr>
              <w:fldChar w:fldCharType="separate"/>
            </w:r>
            <w:r w:rsidRPr="0012782B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95" w:type="dxa"/>
            <w:vAlign w:val="center"/>
          </w:tcPr>
          <w:p w14:paraId="7DFDDB0A" w14:textId="77777777" w:rsidR="00CE3643" w:rsidRPr="0012782B" w:rsidRDefault="00CE3643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12.</w:t>
            </w:r>
          </w:p>
        </w:tc>
        <w:tc>
          <w:tcPr>
            <w:tcW w:w="3277" w:type="dxa"/>
            <w:vAlign w:val="center"/>
          </w:tcPr>
          <w:p w14:paraId="0EC8F8E2" w14:textId="77777777" w:rsidR="00CE3643" w:rsidRPr="0012782B" w:rsidRDefault="00CE3643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White and Asian</w:t>
            </w:r>
          </w:p>
        </w:tc>
        <w:tc>
          <w:tcPr>
            <w:tcW w:w="1267" w:type="dxa"/>
            <w:vAlign w:val="center"/>
          </w:tcPr>
          <w:p w14:paraId="4F00BF75" w14:textId="77777777" w:rsidR="00CE3643" w:rsidRPr="0012782B" w:rsidRDefault="006A50F7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43" w:rsidRPr="0012782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Cs w:val="24"/>
              </w:rPr>
            </w:r>
            <w:r w:rsidR="00F920C2">
              <w:rPr>
                <w:rFonts w:ascii="Arial" w:hAnsi="Arial" w:cs="Arial"/>
                <w:szCs w:val="24"/>
              </w:rPr>
              <w:fldChar w:fldCharType="separate"/>
            </w:r>
            <w:r w:rsidRPr="0012782B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CE3643" w:rsidRPr="0012782B" w14:paraId="2463BBB5" w14:textId="77777777" w:rsidTr="00EF45E3">
        <w:trPr>
          <w:trHeight w:val="456"/>
          <w:jc w:val="center"/>
        </w:trPr>
        <w:tc>
          <w:tcPr>
            <w:tcW w:w="384" w:type="dxa"/>
            <w:tcBorders>
              <w:bottom w:val="single" w:sz="4" w:space="0" w:color="auto"/>
            </w:tcBorders>
            <w:vAlign w:val="center"/>
          </w:tcPr>
          <w:p w14:paraId="0C48BE27" w14:textId="77777777" w:rsidR="00CE3643" w:rsidRPr="0012782B" w:rsidRDefault="00CE3643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3981" w:type="dxa"/>
            <w:tcBorders>
              <w:bottom w:val="single" w:sz="4" w:space="0" w:color="auto"/>
            </w:tcBorders>
            <w:vAlign w:val="center"/>
          </w:tcPr>
          <w:p w14:paraId="5DB3A6B2" w14:textId="77777777" w:rsidR="00CE3643" w:rsidRPr="0012782B" w:rsidRDefault="00CE3643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Other white background</w:t>
            </w:r>
          </w:p>
          <w:p w14:paraId="500EF446" w14:textId="77777777" w:rsidR="00CE3643" w:rsidRPr="0012782B" w:rsidRDefault="00910694" w:rsidP="004563EB">
            <w:pPr>
              <w:tabs>
                <w:tab w:val="left" w:pos="2520"/>
                <w:tab w:val="left" w:pos="4320"/>
              </w:tabs>
              <w:ind w:left="-142" w:firstLine="142"/>
              <w:jc w:val="both"/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 xml:space="preserve">Please </w:t>
            </w:r>
            <w:proofErr w:type="gramStart"/>
            <w:r w:rsidRPr="0012782B">
              <w:rPr>
                <w:rFonts w:ascii="Arial" w:hAnsi="Arial" w:cs="Arial"/>
                <w:szCs w:val="24"/>
              </w:rPr>
              <w:t>specify</w:t>
            </w:r>
            <w:proofErr w:type="gramEnd"/>
            <w:r w:rsidRPr="0012782B">
              <w:rPr>
                <w:rFonts w:ascii="Arial" w:hAnsi="Arial" w:cs="Arial"/>
                <w:szCs w:val="24"/>
              </w:rPr>
              <w:t xml:space="preserve"> </w:t>
            </w:r>
          </w:p>
          <w:p w14:paraId="68BDF3B3" w14:textId="77777777" w:rsidR="00CE3643" w:rsidRPr="0012782B" w:rsidRDefault="00CE3643" w:rsidP="004563EB">
            <w:pPr>
              <w:tabs>
                <w:tab w:val="left" w:pos="2520"/>
                <w:tab w:val="left" w:pos="4320"/>
              </w:tabs>
              <w:ind w:left="-142" w:firstLine="142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14:paraId="5A3B04CD" w14:textId="77777777" w:rsidR="00CE3643" w:rsidRPr="0012782B" w:rsidRDefault="006A50F7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43" w:rsidRPr="0012782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Cs w:val="24"/>
              </w:rPr>
            </w:r>
            <w:r w:rsidR="00F920C2">
              <w:rPr>
                <w:rFonts w:ascii="Arial" w:hAnsi="Arial" w:cs="Arial"/>
                <w:szCs w:val="24"/>
              </w:rPr>
              <w:fldChar w:fldCharType="separate"/>
            </w:r>
            <w:r w:rsidRPr="0012782B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5340018" w14:textId="77777777" w:rsidR="00CE3643" w:rsidRPr="0012782B" w:rsidRDefault="00CE3643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13.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vAlign w:val="center"/>
          </w:tcPr>
          <w:p w14:paraId="56F46778" w14:textId="77777777" w:rsidR="00CE3643" w:rsidRPr="0012782B" w:rsidRDefault="00CE3643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Other mixed background</w:t>
            </w:r>
          </w:p>
          <w:p w14:paraId="79323CC2" w14:textId="77777777" w:rsidR="00CE3643" w:rsidRPr="0012782B" w:rsidRDefault="00910694" w:rsidP="004563EB">
            <w:pPr>
              <w:tabs>
                <w:tab w:val="left" w:pos="2520"/>
                <w:tab w:val="left" w:pos="4320"/>
              </w:tabs>
              <w:ind w:left="-142" w:firstLine="142"/>
              <w:jc w:val="both"/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 xml:space="preserve">Please specify 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14:paraId="1751DA56" w14:textId="77777777" w:rsidR="00CE3643" w:rsidRPr="0012782B" w:rsidRDefault="00CE3643" w:rsidP="004563EB">
            <w:pPr>
              <w:rPr>
                <w:rFonts w:ascii="Arial" w:hAnsi="Arial" w:cs="Arial"/>
                <w:szCs w:val="24"/>
              </w:rPr>
            </w:pPr>
          </w:p>
          <w:p w14:paraId="3A31D276" w14:textId="77777777" w:rsidR="00CE3643" w:rsidRPr="0012782B" w:rsidRDefault="006A50F7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43" w:rsidRPr="0012782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Cs w:val="24"/>
              </w:rPr>
            </w:r>
            <w:r w:rsidR="00F920C2">
              <w:rPr>
                <w:rFonts w:ascii="Arial" w:hAnsi="Arial" w:cs="Arial"/>
                <w:szCs w:val="24"/>
              </w:rPr>
              <w:fldChar w:fldCharType="separate"/>
            </w:r>
            <w:r w:rsidRPr="0012782B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CE3643" w:rsidRPr="0012782B" w14:paraId="35D7E130" w14:textId="77777777" w:rsidTr="00EF45E3">
        <w:trPr>
          <w:trHeight w:val="240"/>
          <w:jc w:val="center"/>
        </w:trPr>
        <w:tc>
          <w:tcPr>
            <w:tcW w:w="4365" w:type="dxa"/>
            <w:gridSpan w:val="2"/>
            <w:tcBorders>
              <w:right w:val="single" w:sz="4" w:space="0" w:color="auto"/>
            </w:tcBorders>
            <w:vAlign w:val="center"/>
          </w:tcPr>
          <w:p w14:paraId="2124C322" w14:textId="77777777" w:rsidR="00CE3643" w:rsidRPr="0012782B" w:rsidRDefault="00CE3643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b/>
                <w:noProof/>
                <w:szCs w:val="24"/>
              </w:rPr>
              <w:t>Asian or Asian British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vAlign w:val="center"/>
          </w:tcPr>
          <w:p w14:paraId="1A5EA18E" w14:textId="77777777" w:rsidR="00CE3643" w:rsidRPr="0012782B" w:rsidRDefault="00CE3643" w:rsidP="004563E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9" w:type="dxa"/>
            <w:gridSpan w:val="3"/>
            <w:vAlign w:val="center"/>
          </w:tcPr>
          <w:p w14:paraId="3B6892E3" w14:textId="77777777" w:rsidR="00CE3643" w:rsidRPr="0012782B" w:rsidRDefault="00CE3643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b/>
                <w:szCs w:val="24"/>
              </w:rPr>
              <w:t>Black or black British</w:t>
            </w:r>
          </w:p>
        </w:tc>
      </w:tr>
      <w:tr w:rsidR="00CE3643" w:rsidRPr="0012782B" w14:paraId="211ABC13" w14:textId="77777777" w:rsidTr="00EF45E3">
        <w:trPr>
          <w:trHeight w:val="230"/>
          <w:jc w:val="center"/>
        </w:trPr>
        <w:tc>
          <w:tcPr>
            <w:tcW w:w="384" w:type="dxa"/>
            <w:vAlign w:val="center"/>
          </w:tcPr>
          <w:p w14:paraId="35E6B64B" w14:textId="77777777" w:rsidR="00CE3643" w:rsidRPr="0012782B" w:rsidRDefault="00CE3643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3981" w:type="dxa"/>
            <w:vAlign w:val="center"/>
          </w:tcPr>
          <w:p w14:paraId="6EEC3C80" w14:textId="77777777" w:rsidR="00CE3643" w:rsidRPr="0012782B" w:rsidRDefault="00CE3643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Indian</w:t>
            </w:r>
          </w:p>
        </w:tc>
        <w:tc>
          <w:tcPr>
            <w:tcW w:w="485" w:type="dxa"/>
            <w:vAlign w:val="center"/>
          </w:tcPr>
          <w:p w14:paraId="77D9F1DC" w14:textId="77777777" w:rsidR="00CE3643" w:rsidRPr="0012782B" w:rsidRDefault="006A50F7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43" w:rsidRPr="0012782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Cs w:val="24"/>
              </w:rPr>
            </w:r>
            <w:r w:rsidR="00F920C2">
              <w:rPr>
                <w:rFonts w:ascii="Arial" w:hAnsi="Arial" w:cs="Arial"/>
                <w:szCs w:val="24"/>
              </w:rPr>
              <w:fldChar w:fldCharType="separate"/>
            </w:r>
            <w:r w:rsidRPr="0012782B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95" w:type="dxa"/>
            <w:vAlign w:val="center"/>
          </w:tcPr>
          <w:p w14:paraId="7F206C65" w14:textId="77777777" w:rsidR="00CE3643" w:rsidRPr="0012782B" w:rsidRDefault="00CE3643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14.</w:t>
            </w:r>
          </w:p>
        </w:tc>
        <w:tc>
          <w:tcPr>
            <w:tcW w:w="3277" w:type="dxa"/>
            <w:vAlign w:val="center"/>
          </w:tcPr>
          <w:p w14:paraId="19EB590D" w14:textId="77777777" w:rsidR="00CE3643" w:rsidRPr="0012782B" w:rsidRDefault="00CE3643" w:rsidP="004563EB">
            <w:pPr>
              <w:tabs>
                <w:tab w:val="left" w:pos="2520"/>
                <w:tab w:val="left" w:pos="4320"/>
              </w:tabs>
              <w:ind w:left="-142" w:firstLine="142"/>
              <w:jc w:val="both"/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African</w:t>
            </w:r>
          </w:p>
        </w:tc>
        <w:tc>
          <w:tcPr>
            <w:tcW w:w="1267" w:type="dxa"/>
            <w:vAlign w:val="center"/>
          </w:tcPr>
          <w:p w14:paraId="74C41306" w14:textId="77777777" w:rsidR="00CE3643" w:rsidRPr="0012782B" w:rsidRDefault="006A50F7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43" w:rsidRPr="0012782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Cs w:val="24"/>
              </w:rPr>
            </w:r>
            <w:r w:rsidR="00F920C2">
              <w:rPr>
                <w:rFonts w:ascii="Arial" w:hAnsi="Arial" w:cs="Arial"/>
                <w:szCs w:val="24"/>
              </w:rPr>
              <w:fldChar w:fldCharType="separate"/>
            </w:r>
            <w:r w:rsidRPr="0012782B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CE3643" w:rsidRPr="0012782B" w14:paraId="7E5F5235" w14:textId="77777777" w:rsidTr="00EF45E3">
        <w:trPr>
          <w:trHeight w:val="230"/>
          <w:jc w:val="center"/>
        </w:trPr>
        <w:tc>
          <w:tcPr>
            <w:tcW w:w="384" w:type="dxa"/>
            <w:vAlign w:val="center"/>
          </w:tcPr>
          <w:p w14:paraId="19ADF826" w14:textId="77777777" w:rsidR="00CE3643" w:rsidRPr="0012782B" w:rsidRDefault="00CE3643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3981" w:type="dxa"/>
            <w:vAlign w:val="center"/>
          </w:tcPr>
          <w:p w14:paraId="42159C13" w14:textId="77777777" w:rsidR="00CE3643" w:rsidRPr="0012782B" w:rsidRDefault="00CE3643" w:rsidP="004563EB">
            <w:pPr>
              <w:tabs>
                <w:tab w:val="left" w:pos="2520"/>
                <w:tab w:val="left" w:pos="4320"/>
              </w:tabs>
              <w:ind w:left="-142" w:firstLine="142"/>
              <w:jc w:val="both"/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Pakistani</w:t>
            </w:r>
          </w:p>
        </w:tc>
        <w:tc>
          <w:tcPr>
            <w:tcW w:w="485" w:type="dxa"/>
            <w:vAlign w:val="center"/>
          </w:tcPr>
          <w:p w14:paraId="52116FAD" w14:textId="77777777" w:rsidR="00CE3643" w:rsidRPr="0012782B" w:rsidRDefault="006A50F7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43" w:rsidRPr="0012782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Cs w:val="24"/>
              </w:rPr>
            </w:r>
            <w:r w:rsidR="00F920C2">
              <w:rPr>
                <w:rFonts w:ascii="Arial" w:hAnsi="Arial" w:cs="Arial"/>
                <w:szCs w:val="24"/>
              </w:rPr>
              <w:fldChar w:fldCharType="separate"/>
            </w:r>
            <w:r w:rsidRPr="0012782B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95" w:type="dxa"/>
            <w:vAlign w:val="center"/>
          </w:tcPr>
          <w:p w14:paraId="01F61379" w14:textId="77777777" w:rsidR="00CE3643" w:rsidRPr="0012782B" w:rsidRDefault="00CE3643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15.</w:t>
            </w:r>
          </w:p>
        </w:tc>
        <w:tc>
          <w:tcPr>
            <w:tcW w:w="3277" w:type="dxa"/>
            <w:vAlign w:val="center"/>
          </w:tcPr>
          <w:p w14:paraId="5855B158" w14:textId="77777777" w:rsidR="00CE3643" w:rsidRPr="0012782B" w:rsidRDefault="00CE3643" w:rsidP="004563EB">
            <w:pPr>
              <w:tabs>
                <w:tab w:val="left" w:pos="2520"/>
                <w:tab w:val="left" w:pos="4320"/>
              </w:tabs>
              <w:ind w:left="-142" w:firstLine="142"/>
              <w:jc w:val="both"/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Caribbean</w:t>
            </w:r>
          </w:p>
        </w:tc>
        <w:tc>
          <w:tcPr>
            <w:tcW w:w="1267" w:type="dxa"/>
            <w:vAlign w:val="center"/>
          </w:tcPr>
          <w:p w14:paraId="6A815323" w14:textId="77777777" w:rsidR="00CE3643" w:rsidRPr="0012782B" w:rsidRDefault="006A50F7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43" w:rsidRPr="0012782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Cs w:val="24"/>
              </w:rPr>
            </w:r>
            <w:r w:rsidR="00F920C2">
              <w:rPr>
                <w:rFonts w:ascii="Arial" w:hAnsi="Arial" w:cs="Arial"/>
                <w:szCs w:val="24"/>
              </w:rPr>
              <w:fldChar w:fldCharType="separate"/>
            </w:r>
            <w:r w:rsidRPr="0012782B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CE3643" w:rsidRPr="0012782B" w14:paraId="267113AF" w14:textId="77777777" w:rsidTr="00EF45E3">
        <w:trPr>
          <w:trHeight w:val="438"/>
          <w:jc w:val="center"/>
        </w:trPr>
        <w:tc>
          <w:tcPr>
            <w:tcW w:w="384" w:type="dxa"/>
            <w:vAlign w:val="center"/>
          </w:tcPr>
          <w:p w14:paraId="29E1BC0F" w14:textId="77777777" w:rsidR="00CE3643" w:rsidRPr="0012782B" w:rsidRDefault="00CE3643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3981" w:type="dxa"/>
            <w:vAlign w:val="center"/>
          </w:tcPr>
          <w:p w14:paraId="53F84837" w14:textId="77777777" w:rsidR="00CE3643" w:rsidRPr="0012782B" w:rsidRDefault="00CE3643" w:rsidP="004563EB">
            <w:pPr>
              <w:tabs>
                <w:tab w:val="left" w:pos="2520"/>
                <w:tab w:val="left" w:pos="4320"/>
              </w:tabs>
              <w:ind w:left="-142" w:firstLine="142"/>
              <w:jc w:val="both"/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Bangladeshi</w:t>
            </w:r>
          </w:p>
        </w:tc>
        <w:tc>
          <w:tcPr>
            <w:tcW w:w="485" w:type="dxa"/>
            <w:vAlign w:val="center"/>
          </w:tcPr>
          <w:p w14:paraId="76F74BBB" w14:textId="77777777" w:rsidR="00CE3643" w:rsidRPr="0012782B" w:rsidRDefault="006A50F7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43" w:rsidRPr="0012782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Cs w:val="24"/>
              </w:rPr>
            </w:r>
            <w:r w:rsidR="00F920C2">
              <w:rPr>
                <w:rFonts w:ascii="Arial" w:hAnsi="Arial" w:cs="Arial"/>
                <w:szCs w:val="24"/>
              </w:rPr>
              <w:fldChar w:fldCharType="separate"/>
            </w:r>
            <w:r w:rsidRPr="0012782B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95" w:type="dxa"/>
            <w:vAlign w:val="center"/>
          </w:tcPr>
          <w:p w14:paraId="08213867" w14:textId="77777777" w:rsidR="00CE3643" w:rsidRPr="0012782B" w:rsidRDefault="00CE3643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16.</w:t>
            </w:r>
          </w:p>
        </w:tc>
        <w:tc>
          <w:tcPr>
            <w:tcW w:w="3277" w:type="dxa"/>
            <w:vAlign w:val="center"/>
          </w:tcPr>
          <w:p w14:paraId="7D7D7772" w14:textId="77777777" w:rsidR="00CE3643" w:rsidRPr="0012782B" w:rsidRDefault="00CE3643" w:rsidP="0049318E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Other black background</w:t>
            </w:r>
          </w:p>
          <w:p w14:paraId="515C3AD0" w14:textId="77777777" w:rsidR="00CE3643" w:rsidRPr="0012782B" w:rsidRDefault="00910694" w:rsidP="004563EB">
            <w:pPr>
              <w:tabs>
                <w:tab w:val="left" w:pos="2520"/>
                <w:tab w:val="left" w:pos="4320"/>
              </w:tabs>
              <w:ind w:left="-142" w:firstLine="142"/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 xml:space="preserve">Please </w:t>
            </w:r>
            <w:proofErr w:type="gramStart"/>
            <w:r w:rsidRPr="0012782B">
              <w:rPr>
                <w:rFonts w:ascii="Arial" w:hAnsi="Arial" w:cs="Arial"/>
                <w:szCs w:val="24"/>
              </w:rPr>
              <w:t>specify</w:t>
            </w:r>
            <w:proofErr w:type="gramEnd"/>
            <w:r w:rsidRPr="0012782B">
              <w:rPr>
                <w:rFonts w:ascii="Arial" w:hAnsi="Arial" w:cs="Arial"/>
                <w:szCs w:val="24"/>
              </w:rPr>
              <w:t xml:space="preserve"> </w:t>
            </w:r>
          </w:p>
          <w:p w14:paraId="5A4914B4" w14:textId="77777777" w:rsidR="0049318E" w:rsidRPr="0012782B" w:rsidRDefault="0049318E" w:rsidP="004563EB">
            <w:pPr>
              <w:tabs>
                <w:tab w:val="left" w:pos="2520"/>
                <w:tab w:val="left" w:pos="4320"/>
              </w:tabs>
              <w:ind w:left="-142" w:firstLine="142"/>
              <w:rPr>
                <w:rFonts w:ascii="Arial" w:hAnsi="Arial" w:cs="Arial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40AC20BF" w14:textId="77777777" w:rsidR="00CE3643" w:rsidRPr="0012782B" w:rsidRDefault="006A50F7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43" w:rsidRPr="0012782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Cs w:val="24"/>
              </w:rPr>
            </w:r>
            <w:r w:rsidR="00F920C2">
              <w:rPr>
                <w:rFonts w:ascii="Arial" w:hAnsi="Arial" w:cs="Arial"/>
                <w:szCs w:val="24"/>
              </w:rPr>
              <w:fldChar w:fldCharType="separate"/>
            </w:r>
            <w:r w:rsidRPr="0012782B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CE3643" w:rsidRPr="0012782B" w14:paraId="7473909F" w14:textId="77777777" w:rsidTr="00EF45E3">
        <w:trPr>
          <w:trHeight w:val="230"/>
          <w:jc w:val="center"/>
        </w:trPr>
        <w:tc>
          <w:tcPr>
            <w:tcW w:w="384" w:type="dxa"/>
            <w:vAlign w:val="center"/>
          </w:tcPr>
          <w:p w14:paraId="5B0CE150" w14:textId="77777777" w:rsidR="00CE3643" w:rsidRPr="0012782B" w:rsidRDefault="00CE3643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3981" w:type="dxa"/>
            <w:vAlign w:val="center"/>
          </w:tcPr>
          <w:p w14:paraId="182C9182" w14:textId="77777777" w:rsidR="00CE3643" w:rsidRPr="0012782B" w:rsidRDefault="00CE3643" w:rsidP="004563EB">
            <w:pPr>
              <w:tabs>
                <w:tab w:val="left" w:pos="2520"/>
                <w:tab w:val="left" w:pos="4320"/>
              </w:tabs>
              <w:ind w:left="-142" w:firstLine="142"/>
              <w:jc w:val="both"/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Chinese</w:t>
            </w:r>
          </w:p>
        </w:tc>
        <w:tc>
          <w:tcPr>
            <w:tcW w:w="485" w:type="dxa"/>
            <w:vAlign w:val="center"/>
          </w:tcPr>
          <w:p w14:paraId="00D6DABB" w14:textId="77777777" w:rsidR="00CE3643" w:rsidRPr="0012782B" w:rsidRDefault="006A50F7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43" w:rsidRPr="0012782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Cs w:val="24"/>
              </w:rPr>
            </w:r>
            <w:r w:rsidR="00F920C2">
              <w:rPr>
                <w:rFonts w:ascii="Arial" w:hAnsi="Arial" w:cs="Arial"/>
                <w:szCs w:val="24"/>
              </w:rPr>
              <w:fldChar w:fldCharType="separate"/>
            </w:r>
            <w:r w:rsidRPr="0012782B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5039" w:type="dxa"/>
            <w:gridSpan w:val="3"/>
            <w:vAlign w:val="center"/>
          </w:tcPr>
          <w:p w14:paraId="4D91FBBE" w14:textId="77777777" w:rsidR="00CE3643" w:rsidRPr="0012782B" w:rsidRDefault="00CE3643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b/>
                <w:noProof/>
                <w:szCs w:val="24"/>
              </w:rPr>
              <w:t>Other ethnic groups</w:t>
            </w:r>
          </w:p>
        </w:tc>
      </w:tr>
      <w:tr w:rsidR="00CE3643" w:rsidRPr="0012782B" w14:paraId="7325D536" w14:textId="77777777" w:rsidTr="00EF45E3">
        <w:trPr>
          <w:trHeight w:val="318"/>
          <w:jc w:val="center"/>
        </w:trPr>
        <w:tc>
          <w:tcPr>
            <w:tcW w:w="384" w:type="dxa"/>
            <w:vAlign w:val="center"/>
          </w:tcPr>
          <w:p w14:paraId="10801EF2" w14:textId="77777777" w:rsidR="00CE3643" w:rsidRPr="0012782B" w:rsidRDefault="00CE3643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3981" w:type="dxa"/>
            <w:vAlign w:val="center"/>
          </w:tcPr>
          <w:p w14:paraId="1E2FF512" w14:textId="77777777" w:rsidR="00CE3643" w:rsidRPr="0012782B" w:rsidRDefault="00CE3643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 xml:space="preserve">Other </w:t>
            </w:r>
            <w:r w:rsidR="003D513E" w:rsidRPr="0012782B">
              <w:rPr>
                <w:rFonts w:ascii="Arial" w:hAnsi="Arial" w:cs="Arial"/>
                <w:szCs w:val="24"/>
              </w:rPr>
              <w:t xml:space="preserve">Asian </w:t>
            </w:r>
            <w:r w:rsidRPr="0012782B">
              <w:rPr>
                <w:rFonts w:ascii="Arial" w:hAnsi="Arial" w:cs="Arial"/>
                <w:szCs w:val="24"/>
              </w:rPr>
              <w:t>ethnic groups</w:t>
            </w:r>
          </w:p>
          <w:p w14:paraId="30D96E22" w14:textId="77777777" w:rsidR="00CE3643" w:rsidRPr="0012782B" w:rsidRDefault="00910694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 xml:space="preserve">Please </w:t>
            </w:r>
            <w:proofErr w:type="gramStart"/>
            <w:r w:rsidRPr="0012782B">
              <w:rPr>
                <w:rFonts w:ascii="Arial" w:hAnsi="Arial" w:cs="Arial"/>
                <w:szCs w:val="24"/>
              </w:rPr>
              <w:t>specify</w:t>
            </w:r>
            <w:proofErr w:type="gramEnd"/>
            <w:r w:rsidRPr="0012782B">
              <w:rPr>
                <w:rFonts w:ascii="Arial" w:hAnsi="Arial" w:cs="Arial"/>
                <w:szCs w:val="24"/>
              </w:rPr>
              <w:t xml:space="preserve"> </w:t>
            </w:r>
          </w:p>
          <w:p w14:paraId="2062E9D7" w14:textId="77777777" w:rsidR="00CE3643" w:rsidRPr="0012782B" w:rsidRDefault="00CE3643" w:rsidP="004563EB">
            <w:pPr>
              <w:tabs>
                <w:tab w:val="left" w:pos="2520"/>
                <w:tab w:val="left" w:pos="4320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85" w:type="dxa"/>
            <w:vAlign w:val="center"/>
          </w:tcPr>
          <w:p w14:paraId="0DB1AEA1" w14:textId="77777777" w:rsidR="00CE3643" w:rsidRPr="0012782B" w:rsidRDefault="006A50F7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43" w:rsidRPr="0012782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Cs w:val="24"/>
              </w:rPr>
            </w:r>
            <w:r w:rsidR="00F920C2">
              <w:rPr>
                <w:rFonts w:ascii="Arial" w:hAnsi="Arial" w:cs="Arial"/>
                <w:szCs w:val="24"/>
              </w:rPr>
              <w:fldChar w:fldCharType="separate"/>
            </w:r>
            <w:r w:rsidRPr="0012782B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95" w:type="dxa"/>
            <w:vAlign w:val="center"/>
          </w:tcPr>
          <w:p w14:paraId="748521F0" w14:textId="77777777" w:rsidR="00CE3643" w:rsidRPr="0012782B" w:rsidRDefault="00CE3643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17.</w:t>
            </w:r>
          </w:p>
        </w:tc>
        <w:tc>
          <w:tcPr>
            <w:tcW w:w="3277" w:type="dxa"/>
            <w:vAlign w:val="center"/>
          </w:tcPr>
          <w:p w14:paraId="3273F105" w14:textId="77777777" w:rsidR="00CE3643" w:rsidRPr="0012782B" w:rsidRDefault="00CE3643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Other ethnic groups</w:t>
            </w:r>
          </w:p>
          <w:p w14:paraId="24F217F9" w14:textId="77777777" w:rsidR="00CE3643" w:rsidRPr="0012782B" w:rsidRDefault="00910694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 xml:space="preserve">Please </w:t>
            </w:r>
            <w:proofErr w:type="gramStart"/>
            <w:r w:rsidRPr="0012782B">
              <w:rPr>
                <w:rFonts w:ascii="Arial" w:hAnsi="Arial" w:cs="Arial"/>
                <w:szCs w:val="24"/>
              </w:rPr>
              <w:t>specify</w:t>
            </w:r>
            <w:proofErr w:type="gramEnd"/>
          </w:p>
          <w:p w14:paraId="768E660C" w14:textId="77777777" w:rsidR="00CE3643" w:rsidRPr="0012782B" w:rsidRDefault="00CE3643" w:rsidP="004563E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4FEDDC36" w14:textId="77777777" w:rsidR="00CE3643" w:rsidRPr="0012782B" w:rsidRDefault="006A50F7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43" w:rsidRPr="0012782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Cs w:val="24"/>
              </w:rPr>
            </w:r>
            <w:r w:rsidR="00F920C2">
              <w:rPr>
                <w:rFonts w:ascii="Arial" w:hAnsi="Arial" w:cs="Arial"/>
                <w:szCs w:val="24"/>
              </w:rPr>
              <w:fldChar w:fldCharType="separate"/>
            </w:r>
            <w:r w:rsidRPr="0012782B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3131620D" w14:textId="77777777" w:rsidR="0012782B" w:rsidRPr="0012782B" w:rsidRDefault="0012782B" w:rsidP="00584706">
      <w:pPr>
        <w:tabs>
          <w:tab w:val="left" w:pos="2520"/>
          <w:tab w:val="left" w:pos="4320"/>
        </w:tabs>
        <w:jc w:val="both"/>
        <w:rPr>
          <w:rFonts w:ascii="Arial" w:hAnsi="Arial" w:cs="Arial"/>
          <w:b/>
          <w:szCs w:val="24"/>
        </w:rPr>
      </w:pPr>
    </w:p>
    <w:tbl>
      <w:tblPr>
        <w:tblW w:w="11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9"/>
        <w:gridCol w:w="2778"/>
        <w:gridCol w:w="2778"/>
      </w:tblGrid>
      <w:tr w:rsidR="00584706" w:rsidRPr="0012782B" w14:paraId="43928095" w14:textId="77777777" w:rsidTr="0035761D">
        <w:trPr>
          <w:jc w:val="center"/>
        </w:trPr>
        <w:tc>
          <w:tcPr>
            <w:tcW w:w="1122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184EC3" w14:textId="77777777" w:rsidR="00584706" w:rsidRPr="0012782B" w:rsidRDefault="00584706" w:rsidP="00584706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2782B">
              <w:rPr>
                <w:rFonts w:ascii="Arial" w:hAnsi="Arial" w:cs="Arial"/>
                <w:b/>
                <w:bCs/>
                <w:szCs w:val="24"/>
              </w:rPr>
              <w:t>Disability</w:t>
            </w:r>
          </w:p>
        </w:tc>
      </w:tr>
      <w:tr w:rsidR="00584706" w:rsidRPr="0012782B" w14:paraId="155327AF" w14:textId="77777777" w:rsidTr="0035761D">
        <w:trPr>
          <w:jc w:val="center"/>
        </w:trPr>
        <w:tc>
          <w:tcPr>
            <w:tcW w:w="11225" w:type="dxa"/>
            <w:gridSpan w:val="3"/>
            <w:tcBorders>
              <w:bottom w:val="nil"/>
            </w:tcBorders>
            <w:vAlign w:val="center"/>
          </w:tcPr>
          <w:p w14:paraId="665BA3A0" w14:textId="77777777" w:rsidR="00584706" w:rsidRPr="0012782B" w:rsidRDefault="00584706" w:rsidP="00584706">
            <w:pPr>
              <w:pStyle w:val="Default"/>
              <w:jc w:val="both"/>
              <w:rPr>
                <w:rFonts w:ascii="Arial" w:hAnsi="Arial" w:cs="Arial"/>
                <w:i/>
                <w:color w:val="auto"/>
                <w:lang w:eastAsia="en-US"/>
              </w:rPr>
            </w:pPr>
            <w:r w:rsidRPr="0012782B">
              <w:rPr>
                <w:rFonts w:ascii="Arial" w:hAnsi="Arial" w:cs="Arial"/>
                <w:i/>
                <w:color w:val="auto"/>
                <w:lang w:eastAsia="en-US"/>
              </w:rPr>
              <w:t xml:space="preserve">The Equality Act 2010 defines disability as "a physical or mental impairment which has a substantial &amp; </w:t>
            </w:r>
            <w:proofErr w:type="gramStart"/>
            <w:r w:rsidRPr="0012782B">
              <w:rPr>
                <w:rFonts w:ascii="Arial" w:hAnsi="Arial" w:cs="Arial"/>
                <w:i/>
                <w:color w:val="auto"/>
                <w:lang w:eastAsia="en-US"/>
              </w:rPr>
              <w:t>long term</w:t>
            </w:r>
            <w:proofErr w:type="gramEnd"/>
            <w:r w:rsidRPr="0012782B">
              <w:rPr>
                <w:rFonts w:ascii="Arial" w:hAnsi="Arial" w:cs="Arial"/>
                <w:i/>
                <w:color w:val="auto"/>
                <w:lang w:eastAsia="en-US"/>
              </w:rPr>
              <w:t xml:space="preserve"> effect on a person’s ability to carry out normal day to day activities".</w:t>
            </w:r>
          </w:p>
          <w:p w14:paraId="64A1269C" w14:textId="77777777" w:rsidR="00584706" w:rsidRPr="0012782B" w:rsidRDefault="00584706" w:rsidP="00584706">
            <w:pPr>
              <w:pStyle w:val="Default"/>
              <w:jc w:val="both"/>
              <w:rPr>
                <w:rFonts w:ascii="Arial" w:hAnsi="Arial" w:cs="Arial"/>
                <w:i/>
              </w:rPr>
            </w:pPr>
          </w:p>
        </w:tc>
      </w:tr>
      <w:tr w:rsidR="00EA676D" w:rsidRPr="0012782B" w14:paraId="47B1C35C" w14:textId="77777777" w:rsidTr="00EF45E3">
        <w:trPr>
          <w:jc w:val="center"/>
        </w:trPr>
        <w:tc>
          <w:tcPr>
            <w:tcW w:w="5669" w:type="dxa"/>
            <w:tcBorders>
              <w:top w:val="nil"/>
              <w:right w:val="nil"/>
            </w:tcBorders>
            <w:vAlign w:val="center"/>
          </w:tcPr>
          <w:p w14:paraId="32262577" w14:textId="77777777" w:rsidR="0035761D" w:rsidRPr="0012782B" w:rsidRDefault="0035761D" w:rsidP="00584706">
            <w:pPr>
              <w:spacing w:before="60" w:after="60"/>
              <w:jc w:val="both"/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b/>
                <w:szCs w:val="24"/>
              </w:rPr>
              <w:t xml:space="preserve"> </w:t>
            </w:r>
            <w:r w:rsidRPr="0012782B">
              <w:rPr>
                <w:rFonts w:ascii="Arial" w:hAnsi="Arial" w:cs="Arial"/>
                <w:szCs w:val="24"/>
              </w:rPr>
              <w:t>Do you consider yourself to have a disability?</w:t>
            </w:r>
          </w:p>
        </w:tc>
        <w:tc>
          <w:tcPr>
            <w:tcW w:w="2778" w:type="dxa"/>
            <w:tcBorders>
              <w:top w:val="nil"/>
              <w:left w:val="nil"/>
              <w:right w:val="nil"/>
            </w:tcBorders>
            <w:vAlign w:val="center"/>
          </w:tcPr>
          <w:p w14:paraId="7C78053E" w14:textId="77777777" w:rsidR="0035761D" w:rsidRPr="0012782B" w:rsidRDefault="0035761D" w:rsidP="00584706">
            <w:pPr>
              <w:spacing w:before="60" w:after="60"/>
              <w:jc w:val="both"/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 xml:space="preserve">Yes </w:t>
            </w:r>
            <w:r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42"/>
            <w:r w:rsidRPr="0012782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Cs w:val="24"/>
              </w:rPr>
            </w:r>
            <w:r w:rsidR="00F920C2">
              <w:rPr>
                <w:rFonts w:ascii="Arial" w:hAnsi="Arial" w:cs="Arial"/>
                <w:szCs w:val="24"/>
              </w:rPr>
              <w:fldChar w:fldCharType="separate"/>
            </w:r>
            <w:r w:rsidRPr="0012782B">
              <w:rPr>
                <w:rFonts w:ascii="Arial" w:hAnsi="Arial" w:cs="Arial"/>
                <w:szCs w:val="24"/>
              </w:rPr>
              <w:fldChar w:fldCharType="end"/>
            </w:r>
            <w:bookmarkEnd w:id="56"/>
          </w:p>
        </w:tc>
        <w:tc>
          <w:tcPr>
            <w:tcW w:w="277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36E1283" w14:textId="77777777" w:rsidR="0035761D" w:rsidRPr="0012782B" w:rsidRDefault="0035761D" w:rsidP="00584706">
            <w:pPr>
              <w:spacing w:before="60" w:after="60"/>
              <w:jc w:val="both"/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 xml:space="preserve">No </w:t>
            </w:r>
            <w:r w:rsidRPr="0012782B">
              <w:rPr>
                <w:rFonts w:ascii="Arial" w:hAnsi="Arial" w:cs="Arial"/>
                <w:szCs w:val="24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43"/>
            <w:r w:rsidRPr="0012782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szCs w:val="24"/>
              </w:rPr>
            </w:r>
            <w:r w:rsidR="00F920C2">
              <w:rPr>
                <w:rFonts w:ascii="Arial" w:hAnsi="Arial" w:cs="Arial"/>
                <w:szCs w:val="24"/>
              </w:rPr>
              <w:fldChar w:fldCharType="separate"/>
            </w:r>
            <w:r w:rsidRPr="0012782B">
              <w:rPr>
                <w:rFonts w:ascii="Arial" w:hAnsi="Arial" w:cs="Arial"/>
                <w:szCs w:val="24"/>
              </w:rPr>
              <w:fldChar w:fldCharType="end"/>
            </w:r>
            <w:bookmarkEnd w:id="57"/>
          </w:p>
        </w:tc>
      </w:tr>
    </w:tbl>
    <w:p w14:paraId="6F594D29" w14:textId="77777777" w:rsidR="00D62B70" w:rsidRPr="0012782B" w:rsidRDefault="00D62B70" w:rsidP="00DA7098">
      <w:pPr>
        <w:jc w:val="both"/>
        <w:rPr>
          <w:rFonts w:ascii="Arial" w:hAnsi="Arial" w:cs="Arial"/>
          <w:szCs w:val="24"/>
        </w:rPr>
      </w:pPr>
    </w:p>
    <w:p w14:paraId="4FF212B5" w14:textId="77777777" w:rsidR="00584706" w:rsidRPr="0012782B" w:rsidRDefault="00584706" w:rsidP="00DA709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2782B">
        <w:rPr>
          <w:rFonts w:ascii="Arial" w:hAnsi="Arial" w:cs="Arial"/>
          <w:sz w:val="24"/>
          <w:szCs w:val="24"/>
        </w:rPr>
        <w:t>The inf</w:t>
      </w:r>
      <w:r w:rsidR="00DA7098" w:rsidRPr="0012782B">
        <w:rPr>
          <w:rFonts w:ascii="Arial" w:hAnsi="Arial" w:cs="Arial"/>
          <w:sz w:val="24"/>
          <w:szCs w:val="24"/>
        </w:rPr>
        <w:t xml:space="preserve">ormation you have provided </w:t>
      </w:r>
      <w:r w:rsidRPr="0012782B">
        <w:rPr>
          <w:rFonts w:ascii="Arial" w:hAnsi="Arial" w:cs="Arial"/>
          <w:sz w:val="24"/>
          <w:szCs w:val="24"/>
        </w:rPr>
        <w:t>will</w:t>
      </w:r>
      <w:r w:rsidR="00DA7098" w:rsidRPr="0012782B">
        <w:rPr>
          <w:rFonts w:ascii="Arial" w:hAnsi="Arial" w:cs="Arial"/>
          <w:sz w:val="24"/>
          <w:szCs w:val="24"/>
        </w:rPr>
        <w:t xml:space="preserve"> be</w:t>
      </w:r>
      <w:r w:rsidRPr="0012782B">
        <w:rPr>
          <w:rFonts w:ascii="Arial" w:hAnsi="Arial" w:cs="Arial"/>
          <w:sz w:val="24"/>
          <w:szCs w:val="24"/>
        </w:rPr>
        <w:t xml:space="preserve"> stored either on paper records or electronically in accordance with the Data Protection Act 1998 and will be used solely to monitor the effectiveness of the United Reformed Church’s Equal</w:t>
      </w:r>
      <w:r w:rsidR="0084099B" w:rsidRPr="0012782B">
        <w:rPr>
          <w:rFonts w:ascii="Arial" w:hAnsi="Arial" w:cs="Arial"/>
          <w:sz w:val="24"/>
          <w:szCs w:val="24"/>
        </w:rPr>
        <w:t xml:space="preserve">ities </w:t>
      </w:r>
      <w:r w:rsidRPr="0012782B">
        <w:rPr>
          <w:rFonts w:ascii="Arial" w:hAnsi="Arial" w:cs="Arial"/>
          <w:sz w:val="24"/>
          <w:szCs w:val="24"/>
        </w:rPr>
        <w:t>Policy relating to recruitment and employment.</w:t>
      </w:r>
    </w:p>
    <w:p w14:paraId="14C48A7D" w14:textId="77777777" w:rsidR="00584706" w:rsidRPr="0012782B" w:rsidRDefault="00584706" w:rsidP="00DA70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A35DFF1" w14:textId="1BF00658" w:rsidR="0012782B" w:rsidRPr="00164D2E" w:rsidRDefault="00D62B70" w:rsidP="00164D2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2782B">
        <w:rPr>
          <w:rFonts w:ascii="Arial" w:hAnsi="Arial" w:cs="Arial"/>
          <w:sz w:val="24"/>
          <w:szCs w:val="24"/>
        </w:rPr>
        <w:t xml:space="preserve">By completing this </w:t>
      </w:r>
      <w:proofErr w:type="gramStart"/>
      <w:r w:rsidRPr="0012782B">
        <w:rPr>
          <w:rFonts w:ascii="Arial" w:hAnsi="Arial" w:cs="Arial"/>
          <w:sz w:val="24"/>
          <w:szCs w:val="24"/>
        </w:rPr>
        <w:t>form</w:t>
      </w:r>
      <w:proofErr w:type="gramEnd"/>
      <w:r w:rsidR="00DA7098" w:rsidRPr="0012782B">
        <w:rPr>
          <w:rFonts w:ascii="Arial" w:hAnsi="Arial" w:cs="Arial"/>
          <w:sz w:val="24"/>
          <w:szCs w:val="24"/>
        </w:rPr>
        <w:t xml:space="preserve"> </w:t>
      </w:r>
      <w:r w:rsidRPr="0012782B">
        <w:rPr>
          <w:rFonts w:ascii="Arial" w:hAnsi="Arial" w:cs="Arial"/>
          <w:sz w:val="24"/>
          <w:szCs w:val="24"/>
        </w:rPr>
        <w:t>you</w:t>
      </w:r>
      <w:r w:rsidR="00584706" w:rsidRPr="0012782B">
        <w:rPr>
          <w:rFonts w:ascii="Arial" w:hAnsi="Arial" w:cs="Arial"/>
          <w:sz w:val="24"/>
          <w:szCs w:val="24"/>
        </w:rPr>
        <w:t xml:space="preserve"> give </w:t>
      </w:r>
      <w:r w:rsidRPr="0012782B">
        <w:rPr>
          <w:rFonts w:ascii="Arial" w:hAnsi="Arial" w:cs="Arial"/>
          <w:sz w:val="24"/>
          <w:szCs w:val="24"/>
        </w:rPr>
        <w:t>your</w:t>
      </w:r>
      <w:r w:rsidR="00584706" w:rsidRPr="0012782B">
        <w:rPr>
          <w:rFonts w:ascii="Arial" w:hAnsi="Arial" w:cs="Arial"/>
          <w:sz w:val="24"/>
          <w:szCs w:val="24"/>
        </w:rPr>
        <w:t xml:space="preserve"> consent to the United Reformed Church processing the data supplied in this form for the purposes described above.</w:t>
      </w:r>
    </w:p>
    <w:p w14:paraId="77E9A940" w14:textId="77777777" w:rsidR="0012782B" w:rsidRDefault="0012782B">
      <w:pPr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br w:type="page"/>
      </w:r>
    </w:p>
    <w:p w14:paraId="0A87603A" w14:textId="1FDCE27D" w:rsidR="00584706" w:rsidRPr="0012782B" w:rsidRDefault="002246BC" w:rsidP="00EB759B">
      <w:pPr>
        <w:jc w:val="center"/>
        <w:rPr>
          <w:rFonts w:ascii="Arial" w:hAnsi="Arial" w:cs="Arial"/>
          <w:szCs w:val="24"/>
        </w:rPr>
      </w:pPr>
      <w:r w:rsidRPr="0012782B">
        <w:rPr>
          <w:rFonts w:ascii="Arial" w:hAnsi="Arial" w:cs="Arial"/>
          <w:b/>
          <w:color w:val="000000" w:themeColor="text1"/>
          <w:szCs w:val="24"/>
        </w:rPr>
        <w:lastRenderedPageBreak/>
        <w:t>Section C. Reference</w:t>
      </w:r>
      <w:r w:rsidR="00C93530" w:rsidRPr="0012782B">
        <w:rPr>
          <w:rFonts w:ascii="Arial" w:hAnsi="Arial" w:cs="Arial"/>
          <w:b/>
          <w:color w:val="000000" w:themeColor="text1"/>
          <w:szCs w:val="24"/>
        </w:rPr>
        <w:t>s</w:t>
      </w:r>
    </w:p>
    <w:p w14:paraId="06834BBF" w14:textId="77777777" w:rsidR="00CA2F77" w:rsidRPr="0012782B" w:rsidRDefault="00CA2F77" w:rsidP="00584706">
      <w:pPr>
        <w:rPr>
          <w:rFonts w:ascii="Arial" w:hAnsi="Arial" w:cs="Arial"/>
          <w:szCs w:val="24"/>
        </w:rPr>
      </w:pPr>
    </w:p>
    <w:tbl>
      <w:tblPr>
        <w:tblW w:w="112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3"/>
        <w:gridCol w:w="5613"/>
      </w:tblGrid>
      <w:tr w:rsidR="00FA09BC" w:rsidRPr="0012782B" w14:paraId="6F858420" w14:textId="4F67E08C" w:rsidTr="00055C92">
        <w:trPr>
          <w:jc w:val="center"/>
        </w:trPr>
        <w:tc>
          <w:tcPr>
            <w:tcW w:w="11226" w:type="dxa"/>
            <w:gridSpan w:val="2"/>
          </w:tcPr>
          <w:p w14:paraId="12E292EE" w14:textId="77777777" w:rsidR="00FA09BC" w:rsidRPr="0012782B" w:rsidRDefault="00FA09BC" w:rsidP="00416C3B">
            <w:pPr>
              <w:jc w:val="both"/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 xml:space="preserve">Please give details of two individuals, not related to you, who will provide employment references. </w:t>
            </w:r>
            <w:r w:rsidRPr="0012782B">
              <w:rPr>
                <w:rFonts w:ascii="Arial" w:hAnsi="Arial" w:cs="Arial"/>
                <w:b/>
                <w:szCs w:val="24"/>
              </w:rPr>
              <w:t>One of these must be your present or most recent employer or client if you are undertaking consultancy work.</w:t>
            </w:r>
            <w:r w:rsidRPr="0012782B">
              <w:rPr>
                <w:rFonts w:ascii="Arial" w:hAnsi="Arial" w:cs="Arial"/>
                <w:szCs w:val="24"/>
              </w:rPr>
              <w:t xml:space="preserve"> The other should be a person who is able to comment on your ability to perform the role for which you are applying. </w:t>
            </w:r>
          </w:p>
          <w:p w14:paraId="5F1E4961" w14:textId="77777777" w:rsidR="00FA09BC" w:rsidRPr="0012782B" w:rsidRDefault="00FA09BC" w:rsidP="00416C3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A09BC" w:rsidRPr="0012782B" w14:paraId="01CC5C0C" w14:textId="77777777" w:rsidTr="00FA09BC">
        <w:trPr>
          <w:jc w:val="center"/>
        </w:trPr>
        <w:tc>
          <w:tcPr>
            <w:tcW w:w="5613" w:type="dxa"/>
          </w:tcPr>
          <w:p w14:paraId="702AC359" w14:textId="77777777" w:rsidR="00944606" w:rsidRPr="0012782B" w:rsidRDefault="00944606" w:rsidP="00C52CD3">
            <w:pPr>
              <w:rPr>
                <w:rFonts w:ascii="Arial" w:hAnsi="Arial" w:cs="Arial"/>
                <w:szCs w:val="24"/>
              </w:rPr>
            </w:pPr>
          </w:p>
          <w:p w14:paraId="339513C3" w14:textId="77777777" w:rsidR="0081590A" w:rsidRPr="0012782B" w:rsidRDefault="00416C3B" w:rsidP="00C52CD3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N</w:t>
            </w:r>
            <w:r w:rsidR="00CA2F77" w:rsidRPr="0012782B">
              <w:rPr>
                <w:rFonts w:ascii="Arial" w:hAnsi="Arial" w:cs="Arial"/>
                <w:szCs w:val="24"/>
              </w:rPr>
              <w:t>ame</w:t>
            </w:r>
          </w:p>
          <w:p w14:paraId="7923DF00" w14:textId="77777777" w:rsidR="00944606" w:rsidRPr="0012782B" w:rsidRDefault="00944606" w:rsidP="00C52CD3">
            <w:pPr>
              <w:rPr>
                <w:rFonts w:ascii="Arial" w:hAnsi="Arial" w:cs="Arial"/>
                <w:szCs w:val="24"/>
              </w:rPr>
            </w:pPr>
          </w:p>
          <w:p w14:paraId="702F07EC" w14:textId="77777777" w:rsidR="0081590A" w:rsidRPr="0012782B" w:rsidRDefault="0081590A" w:rsidP="0091344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13" w:type="dxa"/>
          </w:tcPr>
          <w:p w14:paraId="574FCB90" w14:textId="77777777" w:rsidR="00944606" w:rsidRPr="0012782B" w:rsidRDefault="00944606" w:rsidP="00C52CD3">
            <w:pPr>
              <w:rPr>
                <w:rFonts w:ascii="Arial" w:hAnsi="Arial" w:cs="Arial"/>
                <w:szCs w:val="24"/>
              </w:rPr>
            </w:pPr>
          </w:p>
          <w:p w14:paraId="2B4143A2" w14:textId="77777777" w:rsidR="0081590A" w:rsidRPr="0012782B" w:rsidRDefault="00CA2F77" w:rsidP="00C52CD3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Name</w:t>
            </w:r>
          </w:p>
        </w:tc>
      </w:tr>
      <w:tr w:rsidR="00FA09BC" w:rsidRPr="0012782B" w14:paraId="440D3615" w14:textId="77777777" w:rsidTr="00FA09BC">
        <w:trPr>
          <w:jc w:val="center"/>
        </w:trPr>
        <w:tc>
          <w:tcPr>
            <w:tcW w:w="5613" w:type="dxa"/>
          </w:tcPr>
          <w:p w14:paraId="17F3E2B2" w14:textId="77777777" w:rsidR="00944606" w:rsidRPr="0012782B" w:rsidRDefault="00944606" w:rsidP="00C52CD3">
            <w:pPr>
              <w:rPr>
                <w:rFonts w:ascii="Arial" w:hAnsi="Arial" w:cs="Arial"/>
                <w:szCs w:val="24"/>
              </w:rPr>
            </w:pPr>
          </w:p>
          <w:p w14:paraId="024C9233" w14:textId="77777777" w:rsidR="0081590A" w:rsidRPr="0012782B" w:rsidRDefault="00CA2F77" w:rsidP="00C52CD3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Position</w:t>
            </w:r>
          </w:p>
          <w:p w14:paraId="4E91563D" w14:textId="77777777" w:rsidR="0081590A" w:rsidRPr="0012782B" w:rsidRDefault="0081590A" w:rsidP="00C52CD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13" w:type="dxa"/>
          </w:tcPr>
          <w:p w14:paraId="38A64658" w14:textId="77777777" w:rsidR="00944606" w:rsidRPr="0012782B" w:rsidRDefault="00944606" w:rsidP="00C52CD3">
            <w:pPr>
              <w:rPr>
                <w:rFonts w:ascii="Arial" w:hAnsi="Arial" w:cs="Arial"/>
                <w:szCs w:val="24"/>
              </w:rPr>
            </w:pPr>
          </w:p>
          <w:p w14:paraId="5DE562D4" w14:textId="77777777" w:rsidR="0081590A" w:rsidRPr="0012782B" w:rsidRDefault="00CA2F77" w:rsidP="00C52CD3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Position</w:t>
            </w:r>
          </w:p>
        </w:tc>
      </w:tr>
      <w:tr w:rsidR="00FA09BC" w:rsidRPr="0012782B" w14:paraId="5B4E9B43" w14:textId="77777777" w:rsidTr="00FA09BC">
        <w:trPr>
          <w:jc w:val="center"/>
        </w:trPr>
        <w:tc>
          <w:tcPr>
            <w:tcW w:w="5613" w:type="dxa"/>
          </w:tcPr>
          <w:p w14:paraId="49E0A004" w14:textId="77777777" w:rsidR="00944606" w:rsidRPr="0012782B" w:rsidRDefault="00944606" w:rsidP="00C52CD3">
            <w:pPr>
              <w:rPr>
                <w:rFonts w:ascii="Arial" w:hAnsi="Arial" w:cs="Arial"/>
                <w:szCs w:val="24"/>
              </w:rPr>
            </w:pPr>
          </w:p>
          <w:p w14:paraId="496791DE" w14:textId="77777777" w:rsidR="0081590A" w:rsidRPr="0012782B" w:rsidRDefault="00CA2F77" w:rsidP="00C52CD3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Address</w:t>
            </w:r>
          </w:p>
          <w:p w14:paraId="2553D861" w14:textId="77777777" w:rsidR="0081590A" w:rsidRPr="0012782B" w:rsidRDefault="0081590A" w:rsidP="00C52CD3">
            <w:pPr>
              <w:rPr>
                <w:rFonts w:ascii="Arial" w:hAnsi="Arial" w:cs="Arial"/>
                <w:szCs w:val="24"/>
              </w:rPr>
            </w:pPr>
          </w:p>
          <w:p w14:paraId="1CA0B5D7" w14:textId="77777777" w:rsidR="0081590A" w:rsidRPr="0012782B" w:rsidRDefault="0081590A" w:rsidP="00C52CD3">
            <w:pPr>
              <w:rPr>
                <w:rFonts w:ascii="Arial" w:hAnsi="Arial" w:cs="Arial"/>
                <w:szCs w:val="24"/>
              </w:rPr>
            </w:pPr>
          </w:p>
          <w:p w14:paraId="5C6CC036" w14:textId="77777777" w:rsidR="0081590A" w:rsidRPr="0012782B" w:rsidRDefault="0081590A" w:rsidP="00C52CD3">
            <w:pPr>
              <w:rPr>
                <w:rFonts w:ascii="Arial" w:hAnsi="Arial" w:cs="Arial"/>
                <w:szCs w:val="24"/>
              </w:rPr>
            </w:pPr>
          </w:p>
          <w:p w14:paraId="5316BFEB" w14:textId="77777777" w:rsidR="00944606" w:rsidRPr="0012782B" w:rsidRDefault="00944606" w:rsidP="00C52CD3">
            <w:pPr>
              <w:rPr>
                <w:rFonts w:ascii="Arial" w:hAnsi="Arial" w:cs="Arial"/>
                <w:szCs w:val="24"/>
              </w:rPr>
            </w:pPr>
          </w:p>
          <w:p w14:paraId="2ACD6E38" w14:textId="77777777" w:rsidR="00944606" w:rsidRPr="0012782B" w:rsidRDefault="00944606" w:rsidP="00C52CD3">
            <w:pPr>
              <w:rPr>
                <w:rFonts w:ascii="Arial" w:hAnsi="Arial" w:cs="Arial"/>
                <w:szCs w:val="24"/>
              </w:rPr>
            </w:pPr>
          </w:p>
          <w:p w14:paraId="260A17A3" w14:textId="77777777" w:rsidR="0081590A" w:rsidRPr="0012782B" w:rsidRDefault="0081590A" w:rsidP="00C52CD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13" w:type="dxa"/>
          </w:tcPr>
          <w:p w14:paraId="6C399204" w14:textId="77777777" w:rsidR="00944606" w:rsidRPr="0012782B" w:rsidRDefault="00944606" w:rsidP="00C52CD3">
            <w:pPr>
              <w:rPr>
                <w:rFonts w:ascii="Arial" w:hAnsi="Arial" w:cs="Arial"/>
                <w:szCs w:val="24"/>
              </w:rPr>
            </w:pPr>
          </w:p>
          <w:p w14:paraId="77A3A06E" w14:textId="77777777" w:rsidR="0081590A" w:rsidRPr="0012782B" w:rsidRDefault="00CA2F77" w:rsidP="00C52CD3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Address</w:t>
            </w:r>
          </w:p>
        </w:tc>
      </w:tr>
      <w:tr w:rsidR="00FA09BC" w:rsidRPr="0012782B" w14:paraId="48BB1A99" w14:textId="77777777" w:rsidTr="00FA09BC">
        <w:trPr>
          <w:jc w:val="center"/>
        </w:trPr>
        <w:tc>
          <w:tcPr>
            <w:tcW w:w="5613" w:type="dxa"/>
          </w:tcPr>
          <w:p w14:paraId="71A74A8E" w14:textId="77777777" w:rsidR="00944606" w:rsidRPr="0012782B" w:rsidRDefault="00944606" w:rsidP="00C52CD3">
            <w:pPr>
              <w:rPr>
                <w:rFonts w:ascii="Arial" w:hAnsi="Arial" w:cs="Arial"/>
                <w:szCs w:val="24"/>
              </w:rPr>
            </w:pPr>
          </w:p>
          <w:p w14:paraId="39E41509" w14:textId="77777777" w:rsidR="0081590A" w:rsidRPr="0012782B" w:rsidRDefault="00CA2F77" w:rsidP="00C52CD3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Telephone</w:t>
            </w:r>
          </w:p>
          <w:p w14:paraId="7E07C006" w14:textId="77777777" w:rsidR="0081590A" w:rsidRPr="0012782B" w:rsidRDefault="0081590A" w:rsidP="00C52CD3">
            <w:pPr>
              <w:rPr>
                <w:rFonts w:ascii="Arial" w:hAnsi="Arial" w:cs="Arial"/>
                <w:szCs w:val="24"/>
              </w:rPr>
            </w:pPr>
          </w:p>
          <w:p w14:paraId="0A5EAA82" w14:textId="77777777" w:rsidR="0081590A" w:rsidRPr="0012782B" w:rsidRDefault="0081590A" w:rsidP="00C52CD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13" w:type="dxa"/>
          </w:tcPr>
          <w:p w14:paraId="6CBFE84F" w14:textId="77777777" w:rsidR="00944606" w:rsidRPr="0012782B" w:rsidRDefault="00944606" w:rsidP="00C52CD3">
            <w:pPr>
              <w:rPr>
                <w:rFonts w:ascii="Arial" w:hAnsi="Arial" w:cs="Arial"/>
                <w:szCs w:val="24"/>
              </w:rPr>
            </w:pPr>
          </w:p>
          <w:p w14:paraId="1940098D" w14:textId="77777777" w:rsidR="0081590A" w:rsidRPr="0012782B" w:rsidRDefault="00CA2F77" w:rsidP="00C52CD3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Telephone</w:t>
            </w:r>
          </w:p>
        </w:tc>
      </w:tr>
      <w:tr w:rsidR="00FA09BC" w:rsidRPr="0012782B" w14:paraId="177960E9" w14:textId="77777777" w:rsidTr="00FA09BC">
        <w:trPr>
          <w:jc w:val="center"/>
        </w:trPr>
        <w:tc>
          <w:tcPr>
            <w:tcW w:w="5613" w:type="dxa"/>
          </w:tcPr>
          <w:p w14:paraId="4CF83826" w14:textId="77777777" w:rsidR="00944606" w:rsidRPr="0012782B" w:rsidRDefault="00944606" w:rsidP="00C52CD3">
            <w:pPr>
              <w:rPr>
                <w:rFonts w:ascii="Arial" w:hAnsi="Arial" w:cs="Arial"/>
                <w:szCs w:val="24"/>
              </w:rPr>
            </w:pPr>
          </w:p>
          <w:p w14:paraId="698ED81A" w14:textId="77777777" w:rsidR="0081590A" w:rsidRPr="0012782B" w:rsidRDefault="00CA2F77" w:rsidP="00C52CD3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Email</w:t>
            </w:r>
          </w:p>
          <w:p w14:paraId="28055688" w14:textId="77777777" w:rsidR="0081590A" w:rsidRPr="0012782B" w:rsidRDefault="0081590A" w:rsidP="00C52CD3">
            <w:pPr>
              <w:rPr>
                <w:rFonts w:ascii="Arial" w:hAnsi="Arial" w:cs="Arial"/>
                <w:szCs w:val="24"/>
              </w:rPr>
            </w:pPr>
          </w:p>
          <w:p w14:paraId="6FD56743" w14:textId="77777777" w:rsidR="0081590A" w:rsidRPr="0012782B" w:rsidRDefault="0081590A" w:rsidP="00C52CD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13" w:type="dxa"/>
          </w:tcPr>
          <w:p w14:paraId="68E75698" w14:textId="77777777" w:rsidR="00944606" w:rsidRPr="0012782B" w:rsidRDefault="00944606" w:rsidP="00C52CD3">
            <w:pPr>
              <w:rPr>
                <w:rFonts w:ascii="Arial" w:hAnsi="Arial" w:cs="Arial"/>
                <w:szCs w:val="24"/>
              </w:rPr>
            </w:pPr>
          </w:p>
          <w:p w14:paraId="0DF1FCBC" w14:textId="77777777" w:rsidR="0081590A" w:rsidRPr="0012782B" w:rsidRDefault="00CA2F77" w:rsidP="00C52CD3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Email</w:t>
            </w:r>
          </w:p>
        </w:tc>
      </w:tr>
      <w:tr w:rsidR="00FA09BC" w:rsidRPr="0012782B" w14:paraId="0A7769F8" w14:textId="77777777" w:rsidTr="00FA09BC">
        <w:trPr>
          <w:jc w:val="center"/>
        </w:trPr>
        <w:tc>
          <w:tcPr>
            <w:tcW w:w="5613" w:type="dxa"/>
          </w:tcPr>
          <w:p w14:paraId="26878F5B" w14:textId="77777777" w:rsidR="00944606" w:rsidRPr="0012782B" w:rsidRDefault="00944606" w:rsidP="00CB0368">
            <w:pPr>
              <w:rPr>
                <w:rFonts w:ascii="Arial" w:hAnsi="Arial" w:cs="Arial"/>
                <w:szCs w:val="24"/>
              </w:rPr>
            </w:pPr>
          </w:p>
          <w:p w14:paraId="39935F30" w14:textId="77777777" w:rsidR="00317C06" w:rsidRPr="0012782B" w:rsidRDefault="00317C06" w:rsidP="00CB0368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How is the referee known to you?</w:t>
            </w:r>
          </w:p>
          <w:p w14:paraId="65B79910" w14:textId="77777777" w:rsidR="00944606" w:rsidRPr="0012782B" w:rsidRDefault="00944606" w:rsidP="00CB0368">
            <w:pPr>
              <w:rPr>
                <w:rFonts w:ascii="Arial" w:hAnsi="Arial" w:cs="Arial"/>
                <w:szCs w:val="24"/>
              </w:rPr>
            </w:pPr>
          </w:p>
          <w:p w14:paraId="4F77F8D7" w14:textId="77777777" w:rsidR="00944606" w:rsidRPr="0012782B" w:rsidRDefault="00944606" w:rsidP="00CB0368">
            <w:pPr>
              <w:rPr>
                <w:rFonts w:ascii="Arial" w:hAnsi="Arial" w:cs="Arial"/>
                <w:szCs w:val="24"/>
              </w:rPr>
            </w:pPr>
          </w:p>
          <w:p w14:paraId="48923DE0" w14:textId="77777777" w:rsidR="00944606" w:rsidRPr="0012782B" w:rsidRDefault="00944606" w:rsidP="00CB0368">
            <w:pPr>
              <w:rPr>
                <w:rFonts w:ascii="Arial" w:hAnsi="Arial" w:cs="Arial"/>
                <w:szCs w:val="24"/>
              </w:rPr>
            </w:pPr>
          </w:p>
          <w:p w14:paraId="2D5C9830" w14:textId="77777777" w:rsidR="00317C06" w:rsidRPr="0012782B" w:rsidRDefault="00317C06" w:rsidP="00CB0368">
            <w:pPr>
              <w:rPr>
                <w:rFonts w:ascii="Arial" w:hAnsi="Arial" w:cs="Arial"/>
                <w:szCs w:val="24"/>
              </w:rPr>
            </w:pPr>
          </w:p>
          <w:p w14:paraId="54472CCC" w14:textId="77777777" w:rsidR="00317C06" w:rsidRPr="0012782B" w:rsidRDefault="00317C06" w:rsidP="00CB036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13" w:type="dxa"/>
          </w:tcPr>
          <w:p w14:paraId="498E7343" w14:textId="77777777" w:rsidR="00944606" w:rsidRPr="0012782B" w:rsidRDefault="00944606" w:rsidP="00CB0368">
            <w:pPr>
              <w:rPr>
                <w:rFonts w:ascii="Arial" w:hAnsi="Arial" w:cs="Arial"/>
                <w:szCs w:val="24"/>
              </w:rPr>
            </w:pPr>
          </w:p>
          <w:p w14:paraId="78E8B36B" w14:textId="77777777" w:rsidR="00317C06" w:rsidRPr="0012782B" w:rsidRDefault="00317C06" w:rsidP="00CB0368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How is the referee known to you?</w:t>
            </w:r>
          </w:p>
          <w:p w14:paraId="12380729" w14:textId="77777777" w:rsidR="00317C06" w:rsidRPr="0012782B" w:rsidRDefault="00317C06" w:rsidP="00CB0368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228F9CE" w14:textId="77777777" w:rsidR="00317C06" w:rsidRPr="0012782B" w:rsidRDefault="00317C06" w:rsidP="00CC0944">
      <w:pPr>
        <w:rPr>
          <w:rFonts w:ascii="Arial" w:hAnsi="Arial" w:cs="Arial"/>
          <w:szCs w:val="24"/>
        </w:rPr>
      </w:pPr>
    </w:p>
    <w:p w14:paraId="19041BD8" w14:textId="77777777" w:rsidR="00317C06" w:rsidRPr="0012782B" w:rsidRDefault="00317C06" w:rsidP="00EB759B">
      <w:pPr>
        <w:rPr>
          <w:rFonts w:ascii="Arial" w:hAnsi="Arial" w:cs="Arial"/>
          <w:szCs w:val="24"/>
        </w:rPr>
      </w:pPr>
    </w:p>
    <w:tbl>
      <w:tblPr>
        <w:tblStyle w:val="TableGrid"/>
        <w:tblW w:w="112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13"/>
        <w:gridCol w:w="5613"/>
      </w:tblGrid>
      <w:tr w:rsidR="00317C06" w:rsidRPr="0012782B" w14:paraId="414ED62C" w14:textId="77777777" w:rsidTr="00EA676D">
        <w:trPr>
          <w:trHeight w:val="1345"/>
          <w:jc w:val="center"/>
        </w:trPr>
        <w:tc>
          <w:tcPr>
            <w:tcW w:w="5613" w:type="dxa"/>
          </w:tcPr>
          <w:p w14:paraId="4DACF64C" w14:textId="77777777" w:rsidR="00317C06" w:rsidRPr="0012782B" w:rsidRDefault="00317C06">
            <w:pPr>
              <w:rPr>
                <w:rFonts w:ascii="Arial" w:hAnsi="Arial" w:cs="Arial"/>
                <w:b/>
                <w:szCs w:val="24"/>
              </w:rPr>
            </w:pPr>
          </w:p>
          <w:p w14:paraId="7F71B0B9" w14:textId="77777777" w:rsidR="00317C06" w:rsidRPr="0012782B" w:rsidRDefault="00CA2F77" w:rsidP="00CA2F77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 xml:space="preserve">Please indicate here if you wish to be contacted prior to us </w:t>
            </w:r>
            <w:r w:rsidR="00317C06" w:rsidRPr="0012782B">
              <w:rPr>
                <w:rFonts w:ascii="Arial" w:hAnsi="Arial" w:cs="Arial"/>
                <w:szCs w:val="24"/>
              </w:rPr>
              <w:t>approach</w:t>
            </w:r>
            <w:r w:rsidR="00C93530" w:rsidRPr="0012782B">
              <w:rPr>
                <w:rFonts w:ascii="Arial" w:hAnsi="Arial" w:cs="Arial"/>
                <w:szCs w:val="24"/>
              </w:rPr>
              <w:t>ing</w:t>
            </w:r>
            <w:r w:rsidR="00317C06" w:rsidRPr="0012782B">
              <w:rPr>
                <w:rFonts w:ascii="Arial" w:hAnsi="Arial" w:cs="Arial"/>
                <w:szCs w:val="24"/>
              </w:rPr>
              <w:t xml:space="preserve"> y</w:t>
            </w:r>
            <w:r w:rsidRPr="0012782B">
              <w:rPr>
                <w:rFonts w:ascii="Arial" w:hAnsi="Arial" w:cs="Arial"/>
                <w:szCs w:val="24"/>
              </w:rPr>
              <w:t>our referees.</w:t>
            </w:r>
          </w:p>
        </w:tc>
        <w:tc>
          <w:tcPr>
            <w:tcW w:w="5613" w:type="dxa"/>
          </w:tcPr>
          <w:p w14:paraId="4795B7B8" w14:textId="77777777" w:rsidR="00317C06" w:rsidRPr="0012782B" w:rsidRDefault="00317C06">
            <w:pPr>
              <w:rPr>
                <w:rFonts w:ascii="Arial" w:hAnsi="Arial" w:cs="Arial"/>
                <w:b/>
                <w:szCs w:val="24"/>
              </w:rPr>
            </w:pPr>
          </w:p>
          <w:p w14:paraId="55B5FA44" w14:textId="77777777" w:rsidR="00A3685A" w:rsidRPr="0012782B" w:rsidRDefault="00A3685A">
            <w:pPr>
              <w:rPr>
                <w:rFonts w:ascii="Arial" w:hAnsi="Arial" w:cs="Arial"/>
                <w:b/>
                <w:szCs w:val="24"/>
              </w:rPr>
            </w:pPr>
            <w:r w:rsidRPr="0012782B">
              <w:rPr>
                <w:rFonts w:ascii="Arial" w:hAnsi="Arial" w:cs="Arial"/>
                <w:b/>
                <w:szCs w:val="24"/>
              </w:rPr>
              <w:t xml:space="preserve">Yes </w:t>
            </w:r>
            <w:r w:rsidR="006A50F7" w:rsidRPr="0012782B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45"/>
            <w:r w:rsidRPr="0012782B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b/>
                <w:szCs w:val="24"/>
              </w:rPr>
            </w:r>
            <w:r w:rsidR="00F920C2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6A50F7" w:rsidRPr="0012782B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58"/>
            <w:r w:rsidRPr="0012782B">
              <w:rPr>
                <w:rFonts w:ascii="Arial" w:hAnsi="Arial" w:cs="Arial"/>
                <w:b/>
                <w:szCs w:val="24"/>
              </w:rPr>
              <w:t xml:space="preserve">            No </w:t>
            </w:r>
            <w:r w:rsidR="006A50F7" w:rsidRPr="0012782B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46"/>
            <w:r w:rsidRPr="0012782B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F920C2">
              <w:rPr>
                <w:rFonts w:ascii="Arial" w:hAnsi="Arial" w:cs="Arial"/>
                <w:b/>
                <w:szCs w:val="24"/>
              </w:rPr>
            </w:r>
            <w:r w:rsidR="00F920C2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6A50F7" w:rsidRPr="0012782B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59"/>
          </w:p>
        </w:tc>
      </w:tr>
    </w:tbl>
    <w:p w14:paraId="087B3D2A" w14:textId="77777777" w:rsidR="0050427B" w:rsidRPr="0012782B" w:rsidRDefault="0050427B" w:rsidP="00FE2E96">
      <w:pPr>
        <w:ind w:left="284"/>
        <w:rPr>
          <w:rFonts w:ascii="Arial" w:hAnsi="Arial" w:cs="Arial"/>
          <w:szCs w:val="24"/>
        </w:rPr>
      </w:pPr>
    </w:p>
    <w:p w14:paraId="62B5C972" w14:textId="77777777" w:rsidR="00164D2E" w:rsidRDefault="00164D2E">
      <w:pPr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br w:type="page"/>
      </w:r>
    </w:p>
    <w:p w14:paraId="7AE62C4D" w14:textId="28D0861D" w:rsidR="0093137C" w:rsidRPr="0012782B" w:rsidRDefault="002246BC" w:rsidP="002246BC">
      <w:pPr>
        <w:jc w:val="center"/>
        <w:rPr>
          <w:rFonts w:ascii="Arial" w:hAnsi="Arial" w:cs="Arial"/>
          <w:szCs w:val="24"/>
        </w:rPr>
      </w:pPr>
      <w:r w:rsidRPr="0012782B">
        <w:rPr>
          <w:rFonts w:ascii="Arial" w:hAnsi="Arial" w:cs="Arial"/>
          <w:b/>
          <w:color w:val="000000" w:themeColor="text1"/>
          <w:szCs w:val="24"/>
        </w:rPr>
        <w:lastRenderedPageBreak/>
        <w:t>Section D. Declaration</w:t>
      </w:r>
    </w:p>
    <w:p w14:paraId="6B3E8114" w14:textId="77777777" w:rsidR="0093137C" w:rsidRPr="0012782B" w:rsidRDefault="0093137C" w:rsidP="00067C01">
      <w:pPr>
        <w:rPr>
          <w:rFonts w:ascii="Arial" w:hAnsi="Arial" w:cs="Arial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46"/>
        <w:tblW w:w="112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225"/>
      </w:tblGrid>
      <w:tr w:rsidR="00CA2F77" w:rsidRPr="0012782B" w14:paraId="64DCDE96" w14:textId="77777777" w:rsidTr="00EA676D">
        <w:tc>
          <w:tcPr>
            <w:tcW w:w="11225" w:type="dxa"/>
          </w:tcPr>
          <w:p w14:paraId="57EAC6E3" w14:textId="77777777" w:rsidR="00CA2F77" w:rsidRPr="0012782B" w:rsidRDefault="00CA2F77" w:rsidP="00324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746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before="120" w:after="120" w:line="240" w:lineRule="atLeast"/>
              <w:ind w:right="108"/>
              <w:jc w:val="both"/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b/>
                <w:szCs w:val="24"/>
              </w:rPr>
              <w:t>Declaration</w:t>
            </w:r>
          </w:p>
        </w:tc>
      </w:tr>
      <w:tr w:rsidR="00CA2F77" w:rsidRPr="0012782B" w14:paraId="20D7C26A" w14:textId="77777777" w:rsidTr="00EA676D">
        <w:tc>
          <w:tcPr>
            <w:tcW w:w="11225" w:type="dxa"/>
          </w:tcPr>
          <w:p w14:paraId="0853FE75" w14:textId="77777777" w:rsidR="00CA2F77" w:rsidRPr="0012782B" w:rsidRDefault="00CA2F77" w:rsidP="003240A2">
            <w:pPr>
              <w:pStyle w:val="ListParagraph"/>
              <w:numPr>
                <w:ilvl w:val="0"/>
                <w:numId w:val="34"/>
              </w:numPr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 w:rsidRPr="0012782B">
              <w:rPr>
                <w:rFonts w:ascii="Arial" w:hAnsi="Arial" w:cs="Arial"/>
                <w:sz w:val="24"/>
                <w:szCs w:val="24"/>
              </w:rPr>
              <w:t>I acknowledge that an appointment, if offered will be subject to satisfactory references and a satisfactory enhanced DBS check (if applicable).</w:t>
            </w:r>
          </w:p>
          <w:p w14:paraId="19557971" w14:textId="77777777" w:rsidR="00CA2F77" w:rsidRPr="0012782B" w:rsidRDefault="00CA2F77" w:rsidP="003240A2">
            <w:pPr>
              <w:pStyle w:val="ListParagraph"/>
              <w:numPr>
                <w:ilvl w:val="0"/>
                <w:numId w:val="34"/>
              </w:numPr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 w:rsidRPr="0012782B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1B20FB" w:rsidRPr="0012782B">
              <w:rPr>
                <w:rFonts w:ascii="Arial" w:hAnsi="Arial" w:cs="Arial"/>
                <w:sz w:val="24"/>
                <w:szCs w:val="24"/>
              </w:rPr>
              <w:t xml:space="preserve">confirm that the </w:t>
            </w:r>
            <w:r w:rsidRPr="0012782B">
              <w:rPr>
                <w:rFonts w:ascii="Arial" w:hAnsi="Arial" w:cs="Arial"/>
                <w:sz w:val="24"/>
                <w:szCs w:val="24"/>
              </w:rPr>
              <w:t xml:space="preserve">information given on this form </w:t>
            </w:r>
            <w:r w:rsidR="003240A2" w:rsidRPr="0012782B">
              <w:rPr>
                <w:rFonts w:ascii="Arial" w:hAnsi="Arial" w:cs="Arial"/>
                <w:sz w:val="24"/>
                <w:szCs w:val="24"/>
              </w:rPr>
              <w:t>is</w:t>
            </w:r>
            <w:r w:rsidRPr="0012782B">
              <w:rPr>
                <w:rFonts w:ascii="Arial" w:hAnsi="Arial" w:cs="Arial"/>
                <w:sz w:val="24"/>
                <w:szCs w:val="24"/>
              </w:rPr>
              <w:t xml:space="preserve"> correct </w:t>
            </w:r>
            <w:r w:rsidR="001B20FB" w:rsidRPr="0012782B">
              <w:rPr>
                <w:rFonts w:ascii="Arial" w:hAnsi="Arial" w:cs="Arial"/>
                <w:sz w:val="24"/>
                <w:szCs w:val="24"/>
              </w:rPr>
              <w:t>to the best of my knowledge and belief. I u</w:t>
            </w:r>
            <w:r w:rsidRPr="0012782B">
              <w:rPr>
                <w:rFonts w:ascii="Arial" w:hAnsi="Arial" w:cs="Arial"/>
                <w:sz w:val="24"/>
                <w:szCs w:val="24"/>
              </w:rPr>
              <w:t xml:space="preserve">nderstand that </w:t>
            </w:r>
            <w:r w:rsidR="001B20FB" w:rsidRPr="0012782B">
              <w:rPr>
                <w:rFonts w:ascii="Arial" w:hAnsi="Arial" w:cs="Arial"/>
                <w:sz w:val="24"/>
                <w:szCs w:val="24"/>
              </w:rPr>
              <w:t xml:space="preserve">any false information given may disqualify me from taking up employment or result in the termination of my employment. </w:t>
            </w:r>
          </w:p>
          <w:p w14:paraId="7F209A98" w14:textId="77777777" w:rsidR="003240A2" w:rsidRPr="0012782B" w:rsidRDefault="003240A2" w:rsidP="003240A2">
            <w:pPr>
              <w:ind w:left="360"/>
              <w:rPr>
                <w:rFonts w:ascii="Arial" w:hAnsi="Arial" w:cs="Arial"/>
                <w:szCs w:val="24"/>
              </w:rPr>
            </w:pPr>
          </w:p>
        </w:tc>
      </w:tr>
      <w:tr w:rsidR="00CA2F77" w:rsidRPr="0012782B" w14:paraId="1B362222" w14:textId="77777777" w:rsidTr="00EA676D">
        <w:tc>
          <w:tcPr>
            <w:tcW w:w="11225" w:type="dxa"/>
          </w:tcPr>
          <w:p w14:paraId="104A2677" w14:textId="77777777" w:rsidR="00CA2F77" w:rsidRPr="0012782B" w:rsidRDefault="00CA2F77" w:rsidP="00EB08D5">
            <w:pPr>
              <w:spacing w:before="240"/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Signed:                                                                                                          Date:</w:t>
            </w:r>
          </w:p>
          <w:p w14:paraId="07B2616D" w14:textId="77777777" w:rsidR="00CA2F77" w:rsidRPr="0012782B" w:rsidRDefault="00CA2F77" w:rsidP="004563EB">
            <w:pPr>
              <w:rPr>
                <w:rFonts w:ascii="Arial" w:hAnsi="Arial" w:cs="Arial"/>
                <w:szCs w:val="24"/>
              </w:rPr>
            </w:pPr>
          </w:p>
          <w:p w14:paraId="61503CEE" w14:textId="77777777" w:rsidR="00CA2F77" w:rsidRPr="0012782B" w:rsidRDefault="00CA2F77" w:rsidP="004563EB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Name (please print</w:t>
            </w:r>
            <w:proofErr w:type="gramStart"/>
            <w:r w:rsidRPr="0012782B">
              <w:rPr>
                <w:rFonts w:ascii="Arial" w:hAnsi="Arial" w:cs="Arial"/>
                <w:szCs w:val="24"/>
              </w:rPr>
              <w:t xml:space="preserve">) </w:t>
            </w:r>
            <w:r w:rsidR="00EB08D5" w:rsidRPr="0012782B">
              <w:rPr>
                <w:rFonts w:ascii="Arial" w:hAnsi="Arial" w:cs="Arial"/>
                <w:szCs w:val="24"/>
              </w:rPr>
              <w:t>:</w:t>
            </w:r>
            <w:proofErr w:type="gramEnd"/>
            <w:r w:rsidRPr="0012782B">
              <w:rPr>
                <w:rFonts w:ascii="Arial" w:hAnsi="Arial" w:cs="Arial"/>
                <w:szCs w:val="24"/>
              </w:rPr>
              <w:t xml:space="preserve">  </w:t>
            </w:r>
          </w:p>
          <w:p w14:paraId="5E3E685A" w14:textId="77777777" w:rsidR="00CA2F77" w:rsidRPr="0012782B" w:rsidRDefault="00CA2F77" w:rsidP="004563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746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line="240" w:lineRule="atLeast"/>
              <w:ind w:right="108"/>
              <w:jc w:val="both"/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 xml:space="preserve">                                        </w:t>
            </w:r>
          </w:p>
        </w:tc>
      </w:tr>
    </w:tbl>
    <w:p w14:paraId="14BE05B5" w14:textId="77777777" w:rsidR="00164D2E" w:rsidRDefault="00164D2E" w:rsidP="0056028D">
      <w:pPr>
        <w:jc w:val="center"/>
        <w:rPr>
          <w:rFonts w:ascii="Arial" w:hAnsi="Arial" w:cs="Arial"/>
          <w:szCs w:val="24"/>
        </w:rPr>
      </w:pPr>
    </w:p>
    <w:p w14:paraId="06C8393D" w14:textId="25C4C37B" w:rsidR="0056028D" w:rsidRPr="0012782B" w:rsidRDefault="00164D2E" w:rsidP="0056028D">
      <w:pPr>
        <w:jc w:val="center"/>
        <w:rPr>
          <w:rFonts w:ascii="Arial" w:hAnsi="Arial" w:cs="Arial"/>
          <w:szCs w:val="24"/>
        </w:rPr>
      </w:pPr>
      <w:r w:rsidRPr="00164D2E">
        <w:rPr>
          <w:rFonts w:ascii="Arial" w:hAnsi="Arial" w:cs="Arial"/>
          <w:b/>
          <w:bCs/>
          <w:szCs w:val="24"/>
        </w:rPr>
        <w:t>Please continue to section E</w:t>
      </w:r>
      <w:r w:rsidR="003D5A31" w:rsidRPr="0012782B">
        <w:rPr>
          <w:rFonts w:ascii="Arial" w:hAnsi="Arial" w:cs="Arial"/>
          <w:szCs w:val="24"/>
        </w:rPr>
        <w:br w:type="page"/>
      </w:r>
      <w:r w:rsidR="0056028D" w:rsidRPr="0012782B">
        <w:rPr>
          <w:rFonts w:ascii="Arial" w:hAnsi="Arial" w:cs="Arial"/>
          <w:b/>
          <w:color w:val="000000" w:themeColor="text1"/>
          <w:szCs w:val="24"/>
        </w:rPr>
        <w:lastRenderedPageBreak/>
        <w:t>Section E. Application</w:t>
      </w:r>
    </w:p>
    <w:p w14:paraId="4A488631" w14:textId="77777777" w:rsidR="00886CA1" w:rsidRPr="0012782B" w:rsidRDefault="00886CA1" w:rsidP="0056028D">
      <w:pPr>
        <w:jc w:val="center"/>
        <w:rPr>
          <w:rFonts w:ascii="Arial" w:hAnsi="Arial" w:cs="Arial"/>
          <w:szCs w:val="24"/>
        </w:rPr>
      </w:pPr>
    </w:p>
    <w:tbl>
      <w:tblPr>
        <w:tblpPr w:leftFromText="180" w:rightFromText="180" w:vertAnchor="text" w:horzAnchor="margin" w:tblpXSpec="center" w:tblpY="114"/>
        <w:tblW w:w="112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418"/>
        <w:gridCol w:w="2268"/>
        <w:gridCol w:w="2835"/>
        <w:gridCol w:w="3288"/>
      </w:tblGrid>
      <w:tr w:rsidR="007B77AE" w:rsidRPr="0012782B" w14:paraId="6A2D6158" w14:textId="77777777" w:rsidTr="00EA676D">
        <w:tc>
          <w:tcPr>
            <w:tcW w:w="11225" w:type="dxa"/>
            <w:gridSpan w:val="5"/>
            <w:shd w:val="clear" w:color="auto" w:fill="D9D9D9" w:themeFill="background1" w:themeFillShade="D9"/>
          </w:tcPr>
          <w:p w14:paraId="5B50E602" w14:textId="77777777" w:rsidR="00B54BC8" w:rsidRPr="0012782B" w:rsidRDefault="00B54BC8" w:rsidP="00B54BC8">
            <w:pPr>
              <w:pStyle w:val="Header"/>
              <w:spacing w:after="120"/>
              <w:jc w:val="both"/>
              <w:rPr>
                <w:rFonts w:ascii="Arial" w:hAnsi="Arial" w:cs="Arial"/>
              </w:rPr>
            </w:pPr>
            <w:r w:rsidRPr="0012782B">
              <w:rPr>
                <w:rFonts w:ascii="Arial" w:hAnsi="Arial" w:cs="Arial"/>
                <w:b/>
                <w:bCs/>
              </w:rPr>
              <w:t>1. Education</w:t>
            </w:r>
          </w:p>
          <w:p w14:paraId="4994BD42" w14:textId="77777777" w:rsidR="007B77AE" w:rsidRPr="0012782B" w:rsidRDefault="00B54BC8" w:rsidP="00B54BC8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pacing w:val="-3"/>
                <w:szCs w:val="24"/>
              </w:rPr>
              <w:t xml:space="preserve">List all qualifications achieved </w:t>
            </w:r>
            <w:proofErr w:type="spellStart"/>
            <w:r w:rsidRPr="0012782B">
              <w:rPr>
                <w:rFonts w:ascii="Arial" w:hAnsi="Arial" w:cs="Arial"/>
                <w:spacing w:val="-3"/>
                <w:szCs w:val="24"/>
              </w:rPr>
              <w:t>e.g</w:t>
            </w:r>
            <w:proofErr w:type="spellEnd"/>
            <w:r w:rsidRPr="0012782B">
              <w:rPr>
                <w:rFonts w:ascii="Arial" w:hAnsi="Arial" w:cs="Arial"/>
                <w:spacing w:val="-3"/>
                <w:szCs w:val="24"/>
              </w:rPr>
              <w:t xml:space="preserve">, GCSEs, A-Level, Degrees/Diplomas/Professional qualifications etc. </w:t>
            </w:r>
            <w:r w:rsidRPr="0012782B">
              <w:rPr>
                <w:rFonts w:ascii="Arial" w:hAnsi="Arial" w:cs="Arial"/>
                <w:b/>
                <w:spacing w:val="-3"/>
                <w:szCs w:val="24"/>
              </w:rPr>
              <w:t>starting with your present or most recent first.</w:t>
            </w:r>
            <w:r w:rsidRPr="0012782B">
              <w:rPr>
                <w:rFonts w:ascii="Arial" w:hAnsi="Arial" w:cs="Arial"/>
                <w:spacing w:val="-3"/>
                <w:szCs w:val="24"/>
              </w:rPr>
              <w:t xml:space="preserve">  </w:t>
            </w:r>
          </w:p>
        </w:tc>
      </w:tr>
      <w:tr w:rsidR="007B77AE" w:rsidRPr="0012782B" w14:paraId="251CDF08" w14:textId="77777777" w:rsidTr="00EA676D">
        <w:tc>
          <w:tcPr>
            <w:tcW w:w="2834" w:type="dxa"/>
            <w:gridSpan w:val="2"/>
          </w:tcPr>
          <w:p w14:paraId="69FC5B09" w14:textId="77777777" w:rsidR="007B77AE" w:rsidRPr="0012782B" w:rsidRDefault="007B77AE" w:rsidP="007B77AE">
            <w:pPr>
              <w:rPr>
                <w:rFonts w:ascii="Arial" w:hAnsi="Arial" w:cs="Arial"/>
                <w:b/>
                <w:szCs w:val="24"/>
              </w:rPr>
            </w:pPr>
            <w:r w:rsidRPr="0012782B">
              <w:rPr>
                <w:rFonts w:ascii="Arial" w:hAnsi="Arial" w:cs="Arial"/>
                <w:b/>
                <w:szCs w:val="24"/>
              </w:rPr>
              <w:t xml:space="preserve">     From        -         To</w:t>
            </w:r>
          </w:p>
          <w:p w14:paraId="113D61F5" w14:textId="77777777" w:rsidR="007B77AE" w:rsidRPr="0012782B" w:rsidRDefault="007B77AE" w:rsidP="007B77AE">
            <w:pPr>
              <w:rPr>
                <w:rFonts w:ascii="Arial" w:hAnsi="Arial" w:cs="Arial"/>
                <w:b/>
                <w:szCs w:val="24"/>
              </w:rPr>
            </w:pPr>
            <w:r w:rsidRPr="0012782B">
              <w:rPr>
                <w:rFonts w:ascii="Arial" w:hAnsi="Arial" w:cs="Arial"/>
                <w:b/>
                <w:szCs w:val="24"/>
              </w:rPr>
              <w:t xml:space="preserve">           Month/year</w:t>
            </w:r>
          </w:p>
        </w:tc>
        <w:tc>
          <w:tcPr>
            <w:tcW w:w="2268" w:type="dxa"/>
          </w:tcPr>
          <w:p w14:paraId="7AE3A6E0" w14:textId="77777777" w:rsidR="007B77AE" w:rsidRPr="0012782B" w:rsidRDefault="007B77AE" w:rsidP="007B77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2782B">
              <w:rPr>
                <w:rFonts w:ascii="Arial" w:hAnsi="Arial" w:cs="Arial"/>
                <w:b/>
                <w:szCs w:val="24"/>
              </w:rPr>
              <w:t>School/College</w:t>
            </w:r>
          </w:p>
        </w:tc>
        <w:tc>
          <w:tcPr>
            <w:tcW w:w="2835" w:type="dxa"/>
          </w:tcPr>
          <w:p w14:paraId="0A85EC65" w14:textId="77777777" w:rsidR="007B77AE" w:rsidRPr="0012782B" w:rsidRDefault="007B77AE" w:rsidP="007B77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2782B">
              <w:rPr>
                <w:rFonts w:ascii="Arial" w:hAnsi="Arial" w:cs="Arial"/>
                <w:b/>
                <w:szCs w:val="24"/>
              </w:rPr>
              <w:t xml:space="preserve">Examinations </w:t>
            </w:r>
          </w:p>
          <w:p w14:paraId="4ECA8C79" w14:textId="77777777" w:rsidR="007B77AE" w:rsidRPr="0012782B" w:rsidRDefault="007B77AE" w:rsidP="007B77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2782B">
              <w:rPr>
                <w:rFonts w:ascii="Arial" w:hAnsi="Arial" w:cs="Arial"/>
                <w:b/>
                <w:szCs w:val="24"/>
              </w:rPr>
              <w:t>Taken</w:t>
            </w:r>
          </w:p>
        </w:tc>
        <w:tc>
          <w:tcPr>
            <w:tcW w:w="3288" w:type="dxa"/>
          </w:tcPr>
          <w:p w14:paraId="4B7BD71F" w14:textId="77777777" w:rsidR="007B77AE" w:rsidRPr="0012782B" w:rsidRDefault="007B77AE" w:rsidP="007B77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2782B">
              <w:rPr>
                <w:rFonts w:ascii="Arial" w:hAnsi="Arial" w:cs="Arial"/>
                <w:b/>
                <w:szCs w:val="24"/>
              </w:rPr>
              <w:t xml:space="preserve">Results </w:t>
            </w:r>
          </w:p>
          <w:p w14:paraId="68F89FF1" w14:textId="77777777" w:rsidR="007B77AE" w:rsidRPr="0012782B" w:rsidRDefault="007B77AE" w:rsidP="007B77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2782B">
              <w:rPr>
                <w:rFonts w:ascii="Arial" w:hAnsi="Arial" w:cs="Arial"/>
                <w:b/>
                <w:szCs w:val="24"/>
              </w:rPr>
              <w:t>(expected/awarded)</w:t>
            </w:r>
          </w:p>
        </w:tc>
      </w:tr>
      <w:tr w:rsidR="007B77AE" w:rsidRPr="0012782B" w14:paraId="17592FC8" w14:textId="77777777" w:rsidTr="00EA676D">
        <w:trPr>
          <w:trHeight w:val="11062"/>
        </w:trPr>
        <w:tc>
          <w:tcPr>
            <w:tcW w:w="1416" w:type="dxa"/>
          </w:tcPr>
          <w:p w14:paraId="5FA500C2" w14:textId="77777777" w:rsidR="007B77AE" w:rsidRPr="0012782B" w:rsidRDefault="007B77AE" w:rsidP="007B77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14:paraId="581AFDEC" w14:textId="77777777" w:rsidR="007B77AE" w:rsidRPr="0012782B" w:rsidRDefault="007B77AE" w:rsidP="007B77AE">
            <w:pPr>
              <w:rPr>
                <w:rFonts w:ascii="Arial" w:hAnsi="Arial" w:cs="Arial"/>
                <w:szCs w:val="24"/>
              </w:rPr>
            </w:pPr>
          </w:p>
          <w:p w14:paraId="1E8C32B5" w14:textId="77777777" w:rsidR="00365E8A" w:rsidRPr="0012782B" w:rsidRDefault="00365E8A" w:rsidP="007B77AE">
            <w:pPr>
              <w:rPr>
                <w:rFonts w:ascii="Arial" w:hAnsi="Arial" w:cs="Arial"/>
                <w:szCs w:val="24"/>
              </w:rPr>
            </w:pPr>
          </w:p>
          <w:p w14:paraId="038219C8" w14:textId="77777777" w:rsidR="00365E8A" w:rsidRPr="0012782B" w:rsidRDefault="00365E8A" w:rsidP="007B77AE">
            <w:pPr>
              <w:rPr>
                <w:rFonts w:ascii="Arial" w:hAnsi="Arial" w:cs="Arial"/>
                <w:szCs w:val="24"/>
              </w:rPr>
            </w:pPr>
          </w:p>
          <w:p w14:paraId="3123C0D5" w14:textId="77777777" w:rsidR="00365E8A" w:rsidRPr="0012782B" w:rsidRDefault="00365E8A" w:rsidP="007B77AE">
            <w:pPr>
              <w:rPr>
                <w:rFonts w:ascii="Arial" w:hAnsi="Arial" w:cs="Arial"/>
                <w:szCs w:val="24"/>
              </w:rPr>
            </w:pPr>
          </w:p>
          <w:p w14:paraId="43A9878A" w14:textId="77777777" w:rsidR="00365E8A" w:rsidRPr="0012782B" w:rsidRDefault="00365E8A" w:rsidP="007B77AE">
            <w:pPr>
              <w:rPr>
                <w:rFonts w:ascii="Arial" w:hAnsi="Arial" w:cs="Arial"/>
                <w:szCs w:val="24"/>
              </w:rPr>
            </w:pPr>
          </w:p>
          <w:p w14:paraId="59C1A301" w14:textId="77777777" w:rsidR="00365E8A" w:rsidRPr="0012782B" w:rsidRDefault="00365E8A" w:rsidP="007B77AE">
            <w:pPr>
              <w:rPr>
                <w:rFonts w:ascii="Arial" w:hAnsi="Arial" w:cs="Arial"/>
                <w:szCs w:val="24"/>
              </w:rPr>
            </w:pPr>
          </w:p>
          <w:p w14:paraId="74975073" w14:textId="77777777" w:rsidR="00365E8A" w:rsidRPr="0012782B" w:rsidRDefault="00365E8A" w:rsidP="007B77AE">
            <w:pPr>
              <w:rPr>
                <w:rFonts w:ascii="Arial" w:hAnsi="Arial" w:cs="Arial"/>
                <w:szCs w:val="24"/>
              </w:rPr>
            </w:pPr>
          </w:p>
          <w:p w14:paraId="6BF64BFA" w14:textId="77777777" w:rsidR="00365E8A" w:rsidRPr="0012782B" w:rsidRDefault="00365E8A" w:rsidP="007B77AE">
            <w:pPr>
              <w:rPr>
                <w:rFonts w:ascii="Arial" w:hAnsi="Arial" w:cs="Arial"/>
                <w:szCs w:val="24"/>
              </w:rPr>
            </w:pPr>
          </w:p>
          <w:p w14:paraId="62CDADEE" w14:textId="77777777" w:rsidR="00365E8A" w:rsidRPr="0012782B" w:rsidRDefault="00365E8A" w:rsidP="007B77AE">
            <w:pPr>
              <w:rPr>
                <w:rFonts w:ascii="Arial" w:hAnsi="Arial" w:cs="Arial"/>
                <w:szCs w:val="24"/>
              </w:rPr>
            </w:pPr>
          </w:p>
          <w:p w14:paraId="079663E6" w14:textId="77777777" w:rsidR="00365E8A" w:rsidRPr="0012782B" w:rsidRDefault="00365E8A" w:rsidP="007B77AE">
            <w:pPr>
              <w:rPr>
                <w:rFonts w:ascii="Arial" w:hAnsi="Arial" w:cs="Arial"/>
                <w:szCs w:val="24"/>
              </w:rPr>
            </w:pPr>
          </w:p>
          <w:p w14:paraId="2F831944" w14:textId="77777777" w:rsidR="00365E8A" w:rsidRPr="0012782B" w:rsidRDefault="00365E8A" w:rsidP="007B77AE">
            <w:pPr>
              <w:rPr>
                <w:rFonts w:ascii="Arial" w:hAnsi="Arial" w:cs="Arial"/>
                <w:szCs w:val="24"/>
              </w:rPr>
            </w:pPr>
          </w:p>
          <w:p w14:paraId="536D0DB5" w14:textId="77777777" w:rsidR="00365E8A" w:rsidRPr="0012782B" w:rsidRDefault="00365E8A" w:rsidP="007B77AE">
            <w:pPr>
              <w:rPr>
                <w:rFonts w:ascii="Arial" w:hAnsi="Arial" w:cs="Arial"/>
                <w:szCs w:val="24"/>
              </w:rPr>
            </w:pPr>
          </w:p>
          <w:p w14:paraId="19B3C7F3" w14:textId="77777777" w:rsidR="00365E8A" w:rsidRPr="0012782B" w:rsidRDefault="00365E8A" w:rsidP="007B77AE">
            <w:pPr>
              <w:rPr>
                <w:rFonts w:ascii="Arial" w:hAnsi="Arial" w:cs="Arial"/>
                <w:szCs w:val="24"/>
              </w:rPr>
            </w:pPr>
          </w:p>
          <w:p w14:paraId="210A7E09" w14:textId="77777777" w:rsidR="00365E8A" w:rsidRPr="0012782B" w:rsidRDefault="00365E8A" w:rsidP="007B77AE">
            <w:pPr>
              <w:rPr>
                <w:rFonts w:ascii="Arial" w:hAnsi="Arial" w:cs="Arial"/>
                <w:szCs w:val="24"/>
              </w:rPr>
            </w:pPr>
          </w:p>
          <w:p w14:paraId="2A91E10F" w14:textId="77777777" w:rsidR="00365E8A" w:rsidRPr="0012782B" w:rsidRDefault="00365E8A" w:rsidP="007B77AE">
            <w:pPr>
              <w:rPr>
                <w:rFonts w:ascii="Arial" w:hAnsi="Arial" w:cs="Arial"/>
                <w:szCs w:val="24"/>
              </w:rPr>
            </w:pPr>
          </w:p>
          <w:p w14:paraId="3973C25C" w14:textId="77777777" w:rsidR="00365E8A" w:rsidRPr="0012782B" w:rsidRDefault="00365E8A" w:rsidP="007B77AE">
            <w:pPr>
              <w:rPr>
                <w:rFonts w:ascii="Arial" w:hAnsi="Arial" w:cs="Arial"/>
                <w:szCs w:val="24"/>
              </w:rPr>
            </w:pPr>
          </w:p>
          <w:p w14:paraId="28F408F5" w14:textId="77777777" w:rsidR="00365E8A" w:rsidRPr="0012782B" w:rsidRDefault="00365E8A" w:rsidP="007B77AE">
            <w:pPr>
              <w:rPr>
                <w:rFonts w:ascii="Arial" w:hAnsi="Arial" w:cs="Arial"/>
                <w:szCs w:val="24"/>
              </w:rPr>
            </w:pPr>
          </w:p>
          <w:p w14:paraId="3508680F" w14:textId="77777777" w:rsidR="00365E8A" w:rsidRPr="0012782B" w:rsidRDefault="00365E8A" w:rsidP="007B77AE">
            <w:pPr>
              <w:rPr>
                <w:rFonts w:ascii="Arial" w:hAnsi="Arial" w:cs="Arial"/>
                <w:szCs w:val="24"/>
              </w:rPr>
            </w:pPr>
          </w:p>
          <w:p w14:paraId="1E8CE51D" w14:textId="77777777" w:rsidR="00365E8A" w:rsidRPr="0012782B" w:rsidRDefault="00365E8A" w:rsidP="007B77AE">
            <w:pPr>
              <w:rPr>
                <w:rFonts w:ascii="Arial" w:hAnsi="Arial" w:cs="Arial"/>
                <w:szCs w:val="24"/>
              </w:rPr>
            </w:pPr>
          </w:p>
          <w:p w14:paraId="1E3E3EF6" w14:textId="77777777" w:rsidR="00365E8A" w:rsidRPr="0012782B" w:rsidRDefault="00365E8A" w:rsidP="007B77AE">
            <w:pPr>
              <w:rPr>
                <w:rFonts w:ascii="Arial" w:hAnsi="Arial" w:cs="Arial"/>
                <w:szCs w:val="24"/>
              </w:rPr>
            </w:pPr>
          </w:p>
          <w:p w14:paraId="55022A66" w14:textId="77777777" w:rsidR="00365E8A" w:rsidRPr="0012782B" w:rsidRDefault="00365E8A" w:rsidP="007B77AE">
            <w:pPr>
              <w:rPr>
                <w:rFonts w:ascii="Arial" w:hAnsi="Arial" w:cs="Arial"/>
                <w:szCs w:val="24"/>
              </w:rPr>
            </w:pPr>
          </w:p>
          <w:p w14:paraId="4F216C63" w14:textId="77777777" w:rsidR="00365E8A" w:rsidRPr="0012782B" w:rsidRDefault="00365E8A" w:rsidP="007B77AE">
            <w:pPr>
              <w:rPr>
                <w:rFonts w:ascii="Arial" w:hAnsi="Arial" w:cs="Arial"/>
                <w:szCs w:val="24"/>
              </w:rPr>
            </w:pPr>
          </w:p>
          <w:p w14:paraId="5047E9EE" w14:textId="77777777" w:rsidR="00365E8A" w:rsidRPr="0012782B" w:rsidRDefault="00365E8A" w:rsidP="007B77AE">
            <w:pPr>
              <w:rPr>
                <w:rFonts w:ascii="Arial" w:hAnsi="Arial" w:cs="Arial"/>
                <w:szCs w:val="24"/>
              </w:rPr>
            </w:pPr>
          </w:p>
          <w:p w14:paraId="71E632BD" w14:textId="77777777" w:rsidR="00365E8A" w:rsidRPr="0012782B" w:rsidRDefault="00365E8A" w:rsidP="007B77AE">
            <w:pPr>
              <w:rPr>
                <w:rFonts w:ascii="Arial" w:hAnsi="Arial" w:cs="Arial"/>
                <w:szCs w:val="24"/>
              </w:rPr>
            </w:pPr>
          </w:p>
          <w:p w14:paraId="2735705A" w14:textId="77777777" w:rsidR="00365E8A" w:rsidRPr="0012782B" w:rsidRDefault="00365E8A" w:rsidP="007B77AE">
            <w:pPr>
              <w:rPr>
                <w:rFonts w:ascii="Arial" w:hAnsi="Arial" w:cs="Arial"/>
                <w:szCs w:val="24"/>
              </w:rPr>
            </w:pPr>
          </w:p>
          <w:p w14:paraId="4823F18E" w14:textId="77777777" w:rsidR="00365E8A" w:rsidRPr="0012782B" w:rsidRDefault="00365E8A" w:rsidP="007B77AE">
            <w:pPr>
              <w:rPr>
                <w:rFonts w:ascii="Arial" w:hAnsi="Arial" w:cs="Arial"/>
                <w:szCs w:val="24"/>
              </w:rPr>
            </w:pPr>
          </w:p>
          <w:p w14:paraId="25F6ABA8" w14:textId="77777777" w:rsidR="00365E8A" w:rsidRPr="0012782B" w:rsidRDefault="00365E8A" w:rsidP="007B77AE">
            <w:pPr>
              <w:rPr>
                <w:rFonts w:ascii="Arial" w:hAnsi="Arial" w:cs="Arial"/>
                <w:szCs w:val="24"/>
              </w:rPr>
            </w:pPr>
          </w:p>
          <w:p w14:paraId="0324020F" w14:textId="77777777" w:rsidR="00365E8A" w:rsidRPr="0012782B" w:rsidRDefault="00365E8A" w:rsidP="007B77AE">
            <w:pPr>
              <w:rPr>
                <w:rFonts w:ascii="Arial" w:hAnsi="Arial" w:cs="Arial"/>
                <w:szCs w:val="24"/>
              </w:rPr>
            </w:pPr>
          </w:p>
          <w:p w14:paraId="176FAB81" w14:textId="77777777" w:rsidR="00365E8A" w:rsidRPr="0012782B" w:rsidRDefault="00365E8A" w:rsidP="007B77AE">
            <w:pPr>
              <w:rPr>
                <w:rFonts w:ascii="Arial" w:hAnsi="Arial" w:cs="Arial"/>
                <w:szCs w:val="24"/>
              </w:rPr>
            </w:pPr>
          </w:p>
          <w:p w14:paraId="3213343B" w14:textId="77777777" w:rsidR="00365E8A" w:rsidRPr="0012782B" w:rsidRDefault="00365E8A" w:rsidP="007B77AE">
            <w:pPr>
              <w:rPr>
                <w:rFonts w:ascii="Arial" w:hAnsi="Arial" w:cs="Arial"/>
                <w:szCs w:val="24"/>
              </w:rPr>
            </w:pPr>
          </w:p>
          <w:p w14:paraId="25C7870A" w14:textId="77777777" w:rsidR="00365E8A" w:rsidRPr="0012782B" w:rsidRDefault="00365E8A" w:rsidP="007B77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14:paraId="729448AC" w14:textId="77777777" w:rsidR="007B77AE" w:rsidRPr="0012782B" w:rsidRDefault="007B77AE" w:rsidP="007B77A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DB4D79C" w14:textId="77777777" w:rsidR="007B77AE" w:rsidRPr="0012782B" w:rsidRDefault="007B77AE" w:rsidP="007B77A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DC04F84" w14:textId="77777777" w:rsidR="007B77AE" w:rsidRPr="0012782B" w:rsidRDefault="007B77AE" w:rsidP="007B77A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5B75E9C" w14:textId="77777777" w:rsidR="007B77AE" w:rsidRPr="0012782B" w:rsidRDefault="007B77AE" w:rsidP="007B77A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6B5507A" w14:textId="77777777" w:rsidR="007B77AE" w:rsidRPr="0012782B" w:rsidRDefault="007B77AE" w:rsidP="007B77A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4DD2EF1" w14:textId="77777777" w:rsidR="007B77AE" w:rsidRPr="0012782B" w:rsidRDefault="007B77AE" w:rsidP="007B77AE">
            <w:pPr>
              <w:rPr>
                <w:rFonts w:ascii="Arial" w:hAnsi="Arial" w:cs="Arial"/>
                <w:szCs w:val="24"/>
              </w:rPr>
            </w:pPr>
          </w:p>
          <w:p w14:paraId="345E8621" w14:textId="77777777" w:rsidR="007B77AE" w:rsidRPr="0012782B" w:rsidRDefault="007B77AE" w:rsidP="007B77A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94C6AC5" w14:textId="77777777" w:rsidR="007B77AE" w:rsidRPr="0012782B" w:rsidRDefault="007B77AE" w:rsidP="007B77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73A8C5AE" w14:textId="77777777" w:rsidR="007B77AE" w:rsidRPr="0012782B" w:rsidRDefault="007B77AE" w:rsidP="007B77A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CB4944E" w14:textId="77777777" w:rsidR="007B77AE" w:rsidRPr="0012782B" w:rsidRDefault="007B77AE" w:rsidP="007B77A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6AA43FD" w14:textId="77777777" w:rsidR="007B77AE" w:rsidRPr="0012782B" w:rsidRDefault="007B77AE" w:rsidP="007B77A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CFEF79B" w14:textId="77777777" w:rsidR="007B77AE" w:rsidRPr="0012782B" w:rsidRDefault="007B77AE" w:rsidP="007B77A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C6DE614" w14:textId="77777777" w:rsidR="007B77AE" w:rsidRPr="0012782B" w:rsidRDefault="007B77AE" w:rsidP="007B77A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F204EFA" w14:textId="77777777" w:rsidR="007B77AE" w:rsidRPr="0012782B" w:rsidRDefault="007B77AE" w:rsidP="007B77A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582B220" w14:textId="77777777" w:rsidR="007B77AE" w:rsidRPr="0012782B" w:rsidRDefault="007B77AE" w:rsidP="007B77A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1F83F48" w14:textId="77777777" w:rsidR="007B77AE" w:rsidRPr="0012782B" w:rsidRDefault="007B77AE" w:rsidP="007B77A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BA075D6" w14:textId="77777777" w:rsidR="007B77AE" w:rsidRPr="0012782B" w:rsidRDefault="007B77AE" w:rsidP="007B77A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5D573EE" w14:textId="77777777" w:rsidR="007B77AE" w:rsidRPr="0012782B" w:rsidRDefault="007B77AE" w:rsidP="007B77A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8CD1533" w14:textId="77777777" w:rsidR="007B77AE" w:rsidRPr="0012782B" w:rsidRDefault="007B77AE" w:rsidP="007B77A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EB33805" w14:textId="77777777" w:rsidR="007B77AE" w:rsidRPr="0012782B" w:rsidRDefault="007B77AE" w:rsidP="007B77A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C78E045" w14:textId="77777777" w:rsidR="007B77AE" w:rsidRPr="0012782B" w:rsidRDefault="007B77AE" w:rsidP="007B77A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440A9B5" w14:textId="77777777" w:rsidR="007B77AE" w:rsidRPr="0012782B" w:rsidRDefault="007B77AE" w:rsidP="007B77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88" w:type="dxa"/>
          </w:tcPr>
          <w:p w14:paraId="5FBB5B25" w14:textId="77777777" w:rsidR="007B77AE" w:rsidRPr="0012782B" w:rsidRDefault="007B77AE" w:rsidP="007B77A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1A484D7" w14:textId="77777777" w:rsidR="007B77AE" w:rsidRPr="0012782B" w:rsidRDefault="007B77AE" w:rsidP="007B77A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F890340" w14:textId="77777777" w:rsidR="007B77AE" w:rsidRPr="0012782B" w:rsidRDefault="007B77AE" w:rsidP="007B77A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64E6B3F" w14:textId="77777777" w:rsidR="007B77AE" w:rsidRPr="0012782B" w:rsidRDefault="007B77AE" w:rsidP="007B77A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974FDD1" w14:textId="77777777" w:rsidR="007B77AE" w:rsidRPr="0012782B" w:rsidRDefault="007B77AE" w:rsidP="007B77A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83A2206" w14:textId="77777777" w:rsidR="007B77AE" w:rsidRPr="0012782B" w:rsidRDefault="007B77AE" w:rsidP="007B77A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9383DFB" w14:textId="77777777" w:rsidR="007B77AE" w:rsidRPr="0012782B" w:rsidRDefault="007B77AE" w:rsidP="007B77A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DAEC57D" w14:textId="77777777" w:rsidR="007B77AE" w:rsidRPr="0012782B" w:rsidRDefault="007B77AE" w:rsidP="007B77A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4DB1731" w14:textId="77777777" w:rsidR="007B77AE" w:rsidRPr="0012782B" w:rsidRDefault="007B77AE" w:rsidP="007B77A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41570EC" w14:textId="77777777" w:rsidR="007B77AE" w:rsidRPr="0012782B" w:rsidRDefault="007B77AE" w:rsidP="007B77A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599B11A" w14:textId="77777777" w:rsidR="007B77AE" w:rsidRPr="0012782B" w:rsidRDefault="007B77AE" w:rsidP="007B77AE">
            <w:pPr>
              <w:rPr>
                <w:rFonts w:ascii="Arial" w:hAnsi="Arial" w:cs="Arial"/>
                <w:szCs w:val="24"/>
              </w:rPr>
            </w:pPr>
          </w:p>
          <w:p w14:paraId="342C0218" w14:textId="77777777" w:rsidR="007B77AE" w:rsidRPr="0012782B" w:rsidRDefault="007B77AE" w:rsidP="007B77AE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6F73654F" w14:textId="3245BCB6" w:rsidR="007B77AE" w:rsidRPr="0012782B" w:rsidRDefault="007B77AE">
      <w:pPr>
        <w:rPr>
          <w:rFonts w:ascii="Arial" w:eastAsia="MS Mincho" w:hAnsi="Arial" w:cs="Arial"/>
          <w:szCs w:val="24"/>
          <w:lang w:eastAsia="ja-JP"/>
        </w:rPr>
      </w:pPr>
    </w:p>
    <w:tbl>
      <w:tblPr>
        <w:tblpPr w:leftFromText="180" w:rightFromText="180" w:vertAnchor="text" w:horzAnchor="margin" w:tblpXSpec="center" w:tblpY="122"/>
        <w:tblW w:w="112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969"/>
        <w:gridCol w:w="2551"/>
        <w:gridCol w:w="1984"/>
        <w:gridCol w:w="2721"/>
      </w:tblGrid>
      <w:tr w:rsidR="005B5672" w:rsidRPr="0012782B" w14:paraId="6FB2B57B" w14:textId="77777777" w:rsidTr="00EA676D">
        <w:trPr>
          <w:trHeight w:val="556"/>
          <w:jc w:val="center"/>
        </w:trPr>
        <w:tc>
          <w:tcPr>
            <w:tcW w:w="11225" w:type="dxa"/>
            <w:gridSpan w:val="4"/>
            <w:shd w:val="clear" w:color="auto" w:fill="D9D9D9"/>
          </w:tcPr>
          <w:p w14:paraId="39027685" w14:textId="77777777" w:rsidR="008B09B6" w:rsidRPr="0012782B" w:rsidRDefault="005B5672" w:rsidP="00EA676D">
            <w:pPr>
              <w:pStyle w:val="Header"/>
              <w:spacing w:after="120"/>
              <w:rPr>
                <w:rFonts w:ascii="Arial" w:hAnsi="Arial" w:cs="Arial"/>
              </w:rPr>
            </w:pPr>
            <w:r w:rsidRPr="0012782B">
              <w:rPr>
                <w:rFonts w:ascii="Arial" w:hAnsi="Arial" w:cs="Arial"/>
                <w:b/>
                <w:bCs/>
              </w:rPr>
              <w:lastRenderedPageBreak/>
              <w:t>2. EMPLOYMENT/ APPOINTMENT HISTORY</w:t>
            </w:r>
          </w:p>
          <w:p w14:paraId="2E8998AB" w14:textId="77777777" w:rsidR="008B09B6" w:rsidRPr="0012782B" w:rsidRDefault="005B5672" w:rsidP="00EA676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spacing w:val="-3"/>
                <w:szCs w:val="24"/>
              </w:rPr>
            </w:pPr>
            <w:r w:rsidRPr="0012782B">
              <w:rPr>
                <w:rFonts w:ascii="Arial" w:hAnsi="Arial" w:cs="Arial"/>
                <w:spacing w:val="-3"/>
                <w:szCs w:val="24"/>
              </w:rPr>
              <w:t>List all employers starting with your present or most recent first.  Please account for any gaps in employment.</w:t>
            </w:r>
          </w:p>
        </w:tc>
      </w:tr>
      <w:tr w:rsidR="005B5672" w:rsidRPr="0012782B" w14:paraId="611F47C4" w14:textId="77777777" w:rsidTr="00EA676D">
        <w:trPr>
          <w:trHeight w:val="556"/>
          <w:jc w:val="center"/>
        </w:trPr>
        <w:tc>
          <w:tcPr>
            <w:tcW w:w="3969" w:type="dxa"/>
            <w:shd w:val="clear" w:color="auto" w:fill="FFFFFF"/>
          </w:tcPr>
          <w:p w14:paraId="35E915F6" w14:textId="77777777" w:rsidR="008B09B6" w:rsidRPr="0012782B" w:rsidRDefault="005B5672" w:rsidP="00EA676D">
            <w:pPr>
              <w:pStyle w:val="Header"/>
              <w:tabs>
                <w:tab w:val="left" w:pos="-720"/>
              </w:tabs>
              <w:suppressAutoHyphens/>
              <w:spacing w:before="90" w:after="90"/>
              <w:rPr>
                <w:rFonts w:ascii="Arial" w:hAnsi="Arial" w:cs="Arial"/>
                <w:b/>
                <w:spacing w:val="-3"/>
              </w:rPr>
            </w:pPr>
            <w:r w:rsidRPr="0012782B">
              <w:rPr>
                <w:rFonts w:ascii="Arial" w:hAnsi="Arial" w:cs="Arial"/>
                <w:b/>
                <w:spacing w:val="-3"/>
              </w:rPr>
              <w:t>Name and Address of Employer</w:t>
            </w:r>
          </w:p>
        </w:tc>
        <w:tc>
          <w:tcPr>
            <w:tcW w:w="2551" w:type="dxa"/>
            <w:shd w:val="clear" w:color="auto" w:fill="FFFFFF"/>
          </w:tcPr>
          <w:p w14:paraId="49FC55F5" w14:textId="77777777" w:rsidR="008B09B6" w:rsidRPr="0012782B" w:rsidRDefault="005B5672" w:rsidP="00EA676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spacing w:val="-3"/>
                <w:szCs w:val="24"/>
              </w:rPr>
            </w:pPr>
            <w:r w:rsidRPr="0012782B">
              <w:rPr>
                <w:rFonts w:ascii="Arial" w:hAnsi="Arial" w:cs="Arial"/>
                <w:b/>
                <w:spacing w:val="-3"/>
                <w:szCs w:val="24"/>
              </w:rPr>
              <w:t>Position Held</w:t>
            </w:r>
          </w:p>
        </w:tc>
        <w:tc>
          <w:tcPr>
            <w:tcW w:w="1984" w:type="dxa"/>
            <w:shd w:val="clear" w:color="auto" w:fill="FFFFFF"/>
          </w:tcPr>
          <w:p w14:paraId="707A7ECE" w14:textId="34DBD431" w:rsidR="008B09B6" w:rsidRPr="0012782B" w:rsidRDefault="005B5672" w:rsidP="00EA676D">
            <w:pPr>
              <w:pStyle w:val="Header"/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spacing w:val="-3"/>
              </w:rPr>
            </w:pPr>
            <w:r w:rsidRPr="0012782B">
              <w:rPr>
                <w:rFonts w:ascii="Arial" w:hAnsi="Arial" w:cs="Arial"/>
                <w:b/>
                <w:spacing w:val="-3"/>
              </w:rPr>
              <w:t xml:space="preserve">From   </w:t>
            </w:r>
            <w:r w:rsidR="00EA676D">
              <w:rPr>
                <w:rFonts w:ascii="Arial" w:hAnsi="Arial" w:cs="Arial"/>
                <w:b/>
                <w:spacing w:val="-3"/>
              </w:rPr>
              <w:t xml:space="preserve">       </w:t>
            </w:r>
            <w:r w:rsidRPr="0012782B">
              <w:rPr>
                <w:rFonts w:ascii="Arial" w:hAnsi="Arial" w:cs="Arial"/>
                <w:b/>
                <w:spacing w:val="-3"/>
              </w:rPr>
              <w:t>To</w:t>
            </w:r>
          </w:p>
          <w:p w14:paraId="265F86C5" w14:textId="77777777" w:rsidR="008B09B6" w:rsidRPr="0012782B" w:rsidRDefault="005B5672" w:rsidP="00EA676D">
            <w:pPr>
              <w:pStyle w:val="Header"/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</w:rPr>
            </w:pPr>
            <w:r w:rsidRPr="0012782B">
              <w:rPr>
                <w:rFonts w:ascii="Arial" w:hAnsi="Arial" w:cs="Arial"/>
                <w:b/>
                <w:spacing w:val="-3"/>
              </w:rPr>
              <w:t>Month/Year</w:t>
            </w:r>
          </w:p>
        </w:tc>
        <w:tc>
          <w:tcPr>
            <w:tcW w:w="2721" w:type="dxa"/>
          </w:tcPr>
          <w:p w14:paraId="39C1F6A1" w14:textId="77777777" w:rsidR="008B09B6" w:rsidRPr="0012782B" w:rsidRDefault="005B5672" w:rsidP="00EA676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spacing w:val="-3"/>
                <w:szCs w:val="24"/>
              </w:rPr>
            </w:pPr>
            <w:r w:rsidRPr="0012782B">
              <w:rPr>
                <w:rFonts w:ascii="Arial" w:hAnsi="Arial" w:cs="Arial"/>
                <w:b/>
                <w:spacing w:val="-3"/>
                <w:szCs w:val="24"/>
              </w:rPr>
              <w:t>Reason for Leaving</w:t>
            </w:r>
          </w:p>
        </w:tc>
      </w:tr>
      <w:tr w:rsidR="005B5672" w:rsidRPr="0012782B" w14:paraId="1E2D2061" w14:textId="77777777" w:rsidTr="00EA676D">
        <w:trPr>
          <w:trHeight w:val="556"/>
          <w:jc w:val="center"/>
        </w:trPr>
        <w:tc>
          <w:tcPr>
            <w:tcW w:w="3969" w:type="dxa"/>
            <w:shd w:val="clear" w:color="auto" w:fill="FFFFFF"/>
          </w:tcPr>
          <w:p w14:paraId="08111CC6" w14:textId="77777777" w:rsidR="005B5672" w:rsidRPr="0012782B" w:rsidRDefault="005B5672" w:rsidP="00EA676D">
            <w:pPr>
              <w:pStyle w:val="Header"/>
              <w:tabs>
                <w:tab w:val="left" w:pos="-720"/>
              </w:tabs>
              <w:suppressAutoHyphens/>
              <w:spacing w:before="90" w:after="90"/>
              <w:jc w:val="both"/>
              <w:rPr>
                <w:rFonts w:ascii="Arial" w:hAnsi="Arial" w:cs="Arial"/>
                <w:spacing w:val="-3"/>
              </w:rPr>
            </w:pPr>
          </w:p>
          <w:p w14:paraId="138980FE" w14:textId="77777777" w:rsidR="005B5672" w:rsidRPr="0012782B" w:rsidRDefault="005B5672" w:rsidP="00EA676D">
            <w:pPr>
              <w:pStyle w:val="Header"/>
              <w:tabs>
                <w:tab w:val="left" w:pos="-720"/>
              </w:tabs>
              <w:suppressAutoHyphens/>
              <w:spacing w:before="90" w:after="90"/>
              <w:jc w:val="both"/>
              <w:rPr>
                <w:rFonts w:ascii="Arial" w:hAnsi="Arial" w:cs="Arial"/>
                <w:spacing w:val="-3"/>
              </w:rPr>
            </w:pPr>
          </w:p>
          <w:p w14:paraId="1D26586F" w14:textId="77777777" w:rsidR="005B5672" w:rsidRPr="0012782B" w:rsidRDefault="005B5672" w:rsidP="00EA676D">
            <w:pPr>
              <w:pStyle w:val="Header"/>
              <w:tabs>
                <w:tab w:val="left" w:pos="-720"/>
              </w:tabs>
              <w:suppressAutoHyphens/>
              <w:spacing w:before="90" w:after="90"/>
              <w:jc w:val="both"/>
              <w:rPr>
                <w:rFonts w:ascii="Arial" w:hAnsi="Arial" w:cs="Arial"/>
                <w:spacing w:val="-3"/>
              </w:rPr>
            </w:pPr>
          </w:p>
          <w:p w14:paraId="631B4ABA" w14:textId="77777777" w:rsidR="005B5672" w:rsidRPr="0012782B" w:rsidRDefault="005B5672" w:rsidP="00EA676D">
            <w:pPr>
              <w:pStyle w:val="Header"/>
              <w:tabs>
                <w:tab w:val="left" w:pos="-720"/>
              </w:tabs>
              <w:suppressAutoHyphens/>
              <w:spacing w:before="90" w:after="90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551" w:type="dxa"/>
            <w:shd w:val="clear" w:color="auto" w:fill="FFFFFF"/>
          </w:tcPr>
          <w:p w14:paraId="290EA873" w14:textId="77777777" w:rsidR="005B5672" w:rsidRPr="0012782B" w:rsidRDefault="005B5672" w:rsidP="00EA676D">
            <w:pPr>
              <w:tabs>
                <w:tab w:val="left" w:pos="-720"/>
              </w:tabs>
              <w:suppressAutoHyphens/>
              <w:spacing w:before="90"/>
              <w:jc w:val="both"/>
              <w:rPr>
                <w:rFonts w:ascii="Arial" w:hAnsi="Arial" w:cs="Arial"/>
                <w:spacing w:val="-3"/>
                <w:szCs w:val="24"/>
              </w:rPr>
            </w:pPr>
          </w:p>
          <w:p w14:paraId="32610651" w14:textId="77777777" w:rsidR="005B5672" w:rsidRPr="0012782B" w:rsidRDefault="005B5672" w:rsidP="00EA676D">
            <w:pPr>
              <w:tabs>
                <w:tab w:val="left" w:pos="-720"/>
              </w:tabs>
              <w:suppressAutoHyphens/>
              <w:spacing w:before="90"/>
              <w:jc w:val="both"/>
              <w:rPr>
                <w:rFonts w:ascii="Arial" w:hAnsi="Arial" w:cs="Arial"/>
                <w:spacing w:val="-3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4F3C104A" w14:textId="77777777" w:rsidR="005B5672" w:rsidRPr="0012782B" w:rsidRDefault="005B5672" w:rsidP="00EA676D">
            <w:pPr>
              <w:pStyle w:val="Header"/>
              <w:tabs>
                <w:tab w:val="left" w:pos="-720"/>
              </w:tabs>
              <w:suppressAutoHyphens/>
              <w:spacing w:before="90"/>
              <w:jc w:val="both"/>
              <w:rPr>
                <w:rFonts w:ascii="Arial" w:hAnsi="Arial" w:cs="Arial"/>
                <w:spacing w:val="-3"/>
              </w:rPr>
            </w:pPr>
          </w:p>
          <w:p w14:paraId="4E49CFEF" w14:textId="77777777" w:rsidR="005B5672" w:rsidRPr="0012782B" w:rsidRDefault="005B5672" w:rsidP="00EA676D">
            <w:pPr>
              <w:pStyle w:val="Header"/>
              <w:tabs>
                <w:tab w:val="left" w:pos="-720"/>
              </w:tabs>
              <w:suppressAutoHyphens/>
              <w:spacing w:before="90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721" w:type="dxa"/>
          </w:tcPr>
          <w:p w14:paraId="00BAD0A1" w14:textId="77777777" w:rsidR="005B5672" w:rsidRPr="0012782B" w:rsidRDefault="005B5672" w:rsidP="00EA676D">
            <w:pPr>
              <w:tabs>
                <w:tab w:val="left" w:pos="-720"/>
              </w:tabs>
              <w:suppressAutoHyphens/>
              <w:spacing w:before="90"/>
              <w:jc w:val="both"/>
              <w:rPr>
                <w:rFonts w:ascii="Arial" w:hAnsi="Arial" w:cs="Arial"/>
                <w:spacing w:val="-3"/>
                <w:szCs w:val="24"/>
              </w:rPr>
            </w:pPr>
          </w:p>
          <w:p w14:paraId="19E26AEF" w14:textId="77777777" w:rsidR="005B5672" w:rsidRPr="0012782B" w:rsidRDefault="005B5672" w:rsidP="00EA676D">
            <w:pPr>
              <w:tabs>
                <w:tab w:val="left" w:pos="-720"/>
              </w:tabs>
              <w:suppressAutoHyphens/>
              <w:spacing w:before="90"/>
              <w:jc w:val="both"/>
              <w:rPr>
                <w:rFonts w:ascii="Arial" w:hAnsi="Arial" w:cs="Arial"/>
                <w:spacing w:val="-3"/>
                <w:szCs w:val="24"/>
              </w:rPr>
            </w:pPr>
          </w:p>
        </w:tc>
      </w:tr>
      <w:tr w:rsidR="005B5672" w:rsidRPr="0012782B" w14:paraId="2C446214" w14:textId="77777777" w:rsidTr="00EA676D">
        <w:trPr>
          <w:trHeight w:val="556"/>
          <w:jc w:val="center"/>
        </w:trPr>
        <w:tc>
          <w:tcPr>
            <w:tcW w:w="3969" w:type="dxa"/>
          </w:tcPr>
          <w:p w14:paraId="443FE824" w14:textId="77777777" w:rsidR="005B5672" w:rsidRPr="0012782B" w:rsidRDefault="005B5672" w:rsidP="00EA676D">
            <w:pPr>
              <w:pStyle w:val="Header"/>
              <w:tabs>
                <w:tab w:val="left" w:pos="-720"/>
              </w:tabs>
              <w:suppressAutoHyphens/>
              <w:spacing w:before="90" w:after="90"/>
              <w:jc w:val="both"/>
              <w:rPr>
                <w:rFonts w:ascii="Arial" w:hAnsi="Arial" w:cs="Arial"/>
                <w:spacing w:val="-3"/>
              </w:rPr>
            </w:pPr>
          </w:p>
          <w:p w14:paraId="62B9866E" w14:textId="77777777" w:rsidR="005B5672" w:rsidRPr="0012782B" w:rsidRDefault="005B5672" w:rsidP="00EA676D">
            <w:pPr>
              <w:pStyle w:val="Header"/>
              <w:tabs>
                <w:tab w:val="left" w:pos="-720"/>
              </w:tabs>
              <w:suppressAutoHyphens/>
              <w:spacing w:before="90" w:after="90"/>
              <w:jc w:val="both"/>
              <w:rPr>
                <w:rFonts w:ascii="Arial" w:hAnsi="Arial" w:cs="Arial"/>
                <w:spacing w:val="-3"/>
              </w:rPr>
            </w:pPr>
          </w:p>
          <w:p w14:paraId="026707ED" w14:textId="77777777" w:rsidR="005B5672" w:rsidRPr="0012782B" w:rsidRDefault="005B5672" w:rsidP="00EA676D">
            <w:pPr>
              <w:pStyle w:val="Header"/>
              <w:tabs>
                <w:tab w:val="left" w:pos="-720"/>
              </w:tabs>
              <w:suppressAutoHyphens/>
              <w:spacing w:before="90" w:after="90"/>
              <w:jc w:val="both"/>
              <w:rPr>
                <w:rFonts w:ascii="Arial" w:hAnsi="Arial" w:cs="Arial"/>
                <w:spacing w:val="-3"/>
              </w:rPr>
            </w:pPr>
          </w:p>
          <w:p w14:paraId="45A7BA08" w14:textId="77777777" w:rsidR="005B5672" w:rsidRPr="0012782B" w:rsidRDefault="005B5672" w:rsidP="00EA676D">
            <w:pPr>
              <w:pStyle w:val="Header"/>
              <w:tabs>
                <w:tab w:val="left" w:pos="-720"/>
              </w:tabs>
              <w:suppressAutoHyphens/>
              <w:spacing w:before="90" w:after="90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551" w:type="dxa"/>
          </w:tcPr>
          <w:p w14:paraId="4E98A1D2" w14:textId="77777777" w:rsidR="005B5672" w:rsidRPr="0012782B" w:rsidRDefault="005B5672" w:rsidP="00EA676D">
            <w:pPr>
              <w:tabs>
                <w:tab w:val="left" w:pos="-720"/>
              </w:tabs>
              <w:suppressAutoHyphens/>
              <w:spacing w:before="90"/>
              <w:jc w:val="both"/>
              <w:rPr>
                <w:rFonts w:ascii="Arial" w:hAnsi="Arial" w:cs="Arial"/>
                <w:spacing w:val="-3"/>
                <w:szCs w:val="24"/>
              </w:rPr>
            </w:pPr>
          </w:p>
        </w:tc>
        <w:tc>
          <w:tcPr>
            <w:tcW w:w="1984" w:type="dxa"/>
          </w:tcPr>
          <w:p w14:paraId="5084C8C2" w14:textId="77777777" w:rsidR="005B5672" w:rsidRPr="0012782B" w:rsidRDefault="005B5672" w:rsidP="00EA676D">
            <w:pPr>
              <w:pStyle w:val="Header"/>
              <w:tabs>
                <w:tab w:val="left" w:pos="-720"/>
              </w:tabs>
              <w:suppressAutoHyphens/>
              <w:spacing w:before="90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721" w:type="dxa"/>
          </w:tcPr>
          <w:p w14:paraId="1116A1A8" w14:textId="77777777" w:rsidR="005B5672" w:rsidRPr="0012782B" w:rsidRDefault="005B5672" w:rsidP="00EA676D">
            <w:pPr>
              <w:tabs>
                <w:tab w:val="left" w:pos="-720"/>
              </w:tabs>
              <w:suppressAutoHyphens/>
              <w:spacing w:before="90"/>
              <w:jc w:val="both"/>
              <w:rPr>
                <w:rFonts w:ascii="Arial" w:hAnsi="Arial" w:cs="Arial"/>
                <w:spacing w:val="-3"/>
                <w:szCs w:val="24"/>
              </w:rPr>
            </w:pPr>
          </w:p>
        </w:tc>
      </w:tr>
      <w:tr w:rsidR="005B5672" w:rsidRPr="0012782B" w14:paraId="708A6EBD" w14:textId="77777777" w:rsidTr="00EA676D">
        <w:trPr>
          <w:trHeight w:val="556"/>
          <w:jc w:val="center"/>
        </w:trPr>
        <w:tc>
          <w:tcPr>
            <w:tcW w:w="3969" w:type="dxa"/>
          </w:tcPr>
          <w:p w14:paraId="56736E02" w14:textId="77777777" w:rsidR="005B5672" w:rsidRPr="0012782B" w:rsidRDefault="005B5672" w:rsidP="00EA676D">
            <w:pPr>
              <w:pStyle w:val="Header"/>
              <w:tabs>
                <w:tab w:val="left" w:pos="-720"/>
              </w:tabs>
              <w:suppressAutoHyphens/>
              <w:spacing w:before="90" w:after="90"/>
              <w:jc w:val="both"/>
              <w:rPr>
                <w:rFonts w:ascii="Arial" w:hAnsi="Arial" w:cs="Arial"/>
                <w:spacing w:val="-3"/>
              </w:rPr>
            </w:pPr>
          </w:p>
          <w:p w14:paraId="25502D47" w14:textId="77777777" w:rsidR="005B5672" w:rsidRPr="0012782B" w:rsidRDefault="005B5672" w:rsidP="00EA676D">
            <w:pPr>
              <w:pStyle w:val="Header"/>
              <w:tabs>
                <w:tab w:val="left" w:pos="-720"/>
              </w:tabs>
              <w:suppressAutoHyphens/>
              <w:spacing w:before="90" w:after="90"/>
              <w:jc w:val="both"/>
              <w:rPr>
                <w:rFonts w:ascii="Arial" w:hAnsi="Arial" w:cs="Arial"/>
                <w:spacing w:val="-3"/>
              </w:rPr>
            </w:pPr>
          </w:p>
          <w:p w14:paraId="0FE5BB83" w14:textId="77777777" w:rsidR="005B5672" w:rsidRPr="0012782B" w:rsidRDefault="005B5672" w:rsidP="00EA676D">
            <w:pPr>
              <w:pStyle w:val="Header"/>
              <w:tabs>
                <w:tab w:val="left" w:pos="-720"/>
              </w:tabs>
              <w:suppressAutoHyphens/>
              <w:spacing w:before="90" w:after="90"/>
              <w:jc w:val="both"/>
              <w:rPr>
                <w:rFonts w:ascii="Arial" w:hAnsi="Arial" w:cs="Arial"/>
                <w:spacing w:val="-3"/>
              </w:rPr>
            </w:pPr>
          </w:p>
          <w:p w14:paraId="7B574556" w14:textId="77777777" w:rsidR="005B5672" w:rsidRPr="0012782B" w:rsidRDefault="005B5672" w:rsidP="00EA676D">
            <w:pPr>
              <w:pStyle w:val="Header"/>
              <w:tabs>
                <w:tab w:val="left" w:pos="-720"/>
              </w:tabs>
              <w:suppressAutoHyphens/>
              <w:spacing w:before="90" w:after="90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551" w:type="dxa"/>
          </w:tcPr>
          <w:p w14:paraId="5E0BEFA6" w14:textId="77777777" w:rsidR="005B5672" w:rsidRPr="0012782B" w:rsidRDefault="005B5672" w:rsidP="00EA676D">
            <w:pPr>
              <w:tabs>
                <w:tab w:val="left" w:pos="-720"/>
              </w:tabs>
              <w:suppressAutoHyphens/>
              <w:spacing w:before="90"/>
              <w:jc w:val="both"/>
              <w:rPr>
                <w:rFonts w:ascii="Arial" w:hAnsi="Arial" w:cs="Arial"/>
                <w:spacing w:val="-3"/>
                <w:szCs w:val="24"/>
              </w:rPr>
            </w:pPr>
          </w:p>
        </w:tc>
        <w:tc>
          <w:tcPr>
            <w:tcW w:w="1984" w:type="dxa"/>
          </w:tcPr>
          <w:p w14:paraId="0AF59371" w14:textId="77777777" w:rsidR="005B5672" w:rsidRPr="0012782B" w:rsidRDefault="005B5672" w:rsidP="00EA676D">
            <w:pPr>
              <w:pStyle w:val="Header"/>
              <w:tabs>
                <w:tab w:val="left" w:pos="-720"/>
              </w:tabs>
              <w:suppressAutoHyphens/>
              <w:spacing w:before="90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721" w:type="dxa"/>
          </w:tcPr>
          <w:p w14:paraId="0A260B41" w14:textId="77777777" w:rsidR="005B5672" w:rsidRPr="0012782B" w:rsidRDefault="005B5672" w:rsidP="00EA676D">
            <w:pPr>
              <w:tabs>
                <w:tab w:val="left" w:pos="-720"/>
              </w:tabs>
              <w:suppressAutoHyphens/>
              <w:spacing w:before="90"/>
              <w:jc w:val="both"/>
              <w:rPr>
                <w:rFonts w:ascii="Arial" w:hAnsi="Arial" w:cs="Arial"/>
                <w:spacing w:val="-3"/>
                <w:szCs w:val="24"/>
              </w:rPr>
            </w:pPr>
          </w:p>
        </w:tc>
      </w:tr>
    </w:tbl>
    <w:p w14:paraId="09C7365C" w14:textId="77777777" w:rsidR="0021613C" w:rsidRPr="0012782B" w:rsidRDefault="0021613C" w:rsidP="005B5672">
      <w:pPr>
        <w:rPr>
          <w:rFonts w:ascii="Arial" w:hAnsi="Arial" w:cs="Arial"/>
          <w:szCs w:val="24"/>
        </w:rPr>
      </w:pPr>
    </w:p>
    <w:tbl>
      <w:tblPr>
        <w:tblpPr w:leftFromText="180" w:rightFromText="180" w:vertAnchor="text" w:horzAnchor="margin" w:tblpXSpec="center" w:tblpY="122"/>
        <w:tblW w:w="112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35"/>
        <w:gridCol w:w="8391"/>
      </w:tblGrid>
      <w:tr w:rsidR="00153058" w:rsidRPr="0012782B" w14:paraId="2747EA0F" w14:textId="77777777" w:rsidTr="00EA676D">
        <w:trPr>
          <w:trHeight w:val="556"/>
          <w:jc w:val="center"/>
        </w:trPr>
        <w:tc>
          <w:tcPr>
            <w:tcW w:w="2835" w:type="dxa"/>
            <w:shd w:val="clear" w:color="auto" w:fill="D9D9D9" w:themeFill="background1" w:themeFillShade="D9"/>
          </w:tcPr>
          <w:p w14:paraId="3A7D17E7" w14:textId="77777777" w:rsidR="00153058" w:rsidRPr="0012782B" w:rsidRDefault="0002101B" w:rsidP="00EA676D">
            <w:pPr>
              <w:pStyle w:val="Header"/>
              <w:tabs>
                <w:tab w:val="left" w:pos="-720"/>
              </w:tabs>
              <w:suppressAutoHyphens/>
              <w:spacing w:before="90" w:after="90"/>
              <w:jc w:val="both"/>
              <w:rPr>
                <w:rFonts w:ascii="Arial" w:hAnsi="Arial" w:cs="Arial"/>
                <w:spacing w:val="-3"/>
              </w:rPr>
            </w:pPr>
            <w:r w:rsidRPr="0012782B">
              <w:rPr>
                <w:rFonts w:ascii="Arial" w:hAnsi="Arial" w:cs="Arial"/>
                <w:spacing w:val="-3"/>
              </w:rPr>
              <w:t>Identify</w:t>
            </w:r>
            <w:r w:rsidR="00153058" w:rsidRPr="0012782B">
              <w:rPr>
                <w:rFonts w:ascii="Arial" w:hAnsi="Arial" w:cs="Arial"/>
                <w:spacing w:val="-3"/>
              </w:rPr>
              <w:t xml:space="preserve"> and summarise your achievements in any role that relate to the position you are applying for. </w:t>
            </w:r>
          </w:p>
        </w:tc>
        <w:tc>
          <w:tcPr>
            <w:tcW w:w="8391" w:type="dxa"/>
          </w:tcPr>
          <w:p w14:paraId="6C0AC066" w14:textId="77777777" w:rsidR="00153058" w:rsidRPr="0012782B" w:rsidRDefault="00153058" w:rsidP="00EA676D">
            <w:pPr>
              <w:pStyle w:val="Header"/>
              <w:tabs>
                <w:tab w:val="left" w:pos="-720"/>
              </w:tabs>
              <w:suppressAutoHyphens/>
              <w:spacing w:before="90" w:after="90"/>
              <w:jc w:val="both"/>
              <w:rPr>
                <w:rFonts w:ascii="Arial" w:hAnsi="Arial" w:cs="Arial"/>
                <w:spacing w:val="-3"/>
              </w:rPr>
            </w:pPr>
          </w:p>
          <w:p w14:paraId="7383EDD5" w14:textId="77777777" w:rsidR="00153058" w:rsidRPr="0012782B" w:rsidRDefault="00153058" w:rsidP="00EA676D">
            <w:pPr>
              <w:tabs>
                <w:tab w:val="left" w:pos="-720"/>
              </w:tabs>
              <w:suppressAutoHyphens/>
              <w:spacing w:before="90"/>
              <w:jc w:val="both"/>
              <w:rPr>
                <w:rFonts w:ascii="Arial" w:hAnsi="Arial" w:cs="Arial"/>
                <w:spacing w:val="-3"/>
                <w:szCs w:val="24"/>
              </w:rPr>
            </w:pPr>
          </w:p>
        </w:tc>
      </w:tr>
    </w:tbl>
    <w:p w14:paraId="0CEB07A9" w14:textId="77777777" w:rsidR="00E673C1" w:rsidRPr="0012782B" w:rsidRDefault="00E673C1" w:rsidP="005B5672">
      <w:pPr>
        <w:rPr>
          <w:rFonts w:ascii="Arial" w:hAnsi="Arial" w:cs="Arial"/>
          <w:szCs w:val="24"/>
        </w:rPr>
      </w:pPr>
    </w:p>
    <w:tbl>
      <w:tblPr>
        <w:tblpPr w:leftFromText="180" w:rightFromText="180" w:vertAnchor="text" w:horzAnchor="margin" w:tblpXSpec="center" w:tblpY="24"/>
        <w:tblW w:w="112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225"/>
      </w:tblGrid>
      <w:tr w:rsidR="00B54BC8" w:rsidRPr="0012782B" w14:paraId="59FA7EEB" w14:textId="77777777" w:rsidTr="00EA676D">
        <w:trPr>
          <w:trHeight w:val="1111"/>
          <w:jc w:val="center"/>
        </w:trPr>
        <w:tc>
          <w:tcPr>
            <w:tcW w:w="11225" w:type="dxa"/>
            <w:shd w:val="clear" w:color="auto" w:fill="D9D9D9"/>
          </w:tcPr>
          <w:p w14:paraId="2F919970" w14:textId="77777777" w:rsidR="00B54BC8" w:rsidRPr="0012782B" w:rsidRDefault="00B54BC8" w:rsidP="00EA676D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12782B">
              <w:rPr>
                <w:rFonts w:ascii="Arial" w:hAnsi="Arial" w:cs="Arial"/>
              </w:rPr>
              <w:br w:type="page"/>
            </w:r>
            <w:r w:rsidRPr="0012782B">
              <w:rPr>
                <w:rFonts w:ascii="Arial" w:hAnsi="Arial" w:cs="Arial"/>
              </w:rPr>
              <w:br w:type="page"/>
            </w:r>
            <w:r w:rsidRPr="0012782B">
              <w:rPr>
                <w:rFonts w:ascii="Arial" w:hAnsi="Arial" w:cs="Arial"/>
                <w:b/>
                <w:bCs/>
              </w:rPr>
              <w:t>3</w:t>
            </w:r>
            <w:r w:rsidR="00F13D55" w:rsidRPr="0012782B">
              <w:rPr>
                <w:rFonts w:ascii="Arial" w:hAnsi="Arial" w:cs="Arial"/>
                <w:b/>
                <w:bCs/>
              </w:rPr>
              <w:t>. OTHER</w:t>
            </w:r>
            <w:r w:rsidRPr="0012782B">
              <w:rPr>
                <w:rFonts w:ascii="Arial" w:hAnsi="Arial" w:cs="Arial"/>
                <w:b/>
                <w:bCs/>
              </w:rPr>
              <w:t xml:space="preserve"> TRAINING</w:t>
            </w:r>
            <w:r w:rsidR="004563EB" w:rsidRPr="0012782B">
              <w:rPr>
                <w:rFonts w:ascii="Arial" w:hAnsi="Arial" w:cs="Arial"/>
                <w:b/>
                <w:bCs/>
              </w:rPr>
              <w:t>/PROFESSIONAL M</w:t>
            </w:r>
            <w:r w:rsidR="003240A2" w:rsidRPr="0012782B">
              <w:rPr>
                <w:rFonts w:ascii="Arial" w:hAnsi="Arial" w:cs="Arial"/>
                <w:b/>
                <w:bCs/>
              </w:rPr>
              <w:t>EMBERSHIP</w:t>
            </w:r>
          </w:p>
          <w:p w14:paraId="7FB83C9E" w14:textId="77777777" w:rsidR="00B54BC8" w:rsidRPr="0012782B" w:rsidRDefault="001916B0" w:rsidP="00EA676D">
            <w:pPr>
              <w:rPr>
                <w:rFonts w:ascii="Arial" w:hAnsi="Arial" w:cs="Arial"/>
                <w:szCs w:val="24"/>
              </w:rPr>
            </w:pPr>
            <w:r w:rsidRPr="0012782B">
              <w:rPr>
                <w:rFonts w:ascii="Arial" w:hAnsi="Arial" w:cs="Arial"/>
                <w:szCs w:val="24"/>
              </w:rPr>
              <w:t>List any courses</w:t>
            </w:r>
            <w:r w:rsidR="00E12FA3" w:rsidRPr="0012782B">
              <w:rPr>
                <w:rFonts w:ascii="Arial" w:hAnsi="Arial" w:cs="Arial"/>
                <w:szCs w:val="24"/>
              </w:rPr>
              <w:t>/professional membership</w:t>
            </w:r>
            <w:r w:rsidRPr="0012782B">
              <w:rPr>
                <w:rFonts w:ascii="Arial" w:hAnsi="Arial" w:cs="Arial"/>
                <w:szCs w:val="24"/>
              </w:rPr>
              <w:t xml:space="preserve"> you have undertaken, including dates and duration, which did not lead to a qualification and which you feel are relevant to the advertised role.</w:t>
            </w:r>
          </w:p>
        </w:tc>
      </w:tr>
      <w:tr w:rsidR="00E955ED" w:rsidRPr="0012782B" w14:paraId="2F53A569" w14:textId="77777777" w:rsidTr="00EA676D">
        <w:trPr>
          <w:trHeight w:val="1111"/>
          <w:jc w:val="center"/>
        </w:trPr>
        <w:tc>
          <w:tcPr>
            <w:tcW w:w="11225" w:type="dxa"/>
            <w:shd w:val="clear" w:color="auto" w:fill="FFFFFF" w:themeFill="background1"/>
          </w:tcPr>
          <w:p w14:paraId="79E3F195" w14:textId="77777777" w:rsidR="00E955ED" w:rsidRPr="0012782B" w:rsidRDefault="00E955ED" w:rsidP="00EA676D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</w:p>
          <w:p w14:paraId="38B7D6C4" w14:textId="77777777" w:rsidR="00E955ED" w:rsidRPr="0012782B" w:rsidRDefault="00E955ED" w:rsidP="00EA676D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</w:p>
          <w:p w14:paraId="7FB6FDEF" w14:textId="77777777" w:rsidR="00E955ED" w:rsidRPr="0012782B" w:rsidRDefault="00E955ED" w:rsidP="00EA676D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</w:p>
          <w:p w14:paraId="2A38A6C6" w14:textId="77777777" w:rsidR="00E955ED" w:rsidRPr="0012782B" w:rsidRDefault="00E955ED" w:rsidP="00EA676D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</w:p>
          <w:p w14:paraId="5A62B19A" w14:textId="77777777" w:rsidR="00153058" w:rsidRPr="0012782B" w:rsidRDefault="00153058" w:rsidP="00EA676D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</w:p>
          <w:p w14:paraId="17443937" w14:textId="77777777" w:rsidR="00153058" w:rsidRPr="0012782B" w:rsidRDefault="00153058" w:rsidP="00EA676D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36FD69FD" w14:textId="77777777" w:rsidR="0021613C" w:rsidRPr="0012782B" w:rsidRDefault="0021613C" w:rsidP="003D4365">
      <w:pPr>
        <w:pStyle w:val="Header"/>
        <w:jc w:val="both"/>
        <w:rPr>
          <w:rFonts w:ascii="Arial" w:hAnsi="Arial" w:cs="Arial"/>
        </w:rPr>
      </w:pPr>
    </w:p>
    <w:p w14:paraId="32D7D545" w14:textId="77777777" w:rsidR="00313564" w:rsidRPr="0012782B" w:rsidRDefault="00313564" w:rsidP="003D4365">
      <w:pPr>
        <w:pStyle w:val="Header"/>
        <w:jc w:val="both"/>
        <w:rPr>
          <w:rFonts w:ascii="Arial" w:hAnsi="Arial" w:cs="Arial"/>
        </w:rPr>
      </w:pPr>
    </w:p>
    <w:tbl>
      <w:tblPr>
        <w:tblW w:w="112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225"/>
      </w:tblGrid>
      <w:tr w:rsidR="00372D04" w:rsidRPr="0012782B" w14:paraId="0FEC800E" w14:textId="77777777" w:rsidTr="00EA676D">
        <w:trPr>
          <w:trHeight w:val="1182"/>
          <w:jc w:val="center"/>
        </w:trPr>
        <w:tc>
          <w:tcPr>
            <w:tcW w:w="11225" w:type="dxa"/>
            <w:shd w:val="clear" w:color="auto" w:fill="D9D9D9"/>
          </w:tcPr>
          <w:p w14:paraId="1D1D810D" w14:textId="77777777" w:rsidR="00372D04" w:rsidRPr="0012782B" w:rsidRDefault="00372D04" w:rsidP="003240A2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  <w:r w:rsidRPr="0012782B">
              <w:rPr>
                <w:rFonts w:ascii="Arial" w:hAnsi="Arial" w:cs="Arial"/>
                <w:b/>
              </w:rPr>
              <w:lastRenderedPageBreak/>
              <w:t>Sections 4 to 7</w:t>
            </w:r>
            <w:r w:rsidRPr="0012782B">
              <w:rPr>
                <w:rFonts w:ascii="Arial" w:hAnsi="Arial" w:cs="Arial"/>
              </w:rPr>
              <w:t xml:space="preserve"> require you to link your answers to the Job Description and specifically to the Person Specification.  </w:t>
            </w:r>
            <w:r w:rsidRPr="0012782B">
              <w:rPr>
                <w:rFonts w:ascii="Arial" w:hAnsi="Arial" w:cs="Arial"/>
                <w:b/>
              </w:rPr>
              <w:t>It is important that you explain clearly and give examples of how you meet the numbered Essential bullet points.</w:t>
            </w:r>
            <w:r w:rsidRPr="0012782B">
              <w:rPr>
                <w:rFonts w:ascii="Arial" w:hAnsi="Arial" w:cs="Arial"/>
              </w:rPr>
              <w:t xml:space="preserve">  It is helpful to those assessing </w:t>
            </w:r>
            <w:r w:rsidR="000A0F74" w:rsidRPr="0012782B">
              <w:rPr>
                <w:rFonts w:ascii="Arial" w:hAnsi="Arial" w:cs="Arial"/>
              </w:rPr>
              <w:t>your</w:t>
            </w:r>
            <w:r w:rsidRPr="0012782B">
              <w:rPr>
                <w:rFonts w:ascii="Arial" w:hAnsi="Arial" w:cs="Arial"/>
              </w:rPr>
              <w:t xml:space="preserve"> application if you </w:t>
            </w:r>
            <w:r w:rsidRPr="0012782B">
              <w:rPr>
                <w:rFonts w:ascii="Arial" w:hAnsi="Arial" w:cs="Arial"/>
                <w:b/>
              </w:rPr>
              <w:t>refer to the bullet point number</w:t>
            </w:r>
            <w:r w:rsidRPr="0012782B">
              <w:rPr>
                <w:rFonts w:ascii="Arial" w:hAnsi="Arial" w:cs="Arial"/>
              </w:rPr>
              <w:t xml:space="preserve"> in your responses.  Indicate where you also meet some of the Desirable criter</w:t>
            </w:r>
            <w:r w:rsidR="002C4B5C" w:rsidRPr="0012782B">
              <w:rPr>
                <w:rFonts w:ascii="Arial" w:hAnsi="Arial" w:cs="Arial"/>
              </w:rPr>
              <w:t>ia.</w:t>
            </w:r>
            <w:r w:rsidRPr="0012782B">
              <w:rPr>
                <w:rFonts w:ascii="Arial" w:hAnsi="Arial" w:cs="Arial"/>
              </w:rPr>
              <w:t xml:space="preserve">  </w:t>
            </w:r>
          </w:p>
        </w:tc>
      </w:tr>
    </w:tbl>
    <w:p w14:paraId="7EF952A1" w14:textId="77777777" w:rsidR="00372D04" w:rsidRPr="0012782B" w:rsidRDefault="00372D04">
      <w:pPr>
        <w:rPr>
          <w:rFonts w:ascii="Arial" w:hAnsi="Arial" w:cs="Arial"/>
          <w:szCs w:val="24"/>
        </w:rPr>
      </w:pPr>
    </w:p>
    <w:tbl>
      <w:tblPr>
        <w:tblW w:w="112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225"/>
      </w:tblGrid>
      <w:tr w:rsidR="00313564" w:rsidRPr="0012782B" w14:paraId="7AB47AB4" w14:textId="77777777" w:rsidTr="00EA676D">
        <w:trPr>
          <w:trHeight w:val="1182"/>
          <w:jc w:val="center"/>
        </w:trPr>
        <w:tc>
          <w:tcPr>
            <w:tcW w:w="11225" w:type="dxa"/>
            <w:shd w:val="clear" w:color="auto" w:fill="D9D9D9"/>
          </w:tcPr>
          <w:p w14:paraId="3DE3D782" w14:textId="77777777" w:rsidR="00313564" w:rsidRPr="0012782B" w:rsidRDefault="00313564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12782B">
              <w:rPr>
                <w:rFonts w:ascii="Arial" w:hAnsi="Arial" w:cs="Arial"/>
              </w:rPr>
              <w:br w:type="page"/>
            </w:r>
            <w:r w:rsidRPr="0012782B">
              <w:rPr>
                <w:rFonts w:ascii="Arial" w:hAnsi="Arial" w:cs="Arial"/>
                <w:b/>
                <w:bCs/>
              </w:rPr>
              <w:t>4</w:t>
            </w:r>
            <w:r w:rsidR="00E673C1" w:rsidRPr="0012782B">
              <w:rPr>
                <w:rFonts w:ascii="Arial" w:hAnsi="Arial" w:cs="Arial"/>
                <w:b/>
                <w:bCs/>
              </w:rPr>
              <w:t xml:space="preserve">. </w:t>
            </w:r>
            <w:r w:rsidR="00E12FA3" w:rsidRPr="0012782B">
              <w:rPr>
                <w:rFonts w:ascii="Arial" w:hAnsi="Arial" w:cs="Arial"/>
                <w:b/>
                <w:bCs/>
              </w:rPr>
              <w:t>EXPERIENCE</w:t>
            </w:r>
          </w:p>
          <w:p w14:paraId="68CF7B27" w14:textId="77777777" w:rsidR="00313564" w:rsidRPr="0012782B" w:rsidRDefault="00313564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12782B">
              <w:rPr>
                <w:rFonts w:ascii="Arial" w:hAnsi="Arial" w:cs="Arial"/>
              </w:rPr>
              <w:t>Please look at the</w:t>
            </w:r>
            <w:r w:rsidR="005847CA" w:rsidRPr="0012782B">
              <w:rPr>
                <w:rFonts w:ascii="Arial" w:hAnsi="Arial" w:cs="Arial"/>
              </w:rPr>
              <w:t xml:space="preserve"> main tasks of the Job Description and the</w:t>
            </w:r>
            <w:r w:rsidR="005847CA" w:rsidRPr="0012782B">
              <w:rPr>
                <w:rFonts w:ascii="Arial" w:hAnsi="Arial" w:cs="Arial"/>
                <w:b/>
                <w:bCs/>
              </w:rPr>
              <w:t xml:space="preserve"> </w:t>
            </w:r>
            <w:r w:rsidRPr="0012782B">
              <w:rPr>
                <w:rFonts w:ascii="Arial" w:hAnsi="Arial" w:cs="Arial"/>
                <w:b/>
                <w:bCs/>
              </w:rPr>
              <w:t>Essential and Desirable</w:t>
            </w:r>
            <w:r w:rsidRPr="0012782B">
              <w:rPr>
                <w:rFonts w:ascii="Arial" w:hAnsi="Arial" w:cs="Arial"/>
              </w:rPr>
              <w:t xml:space="preserve"> requirements in the Person Specification</w:t>
            </w:r>
            <w:r w:rsidR="005847CA" w:rsidRPr="0012782B">
              <w:rPr>
                <w:rFonts w:ascii="Arial" w:hAnsi="Arial" w:cs="Arial"/>
              </w:rPr>
              <w:t xml:space="preserve">; </w:t>
            </w:r>
            <w:r w:rsidR="008062C3" w:rsidRPr="0012782B">
              <w:rPr>
                <w:rFonts w:ascii="Arial" w:hAnsi="Arial" w:cs="Arial"/>
              </w:rPr>
              <w:t xml:space="preserve">give </w:t>
            </w:r>
            <w:r w:rsidRPr="0012782B">
              <w:rPr>
                <w:rFonts w:ascii="Arial" w:hAnsi="Arial" w:cs="Arial"/>
              </w:rPr>
              <w:t>examples</w:t>
            </w:r>
            <w:r w:rsidR="008062C3" w:rsidRPr="0012782B">
              <w:rPr>
                <w:rFonts w:ascii="Arial" w:hAnsi="Arial" w:cs="Arial"/>
              </w:rPr>
              <w:t xml:space="preserve"> that demonstrate</w:t>
            </w:r>
            <w:r w:rsidR="009519E7" w:rsidRPr="0012782B">
              <w:rPr>
                <w:rFonts w:ascii="Arial" w:hAnsi="Arial" w:cs="Arial"/>
              </w:rPr>
              <w:t xml:space="preserve"> </w:t>
            </w:r>
            <w:r w:rsidRPr="0012782B">
              <w:rPr>
                <w:rFonts w:ascii="Arial" w:hAnsi="Arial" w:cs="Arial"/>
              </w:rPr>
              <w:t>you have the</w:t>
            </w:r>
            <w:r w:rsidRPr="0012782B">
              <w:rPr>
                <w:rFonts w:ascii="Arial" w:hAnsi="Arial" w:cs="Arial"/>
                <w:bCs/>
              </w:rPr>
              <w:t xml:space="preserve"> </w:t>
            </w:r>
            <w:r w:rsidR="008062C3" w:rsidRPr="0012782B">
              <w:rPr>
                <w:rFonts w:ascii="Arial" w:hAnsi="Arial" w:cs="Arial"/>
                <w:bCs/>
              </w:rPr>
              <w:t>experience to undertake this role.</w:t>
            </w:r>
          </w:p>
        </w:tc>
      </w:tr>
      <w:tr w:rsidR="008062C3" w:rsidRPr="0012782B" w14:paraId="374AFC31" w14:textId="77777777" w:rsidTr="00EA676D">
        <w:trPr>
          <w:trHeight w:val="1182"/>
          <w:jc w:val="center"/>
        </w:trPr>
        <w:tc>
          <w:tcPr>
            <w:tcW w:w="11225" w:type="dxa"/>
            <w:shd w:val="clear" w:color="auto" w:fill="FFFFFF" w:themeFill="background1"/>
          </w:tcPr>
          <w:p w14:paraId="78D44F09" w14:textId="77777777" w:rsidR="008062C3" w:rsidRPr="0012782B" w:rsidRDefault="008062C3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</w:p>
          <w:p w14:paraId="03E91205" w14:textId="77777777" w:rsidR="008062C3" w:rsidRPr="0012782B" w:rsidRDefault="008062C3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</w:p>
          <w:p w14:paraId="1F650623" w14:textId="77777777" w:rsidR="008062C3" w:rsidRPr="0012782B" w:rsidRDefault="008062C3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</w:p>
          <w:p w14:paraId="01A928A9" w14:textId="77777777" w:rsidR="008062C3" w:rsidRPr="0012782B" w:rsidRDefault="008062C3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</w:p>
          <w:p w14:paraId="51899ADC" w14:textId="77777777" w:rsidR="008062C3" w:rsidRPr="0012782B" w:rsidRDefault="008062C3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</w:p>
          <w:p w14:paraId="2706BDFF" w14:textId="77777777" w:rsidR="00E955ED" w:rsidRPr="0012782B" w:rsidRDefault="00E955ED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</w:p>
          <w:p w14:paraId="48B396EF" w14:textId="77777777" w:rsidR="00E955ED" w:rsidRPr="0012782B" w:rsidRDefault="00E955ED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</w:p>
          <w:p w14:paraId="2CB22A9D" w14:textId="77777777" w:rsidR="00E955ED" w:rsidRPr="0012782B" w:rsidRDefault="00E955ED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</w:p>
          <w:p w14:paraId="4A199011" w14:textId="77777777" w:rsidR="00E955ED" w:rsidRPr="0012782B" w:rsidRDefault="00E955ED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</w:p>
          <w:p w14:paraId="51B8BD82" w14:textId="77777777" w:rsidR="008062C3" w:rsidRPr="0012782B" w:rsidRDefault="008062C3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313564" w:rsidRPr="0012782B" w14:paraId="62B0A4DC" w14:textId="77777777" w:rsidTr="00EA676D">
        <w:trPr>
          <w:jc w:val="center"/>
        </w:trPr>
        <w:tc>
          <w:tcPr>
            <w:tcW w:w="11225" w:type="dxa"/>
            <w:shd w:val="clear" w:color="auto" w:fill="D9D9D9"/>
          </w:tcPr>
          <w:p w14:paraId="52B9C714" w14:textId="77777777" w:rsidR="00313564" w:rsidRPr="0012782B" w:rsidRDefault="00E955ED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  <w:r w:rsidRPr="0012782B">
              <w:rPr>
                <w:rFonts w:ascii="Arial" w:hAnsi="Arial" w:cs="Arial"/>
                <w:b/>
                <w:bCs/>
              </w:rPr>
              <w:t xml:space="preserve">5. </w:t>
            </w:r>
            <w:r w:rsidR="00313564" w:rsidRPr="0012782B">
              <w:rPr>
                <w:rFonts w:ascii="Arial" w:hAnsi="Arial" w:cs="Arial"/>
                <w:b/>
                <w:bCs/>
              </w:rPr>
              <w:t>KNOWLEDGE</w:t>
            </w:r>
          </w:p>
          <w:p w14:paraId="3C173DF5" w14:textId="77777777" w:rsidR="00313564" w:rsidRPr="0012782B" w:rsidRDefault="00313564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  <w:r w:rsidRPr="0012782B">
              <w:rPr>
                <w:rFonts w:ascii="Arial" w:hAnsi="Arial" w:cs="Arial"/>
              </w:rPr>
              <w:t xml:space="preserve">Please look at the </w:t>
            </w:r>
            <w:r w:rsidR="005847CA" w:rsidRPr="0012782B">
              <w:rPr>
                <w:rFonts w:ascii="Arial" w:hAnsi="Arial" w:cs="Arial"/>
              </w:rPr>
              <w:t>main tasks of the Job Description</w:t>
            </w:r>
            <w:r w:rsidR="005847CA" w:rsidRPr="0012782B">
              <w:rPr>
                <w:rFonts w:ascii="Arial" w:hAnsi="Arial" w:cs="Arial"/>
                <w:b/>
                <w:bCs/>
              </w:rPr>
              <w:t xml:space="preserve"> </w:t>
            </w:r>
            <w:r w:rsidR="005847CA" w:rsidRPr="0012782B">
              <w:rPr>
                <w:rFonts w:ascii="Arial" w:hAnsi="Arial" w:cs="Arial"/>
                <w:bCs/>
              </w:rPr>
              <w:t>and the</w:t>
            </w:r>
            <w:r w:rsidR="005847CA" w:rsidRPr="0012782B">
              <w:rPr>
                <w:rFonts w:ascii="Arial" w:hAnsi="Arial" w:cs="Arial"/>
                <w:b/>
                <w:bCs/>
              </w:rPr>
              <w:t xml:space="preserve"> </w:t>
            </w:r>
            <w:r w:rsidRPr="0012782B">
              <w:rPr>
                <w:rFonts w:ascii="Arial" w:hAnsi="Arial" w:cs="Arial"/>
                <w:b/>
                <w:bCs/>
              </w:rPr>
              <w:t>Essential and Desirable</w:t>
            </w:r>
            <w:r w:rsidRPr="0012782B">
              <w:rPr>
                <w:rFonts w:ascii="Arial" w:hAnsi="Arial" w:cs="Arial"/>
              </w:rPr>
              <w:t xml:space="preserve"> requirements in the Person Specification</w:t>
            </w:r>
            <w:r w:rsidR="005847CA" w:rsidRPr="0012782B">
              <w:rPr>
                <w:rFonts w:ascii="Arial" w:hAnsi="Arial" w:cs="Arial"/>
              </w:rPr>
              <w:t>;</w:t>
            </w:r>
            <w:r w:rsidRPr="0012782B">
              <w:rPr>
                <w:rFonts w:ascii="Arial" w:hAnsi="Arial" w:cs="Arial"/>
              </w:rPr>
              <w:t xml:space="preserve"> </w:t>
            </w:r>
            <w:r w:rsidR="00E955ED" w:rsidRPr="0012782B">
              <w:rPr>
                <w:rFonts w:ascii="Arial" w:hAnsi="Arial" w:cs="Arial"/>
              </w:rPr>
              <w:t xml:space="preserve">give examples of how your knowledge is relevant to this role. </w:t>
            </w:r>
          </w:p>
        </w:tc>
      </w:tr>
      <w:tr w:rsidR="00E955ED" w:rsidRPr="0012782B" w14:paraId="25C5F432" w14:textId="77777777" w:rsidTr="00EA676D">
        <w:trPr>
          <w:jc w:val="center"/>
        </w:trPr>
        <w:tc>
          <w:tcPr>
            <w:tcW w:w="11225" w:type="dxa"/>
            <w:shd w:val="clear" w:color="auto" w:fill="FFFFFF" w:themeFill="background1"/>
          </w:tcPr>
          <w:p w14:paraId="2DB1895A" w14:textId="77777777" w:rsidR="00E955ED" w:rsidRPr="0012782B" w:rsidRDefault="00E955ED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  <w:p w14:paraId="0EEF1E16" w14:textId="77777777" w:rsidR="00E955ED" w:rsidRPr="0012782B" w:rsidRDefault="00E955ED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  <w:p w14:paraId="0661E40C" w14:textId="77777777" w:rsidR="00E955ED" w:rsidRPr="0012782B" w:rsidRDefault="00E955ED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  <w:p w14:paraId="66A9B178" w14:textId="77777777" w:rsidR="00E955ED" w:rsidRPr="0012782B" w:rsidRDefault="00E955ED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  <w:p w14:paraId="170A419B" w14:textId="77777777" w:rsidR="00E955ED" w:rsidRPr="0012782B" w:rsidRDefault="00E955ED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  <w:p w14:paraId="7F839831" w14:textId="77777777" w:rsidR="00E955ED" w:rsidRPr="0012782B" w:rsidRDefault="00E955ED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  <w:p w14:paraId="76729B8A" w14:textId="77777777" w:rsidR="00E955ED" w:rsidRPr="0012782B" w:rsidRDefault="00E955ED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9A4AAC4" w14:textId="77777777" w:rsidR="00EA676D" w:rsidRPr="0012782B" w:rsidRDefault="00EA676D" w:rsidP="003D4365">
      <w:pPr>
        <w:pStyle w:val="Header"/>
        <w:jc w:val="both"/>
        <w:rPr>
          <w:rFonts w:ascii="Arial" w:hAnsi="Arial" w:cs="Arial"/>
        </w:rPr>
      </w:pPr>
    </w:p>
    <w:p w14:paraId="46BEFEC7" w14:textId="77777777" w:rsidR="00EA676D" w:rsidRDefault="00EA676D">
      <w:r>
        <w:br w:type="page"/>
      </w:r>
    </w:p>
    <w:tbl>
      <w:tblPr>
        <w:tblW w:w="112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225"/>
      </w:tblGrid>
      <w:tr w:rsidR="00313564" w:rsidRPr="0012782B" w14:paraId="480B9A8E" w14:textId="77777777" w:rsidTr="00EA676D">
        <w:trPr>
          <w:jc w:val="center"/>
        </w:trPr>
        <w:tc>
          <w:tcPr>
            <w:tcW w:w="11225" w:type="dxa"/>
            <w:shd w:val="clear" w:color="auto" w:fill="D9D9D9"/>
          </w:tcPr>
          <w:p w14:paraId="72C08F6E" w14:textId="3F3DF3CE" w:rsidR="00313564" w:rsidRPr="0012782B" w:rsidRDefault="00313564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  <w:r w:rsidRPr="0012782B">
              <w:rPr>
                <w:rFonts w:ascii="Arial" w:hAnsi="Arial" w:cs="Arial"/>
              </w:rPr>
              <w:lastRenderedPageBreak/>
              <w:br w:type="page"/>
            </w:r>
            <w:r w:rsidRPr="0012782B">
              <w:rPr>
                <w:rFonts w:ascii="Arial" w:hAnsi="Arial" w:cs="Arial"/>
                <w:b/>
                <w:bCs/>
              </w:rPr>
              <w:t xml:space="preserve">6. </w:t>
            </w:r>
            <w:r w:rsidR="00AE10C8" w:rsidRPr="0012782B">
              <w:rPr>
                <w:rFonts w:ascii="Arial" w:hAnsi="Arial" w:cs="Arial"/>
                <w:b/>
                <w:bCs/>
              </w:rPr>
              <w:t>SKILLS &amp; ABILITIES</w:t>
            </w:r>
          </w:p>
          <w:p w14:paraId="604B6918" w14:textId="77777777" w:rsidR="00313564" w:rsidRPr="0012782B" w:rsidRDefault="005847CA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  <w:r w:rsidRPr="0012782B">
              <w:rPr>
                <w:rFonts w:ascii="Arial" w:hAnsi="Arial" w:cs="Arial"/>
              </w:rPr>
              <w:t>Please look at the main tasks of the Job Description</w:t>
            </w:r>
            <w:r w:rsidRPr="0012782B">
              <w:rPr>
                <w:rFonts w:ascii="Arial" w:hAnsi="Arial" w:cs="Arial"/>
                <w:b/>
                <w:bCs/>
              </w:rPr>
              <w:t xml:space="preserve"> </w:t>
            </w:r>
            <w:r w:rsidRPr="0012782B">
              <w:rPr>
                <w:rFonts w:ascii="Arial" w:hAnsi="Arial" w:cs="Arial"/>
                <w:bCs/>
              </w:rPr>
              <w:t>and the</w:t>
            </w:r>
            <w:r w:rsidRPr="0012782B">
              <w:rPr>
                <w:rFonts w:ascii="Arial" w:hAnsi="Arial" w:cs="Arial"/>
                <w:b/>
                <w:bCs/>
              </w:rPr>
              <w:t xml:space="preserve"> Essential and Desirable</w:t>
            </w:r>
            <w:r w:rsidRPr="0012782B">
              <w:rPr>
                <w:rFonts w:ascii="Arial" w:hAnsi="Arial" w:cs="Arial"/>
              </w:rPr>
              <w:t xml:space="preserve"> requirements in the Person Specification; g</w:t>
            </w:r>
            <w:r w:rsidR="00AE10C8" w:rsidRPr="0012782B">
              <w:rPr>
                <w:rFonts w:ascii="Arial" w:hAnsi="Arial" w:cs="Arial"/>
              </w:rPr>
              <w:t>ive examp</w:t>
            </w:r>
            <w:r w:rsidR="009519E7" w:rsidRPr="0012782B">
              <w:rPr>
                <w:rFonts w:ascii="Arial" w:hAnsi="Arial" w:cs="Arial"/>
              </w:rPr>
              <w:t xml:space="preserve">les of how you demonstrate </w:t>
            </w:r>
            <w:r w:rsidR="00AE10C8" w:rsidRPr="0012782B">
              <w:rPr>
                <w:rFonts w:ascii="Arial" w:hAnsi="Arial" w:cs="Arial"/>
              </w:rPr>
              <w:t>you have the skills</w:t>
            </w:r>
            <w:r w:rsidRPr="0012782B">
              <w:rPr>
                <w:rFonts w:ascii="Arial" w:hAnsi="Arial" w:cs="Arial"/>
              </w:rPr>
              <w:t xml:space="preserve"> and </w:t>
            </w:r>
            <w:r w:rsidR="00AE10C8" w:rsidRPr="0012782B">
              <w:rPr>
                <w:rFonts w:ascii="Arial" w:hAnsi="Arial" w:cs="Arial"/>
              </w:rPr>
              <w:t>abilities to perform this role</w:t>
            </w:r>
            <w:r w:rsidR="00113FCC" w:rsidRPr="0012782B">
              <w:rPr>
                <w:rFonts w:ascii="Arial" w:hAnsi="Arial" w:cs="Arial"/>
              </w:rPr>
              <w:t>.</w:t>
            </w:r>
          </w:p>
        </w:tc>
      </w:tr>
      <w:tr w:rsidR="00AE10C8" w:rsidRPr="0012782B" w14:paraId="61BE12C0" w14:textId="77777777" w:rsidTr="00EA676D">
        <w:trPr>
          <w:trHeight w:val="4972"/>
          <w:jc w:val="center"/>
        </w:trPr>
        <w:tc>
          <w:tcPr>
            <w:tcW w:w="11225" w:type="dxa"/>
            <w:shd w:val="clear" w:color="auto" w:fill="FFFFFF" w:themeFill="background1"/>
          </w:tcPr>
          <w:p w14:paraId="00351574" w14:textId="77777777" w:rsidR="00AE10C8" w:rsidRPr="0012782B" w:rsidRDefault="00AE10C8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</w:p>
          <w:p w14:paraId="0F84AAC8" w14:textId="77777777" w:rsidR="00AE10C8" w:rsidRPr="0012782B" w:rsidRDefault="00AE10C8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</w:p>
          <w:p w14:paraId="6F987181" w14:textId="77777777" w:rsidR="00AE10C8" w:rsidRPr="0012782B" w:rsidRDefault="00AE10C8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</w:p>
          <w:p w14:paraId="46474892" w14:textId="77777777" w:rsidR="00AE10C8" w:rsidRPr="0012782B" w:rsidRDefault="00AE10C8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</w:p>
          <w:p w14:paraId="37B7EBDF" w14:textId="77777777" w:rsidR="00AE10C8" w:rsidRPr="0012782B" w:rsidRDefault="00AE10C8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</w:p>
          <w:p w14:paraId="25E093E5" w14:textId="77777777" w:rsidR="00AE10C8" w:rsidRPr="0012782B" w:rsidRDefault="00AE10C8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</w:p>
          <w:p w14:paraId="33966F6A" w14:textId="77777777" w:rsidR="00AE10C8" w:rsidRPr="0012782B" w:rsidRDefault="00AE10C8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</w:p>
          <w:p w14:paraId="2D3D0A54" w14:textId="77777777" w:rsidR="00AE10C8" w:rsidRPr="0012782B" w:rsidRDefault="00AE10C8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</w:p>
          <w:p w14:paraId="19C203AC" w14:textId="77777777" w:rsidR="00AE10C8" w:rsidRPr="0012782B" w:rsidRDefault="00AE10C8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</w:p>
          <w:p w14:paraId="43139814" w14:textId="77777777" w:rsidR="00AE10C8" w:rsidRPr="0012782B" w:rsidRDefault="00AE10C8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E10C8" w:rsidRPr="0012782B" w14:paraId="62108D96" w14:textId="77777777" w:rsidTr="00EA676D">
        <w:trPr>
          <w:jc w:val="center"/>
        </w:trPr>
        <w:tc>
          <w:tcPr>
            <w:tcW w:w="11225" w:type="dxa"/>
            <w:shd w:val="clear" w:color="auto" w:fill="BFBFBF" w:themeFill="background1" w:themeFillShade="BF"/>
          </w:tcPr>
          <w:p w14:paraId="53E247A2" w14:textId="77777777" w:rsidR="00AE10C8" w:rsidRPr="0012782B" w:rsidRDefault="00AE10C8" w:rsidP="004B27AB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  <w:r w:rsidRPr="0012782B">
              <w:rPr>
                <w:rFonts w:ascii="Arial" w:hAnsi="Arial" w:cs="Arial"/>
                <w:b/>
                <w:bCs/>
              </w:rPr>
              <w:t>7. OTHER REQUIREMENTS</w:t>
            </w:r>
          </w:p>
          <w:p w14:paraId="2AE303AB" w14:textId="77777777" w:rsidR="00AE10C8" w:rsidRPr="0012782B" w:rsidRDefault="004B27AB" w:rsidP="004B27AB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  <w:r w:rsidRPr="0012782B">
              <w:rPr>
                <w:rFonts w:ascii="Arial" w:hAnsi="Arial" w:cs="Arial"/>
              </w:rPr>
              <w:t xml:space="preserve">Please look at the </w:t>
            </w:r>
            <w:r w:rsidRPr="0012782B">
              <w:rPr>
                <w:rFonts w:ascii="Arial" w:hAnsi="Arial" w:cs="Arial"/>
                <w:b/>
                <w:bCs/>
              </w:rPr>
              <w:t>Essential and Desirable</w:t>
            </w:r>
            <w:r w:rsidRPr="0012782B">
              <w:rPr>
                <w:rFonts w:ascii="Arial" w:hAnsi="Arial" w:cs="Arial"/>
              </w:rPr>
              <w:t xml:space="preserve"> requirements in the Person Specification, and comment on your </w:t>
            </w:r>
            <w:r w:rsidR="005847CA" w:rsidRPr="0012782B">
              <w:rPr>
                <w:rFonts w:ascii="Arial" w:hAnsi="Arial" w:cs="Arial"/>
              </w:rPr>
              <w:t xml:space="preserve">ability and </w:t>
            </w:r>
            <w:r w:rsidRPr="0012782B">
              <w:rPr>
                <w:rFonts w:ascii="Arial" w:hAnsi="Arial" w:cs="Arial"/>
              </w:rPr>
              <w:t>willingness to meet the</w:t>
            </w:r>
            <w:r w:rsidR="009519E7" w:rsidRPr="0012782B">
              <w:rPr>
                <w:rFonts w:ascii="Arial" w:hAnsi="Arial" w:cs="Arial"/>
              </w:rPr>
              <w:t>se</w:t>
            </w:r>
            <w:r w:rsidRPr="0012782B">
              <w:rPr>
                <w:rFonts w:ascii="Arial" w:hAnsi="Arial" w:cs="Arial"/>
              </w:rPr>
              <w:t xml:space="preserve"> requirements.</w:t>
            </w:r>
          </w:p>
        </w:tc>
      </w:tr>
      <w:tr w:rsidR="004B27AB" w:rsidRPr="0012782B" w14:paraId="139379DE" w14:textId="77777777" w:rsidTr="00EA676D">
        <w:trPr>
          <w:trHeight w:val="5760"/>
          <w:jc w:val="center"/>
        </w:trPr>
        <w:tc>
          <w:tcPr>
            <w:tcW w:w="11225" w:type="dxa"/>
            <w:shd w:val="clear" w:color="auto" w:fill="FFFFFF" w:themeFill="background1"/>
          </w:tcPr>
          <w:p w14:paraId="3014A4DC" w14:textId="77777777" w:rsidR="004B27AB" w:rsidRPr="0012782B" w:rsidRDefault="004B27AB" w:rsidP="004B27AB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  <w:p w14:paraId="23055EF2" w14:textId="77777777" w:rsidR="004B27AB" w:rsidRPr="0012782B" w:rsidRDefault="004B27AB" w:rsidP="004B27AB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  <w:p w14:paraId="20182748" w14:textId="77777777" w:rsidR="004B27AB" w:rsidRPr="0012782B" w:rsidRDefault="004B27AB" w:rsidP="004B27AB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  <w:p w14:paraId="59A7C5ED" w14:textId="77777777" w:rsidR="004B27AB" w:rsidRPr="0012782B" w:rsidRDefault="004B27AB" w:rsidP="004B27AB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  <w:p w14:paraId="14610DF6" w14:textId="77777777" w:rsidR="004B27AB" w:rsidRPr="0012782B" w:rsidRDefault="004B27AB" w:rsidP="004B27AB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  <w:p w14:paraId="6A614951" w14:textId="77777777" w:rsidR="004B27AB" w:rsidRPr="0012782B" w:rsidRDefault="004B27AB" w:rsidP="004B27AB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  <w:p w14:paraId="3146960C" w14:textId="77777777" w:rsidR="004B27AB" w:rsidRPr="0012782B" w:rsidRDefault="004B27AB" w:rsidP="004B27AB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  <w:p w14:paraId="7BF71A3B" w14:textId="77777777" w:rsidR="004B27AB" w:rsidRPr="0012782B" w:rsidRDefault="004B27AB" w:rsidP="004B27AB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  <w:p w14:paraId="51B63B66" w14:textId="77777777" w:rsidR="004B27AB" w:rsidRPr="0012782B" w:rsidRDefault="004B27AB" w:rsidP="004B27AB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  <w:p w14:paraId="57119C88" w14:textId="77777777" w:rsidR="004B27AB" w:rsidRPr="0012782B" w:rsidRDefault="004B27AB" w:rsidP="004B27AB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  <w:p w14:paraId="59AEFD7F" w14:textId="77777777" w:rsidR="004B27AB" w:rsidRPr="0012782B" w:rsidRDefault="004B27AB" w:rsidP="004B27AB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  <w:p w14:paraId="293FE727" w14:textId="77777777" w:rsidR="004B27AB" w:rsidRPr="0012782B" w:rsidRDefault="004B27AB" w:rsidP="004B27AB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13564" w:rsidRPr="0012782B" w14:paraId="14B8DFC2" w14:textId="77777777" w:rsidTr="00EA676D">
        <w:trPr>
          <w:jc w:val="center"/>
        </w:trPr>
        <w:tc>
          <w:tcPr>
            <w:tcW w:w="11225" w:type="dxa"/>
            <w:shd w:val="clear" w:color="auto" w:fill="D9D9D9"/>
          </w:tcPr>
          <w:p w14:paraId="1B1521A8" w14:textId="2840E313" w:rsidR="00313564" w:rsidRPr="0012782B" w:rsidRDefault="00313564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  <w:r w:rsidRPr="0012782B">
              <w:rPr>
                <w:rFonts w:ascii="Arial" w:hAnsi="Arial" w:cs="Arial"/>
              </w:rPr>
              <w:lastRenderedPageBreak/>
              <w:br w:type="page"/>
            </w:r>
            <w:r w:rsidRPr="0012782B">
              <w:rPr>
                <w:rFonts w:ascii="Arial" w:hAnsi="Arial" w:cs="Arial"/>
              </w:rPr>
              <w:br w:type="page"/>
            </w:r>
            <w:r w:rsidR="00B45153" w:rsidRPr="0012782B">
              <w:rPr>
                <w:rFonts w:ascii="Arial" w:hAnsi="Arial" w:cs="Arial"/>
                <w:b/>
                <w:bCs/>
              </w:rPr>
              <w:t>8</w:t>
            </w:r>
            <w:r w:rsidRPr="0012782B">
              <w:rPr>
                <w:rFonts w:ascii="Arial" w:hAnsi="Arial" w:cs="Arial"/>
                <w:b/>
                <w:bCs/>
              </w:rPr>
              <w:t xml:space="preserve">. </w:t>
            </w:r>
            <w:r w:rsidR="00C47FCD" w:rsidRPr="0012782B">
              <w:rPr>
                <w:rFonts w:ascii="Arial" w:hAnsi="Arial" w:cs="Arial"/>
                <w:b/>
                <w:bCs/>
              </w:rPr>
              <w:t xml:space="preserve">Please add anything you consider to be relevant to support your application for this role. </w:t>
            </w:r>
          </w:p>
        </w:tc>
      </w:tr>
      <w:tr w:rsidR="00C47FCD" w:rsidRPr="0012782B" w14:paraId="05BF3B8E" w14:textId="77777777" w:rsidTr="00D8344C">
        <w:trPr>
          <w:trHeight w:val="12727"/>
          <w:jc w:val="center"/>
        </w:trPr>
        <w:tc>
          <w:tcPr>
            <w:tcW w:w="11225" w:type="dxa"/>
            <w:shd w:val="clear" w:color="auto" w:fill="FFFFFF" w:themeFill="background1"/>
          </w:tcPr>
          <w:p w14:paraId="136CD206" w14:textId="77777777" w:rsidR="00C47FCD" w:rsidRPr="0012782B" w:rsidRDefault="00C47FCD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</w:p>
          <w:p w14:paraId="50C1DAAA" w14:textId="77777777" w:rsidR="00C47FCD" w:rsidRPr="0012782B" w:rsidRDefault="00C47FCD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</w:p>
          <w:p w14:paraId="37EE8539" w14:textId="77777777" w:rsidR="00C47FCD" w:rsidRPr="0012782B" w:rsidRDefault="00C47FCD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</w:p>
          <w:p w14:paraId="5479B0E6" w14:textId="77777777" w:rsidR="00C47FCD" w:rsidRPr="0012782B" w:rsidRDefault="00C47FCD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</w:p>
          <w:p w14:paraId="5B84558C" w14:textId="77777777" w:rsidR="00C47FCD" w:rsidRPr="0012782B" w:rsidRDefault="00C47FCD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</w:p>
          <w:p w14:paraId="7ED2CE92" w14:textId="77777777" w:rsidR="00C47FCD" w:rsidRPr="0012782B" w:rsidRDefault="00C47FCD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</w:p>
          <w:p w14:paraId="784BBAC3" w14:textId="77777777" w:rsidR="00C47FCD" w:rsidRPr="0012782B" w:rsidRDefault="00C47FCD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</w:p>
          <w:p w14:paraId="0C48B145" w14:textId="77777777" w:rsidR="00C47FCD" w:rsidRPr="0012782B" w:rsidRDefault="00C47FCD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</w:p>
          <w:p w14:paraId="5BC5633B" w14:textId="77777777" w:rsidR="00C47FCD" w:rsidRPr="0012782B" w:rsidRDefault="00C47FCD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</w:p>
          <w:p w14:paraId="3E7CACFE" w14:textId="77777777" w:rsidR="00C47FCD" w:rsidRPr="0012782B" w:rsidRDefault="00C47FCD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</w:p>
          <w:p w14:paraId="50056EF4" w14:textId="77777777" w:rsidR="00C47FCD" w:rsidRPr="0012782B" w:rsidRDefault="00C47FCD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</w:p>
          <w:p w14:paraId="7B7E68F1" w14:textId="77777777" w:rsidR="00C47FCD" w:rsidRPr="0012782B" w:rsidRDefault="00C47FCD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</w:p>
          <w:p w14:paraId="3B8CF1BE" w14:textId="77777777" w:rsidR="00C47FCD" w:rsidRPr="0012782B" w:rsidRDefault="00C47FCD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</w:p>
          <w:p w14:paraId="2922DA2B" w14:textId="77777777" w:rsidR="00C47FCD" w:rsidRPr="0012782B" w:rsidRDefault="00C47FCD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</w:p>
          <w:p w14:paraId="39187CC9" w14:textId="77777777" w:rsidR="00C47FCD" w:rsidRPr="0012782B" w:rsidRDefault="00C47FCD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</w:p>
          <w:p w14:paraId="7B780AB3" w14:textId="77777777" w:rsidR="00C47FCD" w:rsidRPr="0012782B" w:rsidRDefault="00C47FCD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</w:p>
          <w:p w14:paraId="473F7382" w14:textId="77777777" w:rsidR="00C47FCD" w:rsidRPr="0012782B" w:rsidRDefault="00C47FCD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</w:p>
          <w:p w14:paraId="683F0D14" w14:textId="77777777" w:rsidR="00C47FCD" w:rsidRPr="0012782B" w:rsidRDefault="00C47FCD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</w:p>
          <w:p w14:paraId="55E5A3B6" w14:textId="77777777" w:rsidR="00C47FCD" w:rsidRPr="0012782B" w:rsidRDefault="00C47FCD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</w:p>
          <w:p w14:paraId="65C66916" w14:textId="77777777" w:rsidR="00C47FCD" w:rsidRPr="0012782B" w:rsidRDefault="00C47FCD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</w:p>
          <w:p w14:paraId="0D0F2775" w14:textId="77777777" w:rsidR="00C47FCD" w:rsidRPr="0012782B" w:rsidRDefault="00C47FCD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</w:p>
          <w:p w14:paraId="19697704" w14:textId="77777777" w:rsidR="00C47FCD" w:rsidRPr="0012782B" w:rsidRDefault="00C47FCD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</w:p>
          <w:p w14:paraId="7E07A12D" w14:textId="77777777" w:rsidR="00C47FCD" w:rsidRPr="0012782B" w:rsidRDefault="00C47FCD" w:rsidP="003D4365">
            <w:pPr>
              <w:pStyle w:val="Header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78ECF73E" w14:textId="77777777" w:rsidR="00323B28" w:rsidRPr="0012782B" w:rsidRDefault="00323B28" w:rsidP="00EA67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6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108"/>
        <w:jc w:val="both"/>
        <w:rPr>
          <w:rFonts w:ascii="Arial" w:hAnsi="Arial" w:cs="Arial"/>
          <w:szCs w:val="24"/>
        </w:rPr>
      </w:pPr>
    </w:p>
    <w:sectPr w:rsidR="00323B28" w:rsidRPr="0012782B" w:rsidSect="001044B0">
      <w:headerReference w:type="default" r:id="rId19"/>
      <w:pgSz w:w="11900" w:h="16840"/>
      <w:pgMar w:top="1701" w:right="1361" w:bottom="567" w:left="1361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89CC3" w14:textId="77777777" w:rsidR="005B58A0" w:rsidRDefault="005B58A0" w:rsidP="00494415">
      <w:r>
        <w:separator/>
      </w:r>
    </w:p>
  </w:endnote>
  <w:endnote w:type="continuationSeparator" w:id="0">
    <w:p w14:paraId="0EC5FBA1" w14:textId="77777777" w:rsidR="005B58A0" w:rsidRDefault="005B58A0" w:rsidP="0049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rrisons Kievit">
    <w:altName w:val="Morrisons Kievi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8629" w14:textId="77777777" w:rsidR="00602842" w:rsidRPr="00602842" w:rsidRDefault="00602842" w:rsidP="00602842">
    <w:pPr>
      <w:pStyle w:val="Footer"/>
      <w:jc w:val="center"/>
      <w:rPr>
        <w:rFonts w:ascii="Arial" w:hAnsi="Arial" w:cs="Arial"/>
        <w:sz w:val="20"/>
        <w:szCs w:val="20"/>
      </w:rPr>
    </w:pPr>
    <w:bookmarkStart w:id="0" w:name="_Hlk135381599"/>
    <w:bookmarkStart w:id="1" w:name="_Hlk135381600"/>
    <w:r w:rsidRPr="00602842">
      <w:rPr>
        <w:rFonts w:ascii="Arial" w:hAnsi="Arial" w:cs="Arial"/>
        <w:sz w:val="20"/>
        <w:szCs w:val="20"/>
      </w:rPr>
      <w:t>The United Reformed Church Yorkshire Synod, Somerset House, St Paul’s Street, Morley, Leeds, LS27 9EP</w:t>
    </w:r>
  </w:p>
  <w:p w14:paraId="557AA6A1" w14:textId="7698C34A" w:rsidR="005B58A0" w:rsidRPr="00602842" w:rsidRDefault="00602842" w:rsidP="00602842">
    <w:pPr>
      <w:pStyle w:val="Footer"/>
      <w:jc w:val="center"/>
      <w:rPr>
        <w:rFonts w:ascii="Arial" w:hAnsi="Arial" w:cs="Arial"/>
        <w:sz w:val="20"/>
        <w:szCs w:val="20"/>
      </w:rPr>
    </w:pPr>
    <w:r w:rsidRPr="00602842">
      <w:rPr>
        <w:rFonts w:ascii="Arial" w:hAnsi="Arial" w:cs="Arial"/>
        <w:sz w:val="20"/>
        <w:szCs w:val="20"/>
      </w:rPr>
      <w:t xml:space="preserve">Tel: </w:t>
    </w:r>
    <w:r w:rsidR="003F76B0">
      <w:rPr>
        <w:rFonts w:ascii="Arial" w:hAnsi="Arial" w:cs="Arial"/>
        <w:sz w:val="20"/>
        <w:szCs w:val="20"/>
      </w:rPr>
      <w:t xml:space="preserve">0113 </w:t>
    </w:r>
    <w:r w:rsidR="00F920C2">
      <w:rPr>
        <w:rFonts w:ascii="Arial" w:hAnsi="Arial" w:cs="Arial"/>
        <w:sz w:val="20"/>
        <w:szCs w:val="20"/>
      </w:rPr>
      <w:t xml:space="preserve">289 8490 </w:t>
    </w:r>
    <w:r w:rsidRPr="00602842">
      <w:rPr>
        <w:rFonts w:ascii="Arial" w:hAnsi="Arial" w:cs="Arial"/>
        <w:sz w:val="20"/>
        <w:szCs w:val="20"/>
      </w:rPr>
      <w:t>Website: www.urcyorkshire.org.uk</w:t>
    </w:r>
    <w:bookmarkEnd w:id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FDEA" w14:textId="3216ACE1" w:rsidR="00602842" w:rsidRPr="00602842" w:rsidRDefault="00602842" w:rsidP="00602842">
    <w:pPr>
      <w:pStyle w:val="Footer"/>
      <w:jc w:val="center"/>
      <w:rPr>
        <w:rFonts w:ascii="Arial" w:hAnsi="Arial" w:cs="Arial"/>
        <w:sz w:val="20"/>
        <w:szCs w:val="20"/>
      </w:rPr>
    </w:pPr>
    <w:r w:rsidRPr="00602842">
      <w:rPr>
        <w:rFonts w:ascii="Arial" w:hAnsi="Arial" w:cs="Arial"/>
        <w:sz w:val="20"/>
        <w:szCs w:val="20"/>
      </w:rPr>
      <w:t>The United Reformed Church Yorkshire Synod, Somerset House, St Paul’s Street, Morley, Leeds, LS27 9EP</w:t>
    </w:r>
  </w:p>
  <w:p w14:paraId="34C05E48" w14:textId="2AF31047" w:rsidR="005B58A0" w:rsidRPr="00602842" w:rsidRDefault="00602842" w:rsidP="00602842">
    <w:pPr>
      <w:pStyle w:val="Footer"/>
      <w:jc w:val="center"/>
      <w:rPr>
        <w:rFonts w:ascii="Arial" w:hAnsi="Arial" w:cs="Arial"/>
        <w:sz w:val="20"/>
        <w:szCs w:val="20"/>
      </w:rPr>
    </w:pPr>
    <w:r w:rsidRPr="00602842">
      <w:rPr>
        <w:rFonts w:ascii="Arial" w:hAnsi="Arial" w:cs="Arial"/>
        <w:sz w:val="20"/>
        <w:szCs w:val="20"/>
      </w:rPr>
      <w:t>Tel: 020 7916 2020 Website: www.urcyorkshire.org.uk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5F804" w14:textId="77777777" w:rsidR="005B58A0" w:rsidRDefault="005B58A0" w:rsidP="00494415">
      <w:r>
        <w:separator/>
      </w:r>
    </w:p>
  </w:footnote>
  <w:footnote w:type="continuationSeparator" w:id="0">
    <w:p w14:paraId="3089ABEC" w14:textId="77777777" w:rsidR="005B58A0" w:rsidRDefault="005B58A0" w:rsidP="00494415">
      <w:r>
        <w:continuationSeparator/>
      </w:r>
    </w:p>
  </w:footnote>
  <w:footnote w:id="1">
    <w:p w14:paraId="11593E60" w14:textId="77777777" w:rsidR="005B58A0" w:rsidRPr="00C569E8" w:rsidRDefault="005B58A0" w:rsidP="00554CD1">
      <w:pPr>
        <w:pStyle w:val="Footer"/>
        <w:rPr>
          <w:rFonts w:asciiTheme="minorHAnsi" w:hAnsiTheme="minorHAnsi"/>
          <w:i/>
          <w:sz w:val="18"/>
          <w:szCs w:val="18"/>
        </w:rPr>
      </w:pPr>
      <w:r w:rsidRPr="007B14E4">
        <w:rPr>
          <w:rStyle w:val="FootnoteReference"/>
          <w:i/>
        </w:rPr>
        <w:footnoteRef/>
      </w:r>
      <w:r w:rsidRPr="007B14E4">
        <w:rPr>
          <w:i/>
        </w:rPr>
        <w:t xml:space="preserve"> </w:t>
      </w:r>
      <w:r w:rsidRPr="00C569E8">
        <w:rPr>
          <w:rFonts w:asciiTheme="minorHAnsi" w:hAnsiTheme="minorHAnsi"/>
          <w:i/>
          <w:sz w:val="18"/>
          <w:szCs w:val="18"/>
        </w:rPr>
        <w:t xml:space="preserve">Except as is legally permissible where it is determined that there is an occupational requirement that the post be filled by a Christian.  If this is the </w:t>
      </w:r>
      <w:proofErr w:type="gramStart"/>
      <w:r w:rsidRPr="00C569E8">
        <w:rPr>
          <w:rFonts w:asciiTheme="minorHAnsi" w:hAnsiTheme="minorHAnsi"/>
          <w:i/>
          <w:sz w:val="18"/>
          <w:szCs w:val="18"/>
        </w:rPr>
        <w:t>case</w:t>
      </w:r>
      <w:proofErr w:type="gramEnd"/>
      <w:r w:rsidRPr="00C569E8">
        <w:rPr>
          <w:rFonts w:asciiTheme="minorHAnsi" w:hAnsiTheme="minorHAnsi"/>
          <w:i/>
          <w:sz w:val="18"/>
          <w:szCs w:val="18"/>
        </w:rPr>
        <w:t xml:space="preserve"> it will be clearly stated on all recruitment materials.</w:t>
      </w:r>
    </w:p>
    <w:p w14:paraId="27BA910A" w14:textId="77777777" w:rsidR="005B58A0" w:rsidRPr="00C569E8" w:rsidRDefault="005B58A0" w:rsidP="00584706">
      <w:pPr>
        <w:pStyle w:val="FootnoteText"/>
        <w:rPr>
          <w:rFonts w:asciiTheme="minorHAnsi" w:hAnsiTheme="minorHAnsi"/>
          <w:sz w:val="18"/>
          <w:szCs w:val="18"/>
          <w:lang w:val="en-GB"/>
        </w:rPr>
      </w:pPr>
    </w:p>
  </w:footnote>
  <w:footnote w:id="2">
    <w:p w14:paraId="3B5AEDE5" w14:textId="77777777" w:rsidR="005B58A0" w:rsidRPr="00C569E8" w:rsidRDefault="005B58A0" w:rsidP="00CE3643">
      <w:pPr>
        <w:rPr>
          <w:rFonts w:asciiTheme="minorHAnsi" w:hAnsiTheme="minorHAnsi"/>
          <w:sz w:val="18"/>
          <w:szCs w:val="18"/>
        </w:rPr>
      </w:pPr>
      <w:r w:rsidRPr="00C569E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C569E8">
        <w:rPr>
          <w:rFonts w:asciiTheme="minorHAnsi" w:hAnsiTheme="minorHAnsi"/>
          <w:sz w:val="18"/>
          <w:szCs w:val="18"/>
        </w:rPr>
        <w:t xml:space="preserve"> </w:t>
      </w:r>
      <w:r w:rsidRPr="00C569E8">
        <w:rPr>
          <w:rFonts w:asciiTheme="minorHAnsi" w:hAnsiTheme="minorHAnsi"/>
          <w:i/>
          <w:sz w:val="18"/>
          <w:szCs w:val="18"/>
        </w:rPr>
        <w:t>Categorie</w:t>
      </w:r>
      <w:r>
        <w:rPr>
          <w:rFonts w:asciiTheme="minorHAnsi" w:hAnsiTheme="minorHAnsi"/>
          <w:i/>
          <w:sz w:val="18"/>
          <w:szCs w:val="18"/>
        </w:rPr>
        <w:t>s are those recommended by the Office for National S</w:t>
      </w:r>
      <w:r w:rsidRPr="00C569E8">
        <w:rPr>
          <w:rFonts w:asciiTheme="minorHAnsi" w:hAnsiTheme="minorHAnsi"/>
          <w:i/>
          <w:sz w:val="18"/>
          <w:szCs w:val="18"/>
        </w:rPr>
        <w:t>tatistics (ONS)</w:t>
      </w:r>
    </w:p>
    <w:p w14:paraId="2A654C0D" w14:textId="77777777" w:rsidR="005B58A0" w:rsidRPr="00477AAB" w:rsidRDefault="005B58A0" w:rsidP="00CE3643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C35F" w14:textId="55528A93" w:rsidR="005B58A0" w:rsidRPr="00602842" w:rsidRDefault="005B58A0">
    <w:pPr>
      <w:pStyle w:val="Header"/>
      <w:rPr>
        <w:noProof/>
        <w:lang w:eastAsia="en-GB"/>
      </w:rPr>
    </w:pPr>
    <w:r w:rsidRPr="00DF2951">
      <w:rPr>
        <w:noProof/>
        <w:lang w:eastAsia="en-GB"/>
      </w:rPr>
      <w:drawing>
        <wp:inline distT="0" distB="0" distL="0" distR="0" wp14:anchorId="537B0F5E" wp14:editId="37F125CE">
          <wp:extent cx="1071324" cy="754391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Logos\New URC Logo - Effective from 1 June 2016\Revised logo blue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1324" cy="754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7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0"/>
      <w:gridCol w:w="7077"/>
    </w:tblGrid>
    <w:tr w:rsidR="005B58A0" w:rsidRPr="00624EDA" w14:paraId="1E856007" w14:textId="77777777" w:rsidTr="004563EB">
      <w:trPr>
        <w:trHeight w:val="1414"/>
      </w:trPr>
      <w:tc>
        <w:tcPr>
          <w:tcW w:w="1736" w:type="dxa"/>
          <w:shd w:val="clear" w:color="auto" w:fill="FFFFFF" w:themeFill="background1"/>
          <w:vAlign w:val="center"/>
        </w:tcPr>
        <w:p w14:paraId="7ADD14E5" w14:textId="77777777" w:rsidR="005B58A0" w:rsidRPr="005C3826" w:rsidRDefault="005B58A0" w:rsidP="00841F81">
          <w:pPr>
            <w:pStyle w:val="Header"/>
            <w:tabs>
              <w:tab w:val="clear" w:pos="4320"/>
              <w:tab w:val="clear" w:pos="8640"/>
            </w:tabs>
            <w:jc w:val="center"/>
          </w:pPr>
          <w:r w:rsidRPr="00DF2951">
            <w:rPr>
              <w:noProof/>
              <w:lang w:eastAsia="en-GB"/>
            </w:rPr>
            <w:drawing>
              <wp:inline distT="0" distB="0" distL="0" distR="0" wp14:anchorId="15DC8451" wp14:editId="04F47B10">
                <wp:extent cx="1850993" cy="1303408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:\Logos\New URC Logo - Effective from 1 June 2016\Revised logo blue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0993" cy="1303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1" w:type="dxa"/>
          <w:shd w:val="clear" w:color="auto" w:fill="FFFFFF" w:themeFill="background1"/>
          <w:vAlign w:val="center"/>
        </w:tcPr>
        <w:p w14:paraId="0E77A1C3" w14:textId="77777777" w:rsidR="005B58A0" w:rsidRPr="00624EDA" w:rsidRDefault="005B58A0" w:rsidP="00841F81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Theme="minorHAnsi" w:hAnsiTheme="minorHAnsi"/>
              <w:b/>
              <w:color w:val="000000" w:themeColor="text1"/>
              <w:sz w:val="36"/>
              <w:szCs w:val="36"/>
            </w:rPr>
          </w:pPr>
        </w:p>
      </w:tc>
    </w:tr>
  </w:tbl>
  <w:p w14:paraId="7DC1AA21" w14:textId="77777777" w:rsidR="005B58A0" w:rsidRDefault="005B58A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9161" w14:textId="1132D165" w:rsidR="005B58A0" w:rsidRPr="0021613C" w:rsidRDefault="00602842" w:rsidP="005B58A0">
    <w:pPr>
      <w:pStyle w:val="Header"/>
    </w:pPr>
    <w:r w:rsidRPr="00DF2951">
      <w:rPr>
        <w:noProof/>
        <w:lang w:eastAsia="en-GB"/>
      </w:rPr>
      <w:drawing>
        <wp:inline distT="0" distB="0" distL="0" distR="0" wp14:anchorId="6597CC75" wp14:editId="2CFAF13E">
          <wp:extent cx="1071578" cy="754391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Logos\New URC Logo - Effective from 1 June 2016\Revised logo blue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1578" cy="754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5EE"/>
    <w:multiLevelType w:val="hybridMultilevel"/>
    <w:tmpl w:val="212042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35E4C"/>
    <w:multiLevelType w:val="singleLevel"/>
    <w:tmpl w:val="ABF67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A55B34"/>
    <w:multiLevelType w:val="multilevel"/>
    <w:tmpl w:val="3372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8C3631"/>
    <w:multiLevelType w:val="hybridMultilevel"/>
    <w:tmpl w:val="4AFC1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05256"/>
    <w:multiLevelType w:val="singleLevel"/>
    <w:tmpl w:val="ABF67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6A3C50"/>
    <w:multiLevelType w:val="singleLevel"/>
    <w:tmpl w:val="ABF67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2A1E2A"/>
    <w:multiLevelType w:val="singleLevel"/>
    <w:tmpl w:val="ABF67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865B53"/>
    <w:multiLevelType w:val="hybridMultilevel"/>
    <w:tmpl w:val="A7FCEF50"/>
    <w:lvl w:ilvl="0" w:tplc="5A06229E">
      <w:start w:val="1"/>
      <w:numFmt w:val="bullet"/>
      <w:lvlText w:val="■"/>
      <w:lvlJc w:val="left"/>
      <w:pPr>
        <w:ind w:left="1004" w:hanging="360"/>
      </w:pPr>
      <w:rPr>
        <w:rFonts w:ascii="Book Antiqua" w:hAnsi="Book Antiqua" w:hint="default"/>
        <w:color w:val="000080"/>
        <w:sz w:val="20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1393004"/>
    <w:multiLevelType w:val="hybridMultilevel"/>
    <w:tmpl w:val="212042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4D4DD8"/>
    <w:multiLevelType w:val="singleLevel"/>
    <w:tmpl w:val="ABF67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7845E1"/>
    <w:multiLevelType w:val="hybridMultilevel"/>
    <w:tmpl w:val="2AC8B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169CA"/>
    <w:multiLevelType w:val="hybridMultilevel"/>
    <w:tmpl w:val="0C7C6F4C"/>
    <w:lvl w:ilvl="0" w:tplc="52D4F4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85A92"/>
    <w:multiLevelType w:val="hybridMultilevel"/>
    <w:tmpl w:val="4C0E19C8"/>
    <w:lvl w:ilvl="0" w:tplc="6F0ECC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D70F19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605738"/>
    <w:multiLevelType w:val="hybridMultilevel"/>
    <w:tmpl w:val="A624333E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21300"/>
    <w:multiLevelType w:val="hybridMultilevel"/>
    <w:tmpl w:val="67A24B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E7125"/>
    <w:multiLevelType w:val="multilevel"/>
    <w:tmpl w:val="5D9C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586563"/>
    <w:multiLevelType w:val="hybridMultilevel"/>
    <w:tmpl w:val="91F02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A4E8D"/>
    <w:multiLevelType w:val="singleLevel"/>
    <w:tmpl w:val="ABF67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9477A2"/>
    <w:multiLevelType w:val="singleLevel"/>
    <w:tmpl w:val="ABF67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0CA15E0"/>
    <w:multiLevelType w:val="hybridMultilevel"/>
    <w:tmpl w:val="C16E3516"/>
    <w:lvl w:ilvl="0" w:tplc="D492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2AC5043"/>
    <w:multiLevelType w:val="hybridMultilevel"/>
    <w:tmpl w:val="D22096E8"/>
    <w:lvl w:ilvl="0" w:tplc="52D4F4F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3873666"/>
    <w:multiLevelType w:val="hybridMultilevel"/>
    <w:tmpl w:val="51DA8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420FD"/>
    <w:multiLevelType w:val="singleLevel"/>
    <w:tmpl w:val="ABF67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E42531E"/>
    <w:multiLevelType w:val="hybridMultilevel"/>
    <w:tmpl w:val="CC7EA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D7167"/>
    <w:multiLevelType w:val="singleLevel"/>
    <w:tmpl w:val="ABF67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4B251BC"/>
    <w:multiLevelType w:val="singleLevel"/>
    <w:tmpl w:val="ABF67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529281F"/>
    <w:multiLevelType w:val="singleLevel"/>
    <w:tmpl w:val="ABF67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66F704E"/>
    <w:multiLevelType w:val="hybridMultilevel"/>
    <w:tmpl w:val="756C39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5B62EB"/>
    <w:multiLevelType w:val="hybridMultilevel"/>
    <w:tmpl w:val="B188509E"/>
    <w:lvl w:ilvl="0" w:tplc="2A401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A46DF7"/>
    <w:multiLevelType w:val="singleLevel"/>
    <w:tmpl w:val="ABF67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586598C"/>
    <w:multiLevelType w:val="singleLevel"/>
    <w:tmpl w:val="ABF67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7234857"/>
    <w:multiLevelType w:val="singleLevel"/>
    <w:tmpl w:val="ABF67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7670DFE"/>
    <w:multiLevelType w:val="hybridMultilevel"/>
    <w:tmpl w:val="EEF02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E7A73"/>
    <w:multiLevelType w:val="hybridMultilevel"/>
    <w:tmpl w:val="CD84D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901D3"/>
    <w:multiLevelType w:val="hybridMultilevel"/>
    <w:tmpl w:val="468E0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9915733">
    <w:abstractNumId w:val="12"/>
  </w:num>
  <w:num w:numId="2" w16cid:durableId="1000737890">
    <w:abstractNumId w:val="11"/>
  </w:num>
  <w:num w:numId="3" w16cid:durableId="516627130">
    <w:abstractNumId w:val="19"/>
  </w:num>
  <w:num w:numId="4" w16cid:durableId="1076778978">
    <w:abstractNumId w:val="20"/>
  </w:num>
  <w:num w:numId="5" w16cid:durableId="1328551933">
    <w:abstractNumId w:val="9"/>
  </w:num>
  <w:num w:numId="6" w16cid:durableId="45304284">
    <w:abstractNumId w:val="6"/>
  </w:num>
  <w:num w:numId="7" w16cid:durableId="1585533838">
    <w:abstractNumId w:val="26"/>
  </w:num>
  <w:num w:numId="8" w16cid:durableId="1204175422">
    <w:abstractNumId w:val="29"/>
  </w:num>
  <w:num w:numId="9" w16cid:durableId="951286721">
    <w:abstractNumId w:val="31"/>
  </w:num>
  <w:num w:numId="10" w16cid:durableId="1689329580">
    <w:abstractNumId w:val="1"/>
  </w:num>
  <w:num w:numId="11" w16cid:durableId="381448814">
    <w:abstractNumId w:val="25"/>
  </w:num>
  <w:num w:numId="12" w16cid:durableId="247925283">
    <w:abstractNumId w:val="18"/>
  </w:num>
  <w:num w:numId="13" w16cid:durableId="708844350">
    <w:abstractNumId w:val="17"/>
  </w:num>
  <w:num w:numId="14" w16cid:durableId="226377797">
    <w:abstractNumId w:val="30"/>
  </w:num>
  <w:num w:numId="15" w16cid:durableId="332682235">
    <w:abstractNumId w:val="5"/>
  </w:num>
  <w:num w:numId="16" w16cid:durableId="2093815113">
    <w:abstractNumId w:val="4"/>
  </w:num>
  <w:num w:numId="17" w16cid:durableId="547912920">
    <w:abstractNumId w:val="24"/>
  </w:num>
  <w:num w:numId="18" w16cid:durableId="1566986994">
    <w:abstractNumId w:val="22"/>
  </w:num>
  <w:num w:numId="19" w16cid:durableId="288510030">
    <w:abstractNumId w:val="10"/>
  </w:num>
  <w:num w:numId="20" w16cid:durableId="1508904883">
    <w:abstractNumId w:val="32"/>
  </w:num>
  <w:num w:numId="21" w16cid:durableId="460079229">
    <w:abstractNumId w:val="16"/>
  </w:num>
  <w:num w:numId="22" w16cid:durableId="1435857840">
    <w:abstractNumId w:val="23"/>
  </w:num>
  <w:num w:numId="23" w16cid:durableId="1539657512">
    <w:abstractNumId w:val="34"/>
  </w:num>
  <w:num w:numId="24" w16cid:durableId="707530959">
    <w:abstractNumId w:val="3"/>
  </w:num>
  <w:num w:numId="25" w16cid:durableId="186411149">
    <w:abstractNumId w:val="21"/>
  </w:num>
  <w:num w:numId="26" w16cid:durableId="810484886">
    <w:abstractNumId w:val="15"/>
  </w:num>
  <w:num w:numId="27" w16cid:durableId="993996122">
    <w:abstractNumId w:val="2"/>
  </w:num>
  <w:num w:numId="28" w16cid:durableId="613363690">
    <w:abstractNumId w:val="14"/>
  </w:num>
  <w:num w:numId="29" w16cid:durableId="1479415125">
    <w:abstractNumId w:val="13"/>
  </w:num>
  <w:num w:numId="30" w16cid:durableId="417604063">
    <w:abstractNumId w:val="28"/>
  </w:num>
  <w:num w:numId="31" w16cid:durableId="498085817">
    <w:abstractNumId w:val="27"/>
  </w:num>
  <w:num w:numId="32" w16cid:durableId="1342852238">
    <w:abstractNumId w:val="0"/>
  </w:num>
  <w:num w:numId="33" w16cid:durableId="519125052">
    <w:abstractNumId w:val="8"/>
  </w:num>
  <w:num w:numId="34" w16cid:durableId="1490903365">
    <w:abstractNumId w:val="33"/>
  </w:num>
  <w:num w:numId="35" w16cid:durableId="17997623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59"/>
    <w:rsid w:val="0000163F"/>
    <w:rsid w:val="0000542C"/>
    <w:rsid w:val="00005813"/>
    <w:rsid w:val="00013746"/>
    <w:rsid w:val="00016D8B"/>
    <w:rsid w:val="00020A7D"/>
    <w:rsid w:val="0002101B"/>
    <w:rsid w:val="0002196B"/>
    <w:rsid w:val="00025291"/>
    <w:rsid w:val="00025714"/>
    <w:rsid w:val="00032FA0"/>
    <w:rsid w:val="00036009"/>
    <w:rsid w:val="000370FB"/>
    <w:rsid w:val="00045B6E"/>
    <w:rsid w:val="000515DC"/>
    <w:rsid w:val="000516F6"/>
    <w:rsid w:val="00052580"/>
    <w:rsid w:val="00053845"/>
    <w:rsid w:val="00054034"/>
    <w:rsid w:val="00054C60"/>
    <w:rsid w:val="00066EA8"/>
    <w:rsid w:val="00067C01"/>
    <w:rsid w:val="000804D6"/>
    <w:rsid w:val="00082135"/>
    <w:rsid w:val="00087F7F"/>
    <w:rsid w:val="000926BD"/>
    <w:rsid w:val="00094AF7"/>
    <w:rsid w:val="000A0F74"/>
    <w:rsid w:val="000A4747"/>
    <w:rsid w:val="000A63A5"/>
    <w:rsid w:val="000C4308"/>
    <w:rsid w:val="000D0C88"/>
    <w:rsid w:val="000D1851"/>
    <w:rsid w:val="000D2748"/>
    <w:rsid w:val="000D47A8"/>
    <w:rsid w:val="000E2E18"/>
    <w:rsid w:val="000E2F2E"/>
    <w:rsid w:val="00101007"/>
    <w:rsid w:val="001044B0"/>
    <w:rsid w:val="001116AB"/>
    <w:rsid w:val="00111836"/>
    <w:rsid w:val="00113FCC"/>
    <w:rsid w:val="0012003D"/>
    <w:rsid w:val="00123360"/>
    <w:rsid w:val="0012782B"/>
    <w:rsid w:val="00127B8B"/>
    <w:rsid w:val="00143D0E"/>
    <w:rsid w:val="001443A0"/>
    <w:rsid w:val="001449EC"/>
    <w:rsid w:val="00144B14"/>
    <w:rsid w:val="00144F4A"/>
    <w:rsid w:val="00150A15"/>
    <w:rsid w:val="00153058"/>
    <w:rsid w:val="0016267E"/>
    <w:rsid w:val="0016275B"/>
    <w:rsid w:val="00164D2E"/>
    <w:rsid w:val="001665B3"/>
    <w:rsid w:val="0017757A"/>
    <w:rsid w:val="0018085D"/>
    <w:rsid w:val="0018375F"/>
    <w:rsid w:val="00187682"/>
    <w:rsid w:val="001916B0"/>
    <w:rsid w:val="00197DF2"/>
    <w:rsid w:val="00197E05"/>
    <w:rsid w:val="001B20FB"/>
    <w:rsid w:val="001B6951"/>
    <w:rsid w:val="001C38E8"/>
    <w:rsid w:val="001C5F98"/>
    <w:rsid w:val="001D33D7"/>
    <w:rsid w:val="001D5902"/>
    <w:rsid w:val="001D6335"/>
    <w:rsid w:val="001D7028"/>
    <w:rsid w:val="001E15CF"/>
    <w:rsid w:val="001F22C3"/>
    <w:rsid w:val="001F7365"/>
    <w:rsid w:val="00215ADB"/>
    <w:rsid w:val="0021613C"/>
    <w:rsid w:val="002246BC"/>
    <w:rsid w:val="00225849"/>
    <w:rsid w:val="00225CF2"/>
    <w:rsid w:val="002363BB"/>
    <w:rsid w:val="00260A75"/>
    <w:rsid w:val="00261151"/>
    <w:rsid w:val="00265CCD"/>
    <w:rsid w:val="00270283"/>
    <w:rsid w:val="00275C9A"/>
    <w:rsid w:val="002826C4"/>
    <w:rsid w:val="00284A75"/>
    <w:rsid w:val="0029381B"/>
    <w:rsid w:val="00296531"/>
    <w:rsid w:val="002A24C5"/>
    <w:rsid w:val="002B42DE"/>
    <w:rsid w:val="002B5176"/>
    <w:rsid w:val="002B689F"/>
    <w:rsid w:val="002C4B5C"/>
    <w:rsid w:val="002F3750"/>
    <w:rsid w:val="002F45FB"/>
    <w:rsid w:val="002F580F"/>
    <w:rsid w:val="00304B24"/>
    <w:rsid w:val="00307FD7"/>
    <w:rsid w:val="003102FE"/>
    <w:rsid w:val="00310CF6"/>
    <w:rsid w:val="003118D4"/>
    <w:rsid w:val="00313564"/>
    <w:rsid w:val="003147D2"/>
    <w:rsid w:val="0031618A"/>
    <w:rsid w:val="00317C06"/>
    <w:rsid w:val="00323B28"/>
    <w:rsid w:val="003240A2"/>
    <w:rsid w:val="00325D45"/>
    <w:rsid w:val="0033263A"/>
    <w:rsid w:val="003346F7"/>
    <w:rsid w:val="00353C6E"/>
    <w:rsid w:val="0035761D"/>
    <w:rsid w:val="00363FE7"/>
    <w:rsid w:val="00365E8A"/>
    <w:rsid w:val="00372D04"/>
    <w:rsid w:val="0037622F"/>
    <w:rsid w:val="003768B9"/>
    <w:rsid w:val="0039057B"/>
    <w:rsid w:val="0039132A"/>
    <w:rsid w:val="00392601"/>
    <w:rsid w:val="00393FD9"/>
    <w:rsid w:val="00395EE6"/>
    <w:rsid w:val="003965A3"/>
    <w:rsid w:val="003A05A1"/>
    <w:rsid w:val="003B42A8"/>
    <w:rsid w:val="003B7775"/>
    <w:rsid w:val="003C29EA"/>
    <w:rsid w:val="003D02E3"/>
    <w:rsid w:val="003D4365"/>
    <w:rsid w:val="003D513E"/>
    <w:rsid w:val="003D5A31"/>
    <w:rsid w:val="003E0466"/>
    <w:rsid w:val="003F0D7E"/>
    <w:rsid w:val="003F76B0"/>
    <w:rsid w:val="00400DF0"/>
    <w:rsid w:val="004062AD"/>
    <w:rsid w:val="004071CD"/>
    <w:rsid w:val="004108A4"/>
    <w:rsid w:val="00414B05"/>
    <w:rsid w:val="00416477"/>
    <w:rsid w:val="00416C3B"/>
    <w:rsid w:val="0042068D"/>
    <w:rsid w:val="00421D6E"/>
    <w:rsid w:val="00426E8F"/>
    <w:rsid w:val="004312D4"/>
    <w:rsid w:val="00435561"/>
    <w:rsid w:val="00446F35"/>
    <w:rsid w:val="0045478E"/>
    <w:rsid w:val="004563EB"/>
    <w:rsid w:val="00461BDB"/>
    <w:rsid w:val="004646EE"/>
    <w:rsid w:val="00470BF6"/>
    <w:rsid w:val="004716BF"/>
    <w:rsid w:val="00477AAB"/>
    <w:rsid w:val="0048048D"/>
    <w:rsid w:val="00481C44"/>
    <w:rsid w:val="00485D89"/>
    <w:rsid w:val="00486858"/>
    <w:rsid w:val="004914D5"/>
    <w:rsid w:val="00491853"/>
    <w:rsid w:val="0049318E"/>
    <w:rsid w:val="00494415"/>
    <w:rsid w:val="004975B5"/>
    <w:rsid w:val="004A314F"/>
    <w:rsid w:val="004A4331"/>
    <w:rsid w:val="004B27AB"/>
    <w:rsid w:val="004B4A00"/>
    <w:rsid w:val="004B5284"/>
    <w:rsid w:val="004C1206"/>
    <w:rsid w:val="004C25F1"/>
    <w:rsid w:val="004C7BC4"/>
    <w:rsid w:val="004D2FAC"/>
    <w:rsid w:val="004E1A25"/>
    <w:rsid w:val="004E4200"/>
    <w:rsid w:val="004F15A4"/>
    <w:rsid w:val="004F3484"/>
    <w:rsid w:val="004F5503"/>
    <w:rsid w:val="0050427B"/>
    <w:rsid w:val="0053030B"/>
    <w:rsid w:val="005307A1"/>
    <w:rsid w:val="00534F72"/>
    <w:rsid w:val="00542903"/>
    <w:rsid w:val="0054437A"/>
    <w:rsid w:val="0054555C"/>
    <w:rsid w:val="005546FA"/>
    <w:rsid w:val="00554CD1"/>
    <w:rsid w:val="0056028D"/>
    <w:rsid w:val="00571C81"/>
    <w:rsid w:val="00573762"/>
    <w:rsid w:val="00574145"/>
    <w:rsid w:val="00577497"/>
    <w:rsid w:val="00577682"/>
    <w:rsid w:val="0058051F"/>
    <w:rsid w:val="005822C7"/>
    <w:rsid w:val="00584706"/>
    <w:rsid w:val="005847CA"/>
    <w:rsid w:val="005859B0"/>
    <w:rsid w:val="0058772C"/>
    <w:rsid w:val="00587932"/>
    <w:rsid w:val="005931C9"/>
    <w:rsid w:val="0059354A"/>
    <w:rsid w:val="005935AD"/>
    <w:rsid w:val="00593FB4"/>
    <w:rsid w:val="005A068C"/>
    <w:rsid w:val="005A2F93"/>
    <w:rsid w:val="005B3AA6"/>
    <w:rsid w:val="005B5672"/>
    <w:rsid w:val="005B58A0"/>
    <w:rsid w:val="005B6E09"/>
    <w:rsid w:val="005C2FCB"/>
    <w:rsid w:val="005C4EDF"/>
    <w:rsid w:val="005E5366"/>
    <w:rsid w:val="005F0BD9"/>
    <w:rsid w:val="00600201"/>
    <w:rsid w:val="00600728"/>
    <w:rsid w:val="00602842"/>
    <w:rsid w:val="00624EDA"/>
    <w:rsid w:val="00634CA6"/>
    <w:rsid w:val="006418B5"/>
    <w:rsid w:val="00646BAA"/>
    <w:rsid w:val="00654310"/>
    <w:rsid w:val="006617B0"/>
    <w:rsid w:val="00666B89"/>
    <w:rsid w:val="00670B19"/>
    <w:rsid w:val="00676E18"/>
    <w:rsid w:val="0068407A"/>
    <w:rsid w:val="006841E1"/>
    <w:rsid w:val="00690426"/>
    <w:rsid w:val="00694D19"/>
    <w:rsid w:val="00695B31"/>
    <w:rsid w:val="00696491"/>
    <w:rsid w:val="006A50F7"/>
    <w:rsid w:val="006A6F6C"/>
    <w:rsid w:val="006B0D9B"/>
    <w:rsid w:val="006B2655"/>
    <w:rsid w:val="006B275B"/>
    <w:rsid w:val="006B30E9"/>
    <w:rsid w:val="006C1CE8"/>
    <w:rsid w:val="006D0927"/>
    <w:rsid w:val="006D0B65"/>
    <w:rsid w:val="006D1AAC"/>
    <w:rsid w:val="006D281B"/>
    <w:rsid w:val="006D4B26"/>
    <w:rsid w:val="006E59E2"/>
    <w:rsid w:val="006F2754"/>
    <w:rsid w:val="00701AF0"/>
    <w:rsid w:val="00711D4E"/>
    <w:rsid w:val="007170BA"/>
    <w:rsid w:val="00717BD7"/>
    <w:rsid w:val="007206F0"/>
    <w:rsid w:val="007249D0"/>
    <w:rsid w:val="00725FF5"/>
    <w:rsid w:val="0073053D"/>
    <w:rsid w:val="00733525"/>
    <w:rsid w:val="007362D2"/>
    <w:rsid w:val="00740231"/>
    <w:rsid w:val="00754E1D"/>
    <w:rsid w:val="007577EF"/>
    <w:rsid w:val="00762ACA"/>
    <w:rsid w:val="00763F51"/>
    <w:rsid w:val="00764CC4"/>
    <w:rsid w:val="00766AF4"/>
    <w:rsid w:val="00771CFD"/>
    <w:rsid w:val="00780217"/>
    <w:rsid w:val="00780D8E"/>
    <w:rsid w:val="00782827"/>
    <w:rsid w:val="00783C0E"/>
    <w:rsid w:val="00783F78"/>
    <w:rsid w:val="00784BEF"/>
    <w:rsid w:val="007B5891"/>
    <w:rsid w:val="007B77AE"/>
    <w:rsid w:val="007C4019"/>
    <w:rsid w:val="007C4692"/>
    <w:rsid w:val="007C5FD9"/>
    <w:rsid w:val="007D603D"/>
    <w:rsid w:val="007E0A61"/>
    <w:rsid w:val="007F0BFD"/>
    <w:rsid w:val="007F3822"/>
    <w:rsid w:val="00802A2A"/>
    <w:rsid w:val="008056A0"/>
    <w:rsid w:val="008062C3"/>
    <w:rsid w:val="00813FB2"/>
    <w:rsid w:val="0081590A"/>
    <w:rsid w:val="00816533"/>
    <w:rsid w:val="00817145"/>
    <w:rsid w:val="008226BE"/>
    <w:rsid w:val="008251C1"/>
    <w:rsid w:val="00830346"/>
    <w:rsid w:val="008314C5"/>
    <w:rsid w:val="0084099B"/>
    <w:rsid w:val="00841F81"/>
    <w:rsid w:val="00842AC0"/>
    <w:rsid w:val="00844C26"/>
    <w:rsid w:val="0085465E"/>
    <w:rsid w:val="00855DCF"/>
    <w:rsid w:val="00856E7F"/>
    <w:rsid w:val="00862A06"/>
    <w:rsid w:val="00864838"/>
    <w:rsid w:val="0086688A"/>
    <w:rsid w:val="00873886"/>
    <w:rsid w:val="008742E3"/>
    <w:rsid w:val="008759C0"/>
    <w:rsid w:val="008814E6"/>
    <w:rsid w:val="00886CA1"/>
    <w:rsid w:val="0089336C"/>
    <w:rsid w:val="008B09B6"/>
    <w:rsid w:val="008C39B0"/>
    <w:rsid w:val="008C3E3D"/>
    <w:rsid w:val="008C4D77"/>
    <w:rsid w:val="008D0205"/>
    <w:rsid w:val="008D500C"/>
    <w:rsid w:val="008E7D57"/>
    <w:rsid w:val="008F35A2"/>
    <w:rsid w:val="008F52BF"/>
    <w:rsid w:val="00903C5B"/>
    <w:rsid w:val="00904521"/>
    <w:rsid w:val="00910694"/>
    <w:rsid w:val="009122A2"/>
    <w:rsid w:val="0091344A"/>
    <w:rsid w:val="009143FC"/>
    <w:rsid w:val="0093137C"/>
    <w:rsid w:val="00941CDF"/>
    <w:rsid w:val="009427D3"/>
    <w:rsid w:val="00942EAF"/>
    <w:rsid w:val="00944606"/>
    <w:rsid w:val="009447C3"/>
    <w:rsid w:val="009519E7"/>
    <w:rsid w:val="00953E06"/>
    <w:rsid w:val="009615BD"/>
    <w:rsid w:val="00966A21"/>
    <w:rsid w:val="009670FF"/>
    <w:rsid w:val="00972E5F"/>
    <w:rsid w:val="00976462"/>
    <w:rsid w:val="009906E3"/>
    <w:rsid w:val="009907F7"/>
    <w:rsid w:val="009C1552"/>
    <w:rsid w:val="009C70CF"/>
    <w:rsid w:val="009D28A5"/>
    <w:rsid w:val="009D6C1B"/>
    <w:rsid w:val="009F01AB"/>
    <w:rsid w:val="00A00FFB"/>
    <w:rsid w:val="00A0175D"/>
    <w:rsid w:val="00A0739D"/>
    <w:rsid w:val="00A20780"/>
    <w:rsid w:val="00A20D71"/>
    <w:rsid w:val="00A20E3A"/>
    <w:rsid w:val="00A2257E"/>
    <w:rsid w:val="00A31EF2"/>
    <w:rsid w:val="00A34E69"/>
    <w:rsid w:val="00A3685A"/>
    <w:rsid w:val="00A3727D"/>
    <w:rsid w:val="00A40731"/>
    <w:rsid w:val="00A431BC"/>
    <w:rsid w:val="00A55281"/>
    <w:rsid w:val="00A56F14"/>
    <w:rsid w:val="00A57D93"/>
    <w:rsid w:val="00A677FE"/>
    <w:rsid w:val="00A704D0"/>
    <w:rsid w:val="00A72A27"/>
    <w:rsid w:val="00A72DCB"/>
    <w:rsid w:val="00A85ABB"/>
    <w:rsid w:val="00A91835"/>
    <w:rsid w:val="00A928FF"/>
    <w:rsid w:val="00A95D5E"/>
    <w:rsid w:val="00AB1D67"/>
    <w:rsid w:val="00AB7194"/>
    <w:rsid w:val="00AC04EB"/>
    <w:rsid w:val="00AC08F4"/>
    <w:rsid w:val="00AC4702"/>
    <w:rsid w:val="00AC52FC"/>
    <w:rsid w:val="00AC6316"/>
    <w:rsid w:val="00AC73BA"/>
    <w:rsid w:val="00AD4971"/>
    <w:rsid w:val="00AD49EB"/>
    <w:rsid w:val="00AE00B6"/>
    <w:rsid w:val="00AE10C8"/>
    <w:rsid w:val="00AE3BFC"/>
    <w:rsid w:val="00AF0A29"/>
    <w:rsid w:val="00AF1F89"/>
    <w:rsid w:val="00AF724B"/>
    <w:rsid w:val="00AF755C"/>
    <w:rsid w:val="00B022B9"/>
    <w:rsid w:val="00B04DB8"/>
    <w:rsid w:val="00B15AE3"/>
    <w:rsid w:val="00B169D5"/>
    <w:rsid w:val="00B304C0"/>
    <w:rsid w:val="00B359CB"/>
    <w:rsid w:val="00B4240F"/>
    <w:rsid w:val="00B45153"/>
    <w:rsid w:val="00B47927"/>
    <w:rsid w:val="00B47D59"/>
    <w:rsid w:val="00B52A33"/>
    <w:rsid w:val="00B54BC8"/>
    <w:rsid w:val="00B55391"/>
    <w:rsid w:val="00B77190"/>
    <w:rsid w:val="00B879A7"/>
    <w:rsid w:val="00B941BC"/>
    <w:rsid w:val="00B948E7"/>
    <w:rsid w:val="00B955BF"/>
    <w:rsid w:val="00BA2082"/>
    <w:rsid w:val="00BA373F"/>
    <w:rsid w:val="00BA410D"/>
    <w:rsid w:val="00BB048B"/>
    <w:rsid w:val="00BB780B"/>
    <w:rsid w:val="00BD34E9"/>
    <w:rsid w:val="00BF032B"/>
    <w:rsid w:val="00BF43B5"/>
    <w:rsid w:val="00BF4D14"/>
    <w:rsid w:val="00BF558A"/>
    <w:rsid w:val="00BF76B8"/>
    <w:rsid w:val="00C01D03"/>
    <w:rsid w:val="00C0215C"/>
    <w:rsid w:val="00C20384"/>
    <w:rsid w:val="00C2247E"/>
    <w:rsid w:val="00C27068"/>
    <w:rsid w:val="00C325A3"/>
    <w:rsid w:val="00C36FF7"/>
    <w:rsid w:val="00C463E8"/>
    <w:rsid w:val="00C464CA"/>
    <w:rsid w:val="00C4658E"/>
    <w:rsid w:val="00C46B51"/>
    <w:rsid w:val="00C46E07"/>
    <w:rsid w:val="00C47FCD"/>
    <w:rsid w:val="00C5141C"/>
    <w:rsid w:val="00C52CD3"/>
    <w:rsid w:val="00C561AA"/>
    <w:rsid w:val="00C569E8"/>
    <w:rsid w:val="00C611C3"/>
    <w:rsid w:val="00C61E75"/>
    <w:rsid w:val="00C737A8"/>
    <w:rsid w:val="00C80C90"/>
    <w:rsid w:val="00C817BD"/>
    <w:rsid w:val="00C93530"/>
    <w:rsid w:val="00C935E9"/>
    <w:rsid w:val="00C940BF"/>
    <w:rsid w:val="00C95C72"/>
    <w:rsid w:val="00CA028F"/>
    <w:rsid w:val="00CA2F77"/>
    <w:rsid w:val="00CA4778"/>
    <w:rsid w:val="00CB0368"/>
    <w:rsid w:val="00CB432F"/>
    <w:rsid w:val="00CB6E75"/>
    <w:rsid w:val="00CC0944"/>
    <w:rsid w:val="00CC3E07"/>
    <w:rsid w:val="00CC6E6B"/>
    <w:rsid w:val="00CE3643"/>
    <w:rsid w:val="00CE7411"/>
    <w:rsid w:val="00CF34C6"/>
    <w:rsid w:val="00D00647"/>
    <w:rsid w:val="00D11799"/>
    <w:rsid w:val="00D160FC"/>
    <w:rsid w:val="00D16502"/>
    <w:rsid w:val="00D41C87"/>
    <w:rsid w:val="00D430F8"/>
    <w:rsid w:val="00D476D3"/>
    <w:rsid w:val="00D5609D"/>
    <w:rsid w:val="00D56DCD"/>
    <w:rsid w:val="00D62B70"/>
    <w:rsid w:val="00D63DEE"/>
    <w:rsid w:val="00D6402B"/>
    <w:rsid w:val="00D7328B"/>
    <w:rsid w:val="00D74E8D"/>
    <w:rsid w:val="00D756F4"/>
    <w:rsid w:val="00D8344C"/>
    <w:rsid w:val="00D8584F"/>
    <w:rsid w:val="00D97C7C"/>
    <w:rsid w:val="00DA1C3C"/>
    <w:rsid w:val="00DA7098"/>
    <w:rsid w:val="00DB2F00"/>
    <w:rsid w:val="00DB5050"/>
    <w:rsid w:val="00DC017E"/>
    <w:rsid w:val="00DC6394"/>
    <w:rsid w:val="00DD4AD6"/>
    <w:rsid w:val="00DE670B"/>
    <w:rsid w:val="00DE69DE"/>
    <w:rsid w:val="00DE6AD4"/>
    <w:rsid w:val="00DF1814"/>
    <w:rsid w:val="00E00785"/>
    <w:rsid w:val="00E0225E"/>
    <w:rsid w:val="00E02BBD"/>
    <w:rsid w:val="00E1132F"/>
    <w:rsid w:val="00E1226A"/>
    <w:rsid w:val="00E12FA3"/>
    <w:rsid w:val="00E16880"/>
    <w:rsid w:val="00E2739D"/>
    <w:rsid w:val="00E30D27"/>
    <w:rsid w:val="00E31951"/>
    <w:rsid w:val="00E33181"/>
    <w:rsid w:val="00E35DAF"/>
    <w:rsid w:val="00E36327"/>
    <w:rsid w:val="00E36EE2"/>
    <w:rsid w:val="00E47F1B"/>
    <w:rsid w:val="00E5194A"/>
    <w:rsid w:val="00E52D7B"/>
    <w:rsid w:val="00E673C1"/>
    <w:rsid w:val="00E7035F"/>
    <w:rsid w:val="00E801A2"/>
    <w:rsid w:val="00E955ED"/>
    <w:rsid w:val="00EA676D"/>
    <w:rsid w:val="00EA72E8"/>
    <w:rsid w:val="00EB08D5"/>
    <w:rsid w:val="00EB759B"/>
    <w:rsid w:val="00EE3CFF"/>
    <w:rsid w:val="00EF1E41"/>
    <w:rsid w:val="00EF449D"/>
    <w:rsid w:val="00EF45E3"/>
    <w:rsid w:val="00F11916"/>
    <w:rsid w:val="00F13D55"/>
    <w:rsid w:val="00F1546C"/>
    <w:rsid w:val="00F175A2"/>
    <w:rsid w:val="00F21EF1"/>
    <w:rsid w:val="00F2398F"/>
    <w:rsid w:val="00F262E6"/>
    <w:rsid w:val="00F36462"/>
    <w:rsid w:val="00F36C03"/>
    <w:rsid w:val="00F553C9"/>
    <w:rsid w:val="00F64441"/>
    <w:rsid w:val="00F8552A"/>
    <w:rsid w:val="00F86210"/>
    <w:rsid w:val="00F91A48"/>
    <w:rsid w:val="00F920C2"/>
    <w:rsid w:val="00FA09BC"/>
    <w:rsid w:val="00FA2279"/>
    <w:rsid w:val="00FA7B5D"/>
    <w:rsid w:val="00FB2E89"/>
    <w:rsid w:val="00FB46C8"/>
    <w:rsid w:val="00FB4F83"/>
    <w:rsid w:val="00FC040F"/>
    <w:rsid w:val="00FC6344"/>
    <w:rsid w:val="00FC7089"/>
    <w:rsid w:val="00FE0EAE"/>
    <w:rsid w:val="00FE2E96"/>
    <w:rsid w:val="00FE59BF"/>
    <w:rsid w:val="00FE6C39"/>
    <w:rsid w:val="00FF0EFB"/>
    <w:rsid w:val="00FF3A1D"/>
    <w:rsid w:val="00FF77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1ACB5574"/>
  <w15:docId w15:val="{D2E8358A-752F-4285-A7F6-56AD2FDF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E41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868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0C43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43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43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415"/>
    <w:pPr>
      <w:tabs>
        <w:tab w:val="center" w:pos="4320"/>
        <w:tab w:val="right" w:pos="8640"/>
      </w:tabs>
    </w:pPr>
    <w:rPr>
      <w:rFonts w:ascii="Cambria" w:eastAsia="MS Mincho" w:hAnsi="Cambria"/>
      <w:szCs w:val="24"/>
      <w:lang w:eastAsia="ja-JP"/>
    </w:rPr>
  </w:style>
  <w:style w:type="character" w:customStyle="1" w:styleId="HeaderChar">
    <w:name w:val="Header Char"/>
    <w:link w:val="Header"/>
    <w:uiPriority w:val="99"/>
    <w:rsid w:val="004944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4415"/>
    <w:pPr>
      <w:tabs>
        <w:tab w:val="center" w:pos="4320"/>
        <w:tab w:val="right" w:pos="8640"/>
      </w:tabs>
    </w:pPr>
    <w:rPr>
      <w:rFonts w:ascii="Cambria" w:eastAsia="MS Mincho" w:hAnsi="Cambria"/>
      <w:szCs w:val="24"/>
      <w:lang w:eastAsia="ja-JP"/>
    </w:rPr>
  </w:style>
  <w:style w:type="character" w:customStyle="1" w:styleId="FooterChar">
    <w:name w:val="Footer Char"/>
    <w:link w:val="Footer"/>
    <w:uiPriority w:val="99"/>
    <w:rsid w:val="00494415"/>
    <w:rPr>
      <w:lang w:val="en-GB"/>
    </w:rPr>
  </w:style>
  <w:style w:type="character" w:customStyle="1" w:styleId="Heading1Char">
    <w:name w:val="Heading 1 Char"/>
    <w:basedOn w:val="DefaultParagraphFont"/>
    <w:link w:val="Heading1"/>
    <w:rsid w:val="00486858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styleId="Hyperlink">
    <w:name w:val="Hyperlink"/>
    <w:basedOn w:val="DefaultParagraphFont"/>
    <w:rsid w:val="00EF1E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1E41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EF1E41"/>
    <w:rPr>
      <w:b/>
      <w:i/>
      <w:iCs/>
      <w:bdr w:val="none" w:sz="0" w:space="0" w:color="auto"/>
      <w:shd w:val="clear" w:color="auto" w:fill="D6E3B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41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nhideWhenUsed/>
    <w:rsid w:val="00C737A8"/>
    <w:pPr>
      <w:spacing w:before="100" w:beforeAutospacing="1" w:after="100" w:afterAutospacing="1"/>
    </w:pPr>
    <w:rPr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54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6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65E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65E"/>
    <w:rPr>
      <w:rFonts w:ascii="Times New Roman" w:eastAsia="Times New Roman" w:hAnsi="Times New Roman"/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43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4308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430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paragraph" w:styleId="BodyText2">
    <w:name w:val="Body Text 2"/>
    <w:basedOn w:val="Normal"/>
    <w:link w:val="BodyText2Char"/>
    <w:semiHidden/>
    <w:rsid w:val="000C4308"/>
    <w:rPr>
      <w:rFonts w:ascii="Arial" w:hAnsi="Arial"/>
      <w:i/>
      <w:iCs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0C4308"/>
    <w:rPr>
      <w:rFonts w:ascii="Arial" w:eastAsia="Times New Roman" w:hAnsi="Arial"/>
      <w:i/>
      <w:iCs/>
      <w:sz w:val="22"/>
      <w:lang w:eastAsia="en-US"/>
    </w:rPr>
  </w:style>
  <w:style w:type="paragraph" w:styleId="BodyText3">
    <w:name w:val="Body Text 3"/>
    <w:basedOn w:val="Normal"/>
    <w:link w:val="BodyText3Char"/>
    <w:semiHidden/>
    <w:rsid w:val="000C4308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0C4308"/>
    <w:rPr>
      <w:rFonts w:ascii="Arial" w:eastAsia="Times New Roman" w:hAnsi="Arial"/>
      <w:sz w:val="22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3135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13564"/>
    <w:rPr>
      <w:rFonts w:ascii="Times New Roman" w:eastAsia="Times New Roman" w:hAnsi="Times New Roman"/>
      <w:sz w:val="24"/>
      <w:lang w:eastAsia="en-US"/>
    </w:rPr>
  </w:style>
  <w:style w:type="character" w:styleId="PageNumber">
    <w:name w:val="page number"/>
    <w:basedOn w:val="DefaultParagraphFont"/>
    <w:semiHidden/>
    <w:rsid w:val="00313564"/>
  </w:style>
  <w:style w:type="paragraph" w:customStyle="1" w:styleId="Paragraph">
    <w:name w:val="Paragraph"/>
    <w:basedOn w:val="Normal"/>
    <w:rsid w:val="00313564"/>
    <w:pPr>
      <w:spacing w:after="120" w:line="360" w:lineRule="auto"/>
      <w:ind w:right="-151"/>
    </w:pPr>
    <w:rPr>
      <w:rFonts w:ascii="Arial" w:hAnsi="Arial"/>
    </w:rPr>
  </w:style>
  <w:style w:type="paragraph" w:customStyle="1" w:styleId="Level1">
    <w:name w:val="Level 1"/>
    <w:basedOn w:val="Normal"/>
    <w:rsid w:val="00313564"/>
    <w:pPr>
      <w:widowControl w:val="0"/>
      <w:ind w:left="720" w:hanging="720"/>
    </w:pPr>
    <w:rPr>
      <w:snapToGrid w:val="0"/>
      <w:lang w:val="en-US"/>
    </w:rPr>
  </w:style>
  <w:style w:type="paragraph" w:styleId="BodyText">
    <w:name w:val="Body Text"/>
    <w:basedOn w:val="Normal"/>
    <w:link w:val="BodyTextChar"/>
    <w:semiHidden/>
    <w:rsid w:val="00313564"/>
    <w:pPr>
      <w:widowControl w:val="0"/>
    </w:pPr>
    <w:rPr>
      <w:rFonts w:ascii="Arial" w:hAnsi="Arial"/>
      <w:snapToGrid w:val="0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313564"/>
    <w:rPr>
      <w:rFonts w:ascii="Arial" w:eastAsia="Times New Roman" w:hAnsi="Arial"/>
      <w:snapToGrid w:val="0"/>
      <w:sz w:val="22"/>
      <w:lang w:eastAsia="en-US"/>
    </w:rPr>
  </w:style>
  <w:style w:type="paragraph" w:styleId="Title">
    <w:name w:val="Title"/>
    <w:basedOn w:val="Normal"/>
    <w:link w:val="TitleChar"/>
    <w:uiPriority w:val="10"/>
    <w:qFormat/>
    <w:rsid w:val="00313564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13564"/>
    <w:rPr>
      <w:rFonts w:ascii="Arial" w:eastAsia="Times New Roman" w:hAnsi="Arial" w:cs="Arial"/>
      <w:b/>
      <w:bCs/>
      <w:sz w:val="28"/>
      <w:szCs w:val="28"/>
      <w:u w:val="single"/>
      <w:lang w:eastAsia="en-US"/>
    </w:rPr>
  </w:style>
  <w:style w:type="paragraph" w:customStyle="1" w:styleId="OmniPage17">
    <w:name w:val="OmniPage #17"/>
    <w:basedOn w:val="Normal"/>
    <w:rsid w:val="00313564"/>
    <w:rPr>
      <w:rFonts w:ascii="Tahoma" w:hAnsi="Tahoma"/>
      <w:noProof/>
      <w:sz w:val="20"/>
    </w:rPr>
  </w:style>
  <w:style w:type="table" w:styleId="TableGrid">
    <w:name w:val="Table Grid"/>
    <w:basedOn w:val="TableNormal"/>
    <w:uiPriority w:val="59"/>
    <w:rsid w:val="003135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3564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customStyle="1" w:styleId="A3">
    <w:name w:val="A3"/>
    <w:uiPriority w:val="99"/>
    <w:rsid w:val="00313564"/>
    <w:rPr>
      <w:rFonts w:cs="Morrisons Kievit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13564"/>
    <w:rPr>
      <w:color w:val="800080"/>
      <w:u w:val="single"/>
    </w:rPr>
  </w:style>
  <w:style w:type="character" w:customStyle="1" w:styleId="StyleArialW18pt">
    <w:name w:val="Style Arial (W1) 8 pt"/>
    <w:basedOn w:val="DefaultParagraphFont"/>
    <w:rsid w:val="00313564"/>
    <w:rPr>
      <w:rFonts w:ascii="Arial" w:hAnsi="Arial" w:cs="Times New Roman" w:hint="default"/>
      <w:sz w:val="16"/>
    </w:rPr>
  </w:style>
  <w:style w:type="character" w:customStyle="1" w:styleId="norm1">
    <w:name w:val="norm1"/>
    <w:basedOn w:val="DefaultParagraphFont"/>
    <w:rsid w:val="00941CDF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paragraph" w:styleId="FootnoteText">
    <w:name w:val="footnote text"/>
    <w:basedOn w:val="Normal"/>
    <w:link w:val="FootnoteTextChar"/>
    <w:rsid w:val="0042068D"/>
    <w:rPr>
      <w:rFonts w:ascii="Arial" w:hAnsi="Arial" w:cs="Arial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42068D"/>
    <w:rPr>
      <w:rFonts w:ascii="Arial" w:eastAsia="Times New Roman" w:hAnsi="Arial" w:cs="Arial"/>
      <w:lang w:val="en-US" w:eastAsia="en-US"/>
    </w:rPr>
  </w:style>
  <w:style w:type="character" w:styleId="FootnoteReference">
    <w:name w:val="footnote reference"/>
    <w:basedOn w:val="DefaultParagraphFont"/>
    <w:rsid w:val="0042068D"/>
    <w:rPr>
      <w:vertAlign w:val="superscript"/>
    </w:rPr>
  </w:style>
  <w:style w:type="paragraph" w:styleId="NoSpacing">
    <w:name w:val="No Spacing"/>
    <w:link w:val="NoSpacingChar"/>
    <w:uiPriority w:val="1"/>
    <w:qFormat/>
    <w:rsid w:val="00395EE6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95EE6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unhideWhenUsed/>
    <w:rsid w:val="008742E3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1D4E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11D4E"/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40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urc.org.uk/privacy-policy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://www.ukba.homeoffice.gov.uk/visa%20immigration/workin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lerk@urcyorkshire.org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apera\Desktop\MCH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2016-06-22T00:00:00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f6abe9-7161-4ef4-b37f-b663e009390b">
      <Terms xmlns="http://schemas.microsoft.com/office/infopath/2007/PartnerControls"/>
    </lcf76f155ced4ddcb4097134ff3c332f>
    <TaxCatchAll xmlns="79f2a050-e60a-4573-a81d-7f23688bf2a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BEDD6F3E58B4FB9450AEDA70506DD" ma:contentTypeVersion="14" ma:contentTypeDescription="Create a new document." ma:contentTypeScope="" ma:versionID="430bbbb91a7a5fa234c100d60f2fc664">
  <xsd:schema xmlns:xsd="http://www.w3.org/2001/XMLSchema" xmlns:xs="http://www.w3.org/2001/XMLSchema" xmlns:p="http://schemas.microsoft.com/office/2006/metadata/properties" xmlns:ns2="f1f6abe9-7161-4ef4-b37f-b663e009390b" xmlns:ns3="79f2a050-e60a-4573-a81d-7f23688bf2af" targetNamespace="http://schemas.microsoft.com/office/2006/metadata/properties" ma:root="true" ma:fieldsID="4f905ea2a9b178987f6ac572ed777e3e" ns2:_="" ns3:_="">
    <xsd:import namespace="f1f6abe9-7161-4ef4-b37f-b663e009390b"/>
    <xsd:import namespace="79f2a050-e60a-4573-a81d-7f23688bf2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6abe9-7161-4ef4-b37f-b663e0093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264c33f-cb3a-4de5-b7d7-302c692b9e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2a050-e60a-4573-a81d-7f23688bf2a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1bc618a-e0de-4f10-85a5-5dd8cacd3dea}" ma:internalName="TaxCatchAll" ma:showField="CatchAllData" ma:web="79f2a050-e60a-4573-a81d-7f23688bf2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EA9E10-3737-47FA-8CF5-3996C427A7D5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79f2a050-e60a-4573-a81d-7f23688bf2af"/>
    <ds:schemaRef ds:uri="f1f6abe9-7161-4ef4-b37f-b663e009390b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3B92C3-67BA-473B-BB44-BE6C0802FD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CBBFE7-D603-4CEA-A737-BE1D284A025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18AC69A-A921-48EF-97F9-3B057491279B}"/>
</file>

<file path=docProps/app.xml><?xml version="1.0" encoding="utf-8"?>
<Properties xmlns="http://schemas.openxmlformats.org/officeDocument/2006/extended-properties" xmlns:vt="http://schemas.openxmlformats.org/officeDocument/2006/docPropsVTypes">
  <Template>MCH Letterhead Template</Template>
  <TotalTime>46</TotalTime>
  <Pages>14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Hewlett-Packard Company</Company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HUMAN RESOURCES OFFICE</dc:creator>
  <cp:lastModifiedBy>Daniel Morrell</cp:lastModifiedBy>
  <cp:revision>24</cp:revision>
  <cp:lastPrinted>2016-07-20T09:33:00Z</cp:lastPrinted>
  <dcterms:created xsi:type="dcterms:W3CDTF">2023-05-19T09:05:00Z</dcterms:created>
  <dcterms:modified xsi:type="dcterms:W3CDTF">2023-09-28T13:31:00Z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0x01010012ABEDD6F3E58B4FB9450AEDA70506DD</vt:lpwstr>
  </property>
  <property fmtid="{D5CDD505-2E9C-101B-9397-08002B2CF9AE}" pid="3" name="Order">
    <vt:r8>99800</vt:r8>
  </property>
  <property fmtid="{D5CDD505-2E9C-101B-9397-08002B2CF9AE}" pid="4" name="MediaServiceImageTags">
    <vt:lpwstr/>
  </property>
</Properties>
</file>